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5ABF" w14:textId="1088FF11" w:rsidR="009C4975" w:rsidRPr="001A2840" w:rsidRDefault="006C7838" w:rsidP="00F823FC">
      <w:pPr>
        <w:pStyle w:val="LPKop3"/>
        <w:numPr>
          <w:ilvl w:val="0"/>
          <w:numId w:val="0"/>
        </w:numPr>
        <w:ind w:left="851"/>
        <w:rPr>
          <w:rFonts w:cs="Arial"/>
        </w:rPr>
      </w:pPr>
      <w:r>
        <w:rPr>
          <w:i w:val="0"/>
          <w:noProof/>
          <w:color w:val="808080" w:themeColor="background1" w:themeShade="80"/>
          <w:lang w:val="nl-BE" w:eastAsia="nl-BE"/>
        </w:rPr>
        <w:drawing>
          <wp:anchor distT="0" distB="0" distL="114300" distR="114300" simplePos="0" relativeHeight="251717632" behindDoc="1" locked="0" layoutInCell="1" allowOverlap="1" wp14:anchorId="1C9EFDE1" wp14:editId="134A58F0">
            <wp:simplePos x="0" y="0"/>
            <wp:positionH relativeFrom="margin">
              <wp:posOffset>-3727450</wp:posOffset>
            </wp:positionH>
            <wp:positionV relativeFrom="page">
              <wp:align>top</wp:align>
            </wp:positionV>
            <wp:extent cx="6812280" cy="54787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v2.jpg"/>
                    <pic:cNvPicPr/>
                  </pic:nvPicPr>
                  <pic:blipFill>
                    <a:blip r:embed="rId9">
                      <a:extLst>
                        <a:ext uri="{28A0092B-C50C-407E-A947-70E740481C1C}">
                          <a14:useLocalDpi xmlns:a14="http://schemas.microsoft.com/office/drawing/2010/main" val="0"/>
                        </a:ext>
                      </a:extLst>
                    </a:blip>
                    <a:stretch>
                      <a:fillRect/>
                    </a:stretch>
                  </pic:blipFill>
                  <pic:spPr>
                    <a:xfrm>
                      <a:off x="0" y="0"/>
                      <a:ext cx="6812280" cy="5478780"/>
                    </a:xfrm>
                    <a:prstGeom prst="rect">
                      <a:avLst/>
                    </a:prstGeom>
                  </pic:spPr>
                </pic:pic>
              </a:graphicData>
            </a:graphic>
            <wp14:sizeRelH relativeFrom="margin">
              <wp14:pctWidth>0</wp14:pctWidth>
            </wp14:sizeRelH>
            <wp14:sizeRelV relativeFrom="margin">
              <wp14:pctHeight>0</wp14:pctHeight>
            </wp14:sizeRelV>
          </wp:anchor>
        </w:drawing>
      </w:r>
      <w:r w:rsidR="00B468C0">
        <w:rPr>
          <w:noProof/>
          <w:lang w:val="nl-BE" w:eastAsia="nl-BE"/>
        </w:rPr>
        <mc:AlternateContent>
          <mc:Choice Requires="wps">
            <w:drawing>
              <wp:anchor distT="0" distB="0" distL="114300" distR="114300" simplePos="0" relativeHeight="251671552" behindDoc="0" locked="0" layoutInCell="1" allowOverlap="1" wp14:anchorId="189B7CD2" wp14:editId="20104960">
                <wp:simplePos x="0" y="0"/>
                <wp:positionH relativeFrom="page">
                  <wp:posOffset>4010025</wp:posOffset>
                </wp:positionH>
                <wp:positionV relativeFrom="paragraph">
                  <wp:posOffset>-519430</wp:posOffset>
                </wp:positionV>
                <wp:extent cx="3467100" cy="4095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247D59C1" w14:textId="77777777" w:rsidR="002C4EC2" w:rsidRPr="008659D9" w:rsidRDefault="002C4EC2"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189B7CD2" id="_x0000_t202" coordsize="21600,21600" o:spt="202" path="m,l,21600r21600,l21600,xe">
                <v:stroke joinstyle="miter"/>
                <v:path gradientshapeok="t" o:connecttype="rect"/>
              </v:shapetype>
              <v:shape id="Tekstvak 12" o:spid="_x0000_s1026" type="#_x0000_t202" style="position:absolute;left:0;text-align:left;margin-left:315.75pt;margin-top:-40.9pt;width:273pt;height:3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" fillcolor="#f60" strokecolor="#f60" strokeweight=".5pt">
                <v:path arrowok="t"/>
                <v:textbox>
                  <w:txbxContent>
                    <w:p w14:paraId="247D59C1" w14:textId="77777777" w:rsidR="002C4EC2" w:rsidRPr="008659D9" w:rsidRDefault="002C4EC2"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r w:rsidR="00C0781B">
        <w:rPr>
          <w:noProof/>
          <w:lang w:val="nl-BE" w:eastAsia="nl-BE"/>
        </w:rPr>
        <mc:AlternateContent>
          <mc:Choice Requires="wps">
            <w:drawing>
              <wp:anchor distT="0" distB="0" distL="114300" distR="114300" simplePos="0" relativeHeight="251658239" behindDoc="1" locked="0" layoutInCell="1" allowOverlap="1" wp14:anchorId="2BDBAD7C" wp14:editId="259B3E12">
                <wp:simplePos x="0" y="0"/>
                <wp:positionH relativeFrom="column">
                  <wp:posOffset>3056108</wp:posOffset>
                </wp:positionH>
                <wp:positionV relativeFrom="paragraph">
                  <wp:posOffset>-891638</wp:posOffset>
                </wp:positionV>
                <wp:extent cx="3581400" cy="10676793"/>
                <wp:effectExtent l="0" t="0" r="19050" b="1079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76793"/>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rect w14:anchorId="13224AA2" id="Rechthoek 6" o:spid="_x0000_s1026" style="position:absolute;margin-left:240.65pt;margin-top:-70.2pt;width:282pt;height:84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" fillcolor="#f60" strokecolor="#f60" strokeweight="2pt">
                <v:path arrowok="t"/>
              </v:rect>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4FA91214" wp14:editId="6D1E39E5">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252A6" w14:textId="1E386FAA" w:rsidR="002C4EC2" w:rsidRPr="00636A04" w:rsidRDefault="002C4EC2" w:rsidP="00636A04">
                            <w:pPr>
                              <w:jc w:val="center"/>
                              <w:rPr>
                                <w:i/>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FA91214"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3F5252A6" w14:textId="1E386FAA" w:rsidR="002C4EC2" w:rsidRPr="00636A04" w:rsidRDefault="002C4EC2" w:rsidP="00636A04">
                      <w:pPr>
                        <w:jc w:val="center"/>
                        <w:rPr>
                          <w:i/>
                          <w:color w:val="808080" w:themeColor="background1" w:themeShade="80"/>
                        </w:rPr>
                      </w:pPr>
                    </w:p>
                  </w:txbxContent>
                </v:textbox>
              </v:rect>
            </w:pict>
          </mc:Fallback>
        </mc:AlternateContent>
      </w:r>
    </w:p>
    <w:p w14:paraId="0C6D1D4B" w14:textId="77777777" w:rsidR="009C4975" w:rsidRPr="001A2840" w:rsidRDefault="009C4975">
      <w:pPr>
        <w:rPr>
          <w:rFonts w:ascii="Arial" w:hAnsi="Arial" w:cs="Arial"/>
        </w:rPr>
      </w:pPr>
    </w:p>
    <w:p w14:paraId="510979CC" w14:textId="77777777" w:rsidR="009C4975" w:rsidRPr="001A2840" w:rsidRDefault="009C4975">
      <w:pPr>
        <w:rPr>
          <w:rFonts w:ascii="Arial" w:hAnsi="Arial" w:cs="Arial"/>
        </w:rPr>
      </w:pPr>
    </w:p>
    <w:p w14:paraId="73925FBF" w14:textId="6ED843F3" w:rsidR="009C4975" w:rsidRPr="001A2840" w:rsidRDefault="009C4975">
      <w:pPr>
        <w:rPr>
          <w:rFonts w:ascii="Arial" w:hAnsi="Arial" w:cs="Arial"/>
        </w:rPr>
      </w:pPr>
    </w:p>
    <w:p w14:paraId="51701E05" w14:textId="77777777" w:rsidR="009C4975" w:rsidRPr="001A2840" w:rsidRDefault="009C4975">
      <w:pPr>
        <w:rPr>
          <w:rFonts w:ascii="Arial" w:hAnsi="Arial" w:cs="Arial"/>
        </w:rPr>
      </w:pPr>
    </w:p>
    <w:p w14:paraId="553C7491" w14:textId="77777777" w:rsidR="009C4975" w:rsidRPr="001A2840" w:rsidRDefault="009C4975">
      <w:pPr>
        <w:rPr>
          <w:rFonts w:ascii="Arial" w:hAnsi="Arial" w:cs="Arial"/>
        </w:rPr>
      </w:pPr>
    </w:p>
    <w:p w14:paraId="0B50B4D9" w14:textId="77777777" w:rsidR="009C4975" w:rsidRPr="001A2840" w:rsidRDefault="009C4975">
      <w:pPr>
        <w:rPr>
          <w:rFonts w:ascii="Arial" w:hAnsi="Arial" w:cs="Arial"/>
        </w:rPr>
      </w:pPr>
    </w:p>
    <w:p w14:paraId="323697F7" w14:textId="77777777" w:rsidR="009C4975" w:rsidRPr="001A2840" w:rsidRDefault="009C4975">
      <w:pPr>
        <w:rPr>
          <w:rFonts w:ascii="Arial" w:hAnsi="Arial" w:cs="Arial"/>
          <w:lang w:val="nl-NL"/>
        </w:rPr>
      </w:pPr>
    </w:p>
    <w:p w14:paraId="73709BDF" w14:textId="77777777" w:rsidR="009C4975" w:rsidRPr="001A2840" w:rsidRDefault="009C4975">
      <w:pPr>
        <w:rPr>
          <w:rFonts w:ascii="Arial" w:hAnsi="Arial" w:cs="Arial"/>
        </w:rPr>
      </w:pPr>
    </w:p>
    <w:p w14:paraId="42189C3E" w14:textId="72ADDED4" w:rsidR="009C4975" w:rsidRPr="001A2840" w:rsidRDefault="001F50FB" w:rsidP="009C4975">
      <w:pPr>
        <w:tabs>
          <w:tab w:val="left" w:pos="5376"/>
        </w:tabs>
        <w:rPr>
          <w:rFonts w:ascii="Arial" w:hAnsi="Arial" w:cs="Arial"/>
        </w:rPr>
      </w:pPr>
      <w:r>
        <w:rPr>
          <w:rFonts w:ascii="Arial" w:hAnsi="Arial" w:cs="Arial"/>
          <w:noProof/>
          <w:lang w:eastAsia="nl-BE"/>
        </w:rPr>
        <mc:AlternateContent>
          <mc:Choice Requires="wps">
            <w:drawing>
              <wp:anchor distT="0" distB="0" distL="114300" distR="114300" simplePos="0" relativeHeight="251719680" behindDoc="1" locked="0" layoutInCell="1" allowOverlap="1" wp14:anchorId="037CC0F3" wp14:editId="2642B4A6">
                <wp:simplePos x="0" y="0"/>
                <wp:positionH relativeFrom="page">
                  <wp:posOffset>-974725</wp:posOffset>
                </wp:positionH>
                <wp:positionV relativeFrom="paragraph">
                  <wp:posOffset>111760</wp:posOffset>
                </wp:positionV>
                <wp:extent cx="2218055" cy="206375"/>
                <wp:effectExtent l="0" t="0" r="6985" b="0"/>
                <wp:wrapNone/>
                <wp:docPr id="2" name="Tekstvak 2"/>
                <wp:cNvGraphicFramePr/>
                <a:graphic xmlns:a="http://schemas.openxmlformats.org/drawingml/2006/main">
                  <a:graphicData uri="http://schemas.microsoft.com/office/word/2010/wordprocessingShape">
                    <wps:wsp>
                      <wps:cNvSpPr txBox="1"/>
                      <wps:spPr>
                        <a:xfrm rot="16200000">
                          <a:off x="0" y="0"/>
                          <a:ext cx="2218055" cy="206375"/>
                        </a:xfrm>
                        <a:prstGeom prst="rect">
                          <a:avLst/>
                        </a:prstGeom>
                        <a:noFill/>
                        <a:ln w="6350">
                          <a:noFill/>
                        </a:ln>
                      </wps:spPr>
                      <wps:txbx>
                        <w:txbxContent>
                          <w:p w14:paraId="0518DDBA" w14:textId="77777777" w:rsidR="001F50FB" w:rsidRPr="00287993" w:rsidRDefault="001F50FB" w:rsidP="001F50FB">
                            <w:pPr>
                              <w:spacing w:after="0" w:line="240" w:lineRule="auto"/>
                              <w:rPr>
                                <w:rFonts w:asciiTheme="majorHAnsi" w:hAnsiTheme="majorHAnsi" w:cs="Arial"/>
                                <w:color w:val="FFFFFF" w:themeColor="background1"/>
                                <w:sz w:val="16"/>
                                <w:szCs w:val="16"/>
                                <w:lang w:val="en-US"/>
                              </w:rPr>
                            </w:pPr>
                            <w:r w:rsidRPr="00287993">
                              <w:rPr>
                                <w:rFonts w:asciiTheme="majorHAnsi" w:hAnsiTheme="majorHAnsi" w:cs="Arial"/>
                                <w:color w:val="FFFFFF" w:themeColor="background1"/>
                                <w:sz w:val="16"/>
                                <w:szCs w:val="16"/>
                                <w:lang w:val="en-US"/>
                              </w:rPr>
                              <w:t>Zita Forceville, Kunsthumaniora St.-Lucas 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76.75pt;margin-top:8.8pt;width:174.65pt;height:16.25pt;rotation:-90;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" filled="f" stroked="f" strokeweight=".5pt">
                <v:textbox>
                  <w:txbxContent>
                    <w:p w14:paraId="0518DDBA" w14:textId="77777777" w:rsidR="001F50FB" w:rsidRPr="00287993" w:rsidRDefault="001F50FB" w:rsidP="001F50FB">
                      <w:pPr>
                        <w:spacing w:after="0" w:line="240" w:lineRule="auto"/>
                        <w:rPr>
                          <w:rFonts w:asciiTheme="majorHAnsi" w:hAnsiTheme="majorHAnsi" w:cs="Arial"/>
                          <w:color w:val="FFFFFF" w:themeColor="background1"/>
                          <w:sz w:val="16"/>
                          <w:szCs w:val="16"/>
                          <w:lang w:val="en-US"/>
                        </w:rPr>
                      </w:pPr>
                      <w:r w:rsidRPr="00287993">
                        <w:rPr>
                          <w:rFonts w:asciiTheme="majorHAnsi" w:hAnsiTheme="majorHAnsi" w:cs="Arial"/>
                          <w:color w:val="FFFFFF" w:themeColor="background1"/>
                          <w:sz w:val="16"/>
                          <w:szCs w:val="16"/>
                          <w:lang w:val="en-US"/>
                        </w:rPr>
                        <w:t>Zita Forceville, Kunsthumaniora St.-Lucas Gent</w:t>
                      </w:r>
                    </w:p>
                  </w:txbxContent>
                </v:textbox>
                <w10:wrap anchorx="page"/>
              </v:shape>
            </w:pict>
          </mc:Fallback>
        </mc:AlternateContent>
      </w:r>
      <w:r w:rsidR="009C4975" w:rsidRPr="001A2840">
        <w:rPr>
          <w:rFonts w:ascii="Arial" w:hAnsi="Arial" w:cs="Arial"/>
        </w:rPr>
        <w:tab/>
      </w:r>
    </w:p>
    <w:p w14:paraId="452ED575"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166AF079" wp14:editId="7B51D8A2">
                <wp:simplePos x="0" y="0"/>
                <wp:positionH relativeFrom="margin">
                  <wp:posOffset>975995</wp:posOffset>
                </wp:positionH>
                <wp:positionV relativeFrom="page">
                  <wp:posOffset>4495800</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660A2" w14:textId="742412AD" w:rsidR="002C4EC2" w:rsidRPr="008659D9" w:rsidRDefault="002C4EC2" w:rsidP="00B36789">
                            <w:pPr>
                              <w:spacing w:after="0"/>
                              <w:rPr>
                                <w:rFonts w:ascii="Trebuchet MS" w:hAnsi="Trebuchet MS"/>
                                <w:b/>
                                <w:color w:val="FFFFFF" w:themeColor="background1"/>
                                <w:sz w:val="48"/>
                              </w:rPr>
                            </w:pPr>
                            <w:r>
                              <w:rPr>
                                <w:rFonts w:ascii="Trebuchet MS" w:hAnsi="Trebuchet MS"/>
                                <w:b/>
                                <w:color w:val="FFFFFF" w:themeColor="background1"/>
                                <w:sz w:val="48"/>
                              </w:rPr>
                              <w:t xml:space="preserve">WIJSGERIGE STROMINGEN </w:t>
                            </w:r>
                          </w:p>
                          <w:p w14:paraId="0D25FC0C" w14:textId="77777777" w:rsidR="002C4EC2" w:rsidRDefault="002C4EC2" w:rsidP="00B36789">
                            <w:pPr>
                              <w:spacing w:after="0"/>
                              <w:rPr>
                                <w:rFonts w:ascii="Trebuchet MS" w:hAnsi="Trebuchet MS"/>
                                <w:color w:val="FFFFFF" w:themeColor="background1"/>
                                <w:sz w:val="40"/>
                              </w:rPr>
                            </w:pPr>
                            <w:r>
                              <w:rPr>
                                <w:rFonts w:ascii="Trebuchet MS" w:hAnsi="Trebuchet MS"/>
                                <w:color w:val="FFFFFF" w:themeColor="background1"/>
                                <w:sz w:val="40"/>
                              </w:rPr>
                              <w:t>derde graad k</w:t>
                            </w:r>
                            <w:r w:rsidRPr="008659D9">
                              <w:rPr>
                                <w:rFonts w:ascii="Trebuchet MS" w:hAnsi="Trebuchet MS"/>
                                <w:color w:val="FFFFFF" w:themeColor="background1"/>
                                <w:sz w:val="40"/>
                              </w:rPr>
                              <w:t>so</w:t>
                            </w:r>
                            <w:bookmarkStart w:id="0" w:name="_GoBack"/>
                          </w:p>
                          <w:bookmarkEnd w:id="0"/>
                          <w:p w14:paraId="4004C687" w14:textId="7BC6E474" w:rsidR="002C4EC2" w:rsidRPr="00FB2F11" w:rsidRDefault="002C4EC2" w:rsidP="00B36789">
                            <w:pPr>
                              <w:spacing w:after="0"/>
                              <w:rPr>
                                <w:rFonts w:ascii="Trebuchet MS" w:hAnsi="Trebuchet MS"/>
                                <w:color w:val="FFFFFF" w:themeColor="background1"/>
                                <w:sz w:val="40"/>
                                <w:szCs w:val="40"/>
                              </w:rPr>
                            </w:pPr>
                            <w:r w:rsidRPr="00FB2F11">
                              <w:rPr>
                                <w:rFonts w:ascii="Trebuchet MS" w:hAnsi="Trebuchet MS"/>
                                <w:color w:val="FFFFFF" w:themeColor="background1"/>
                                <w:sz w:val="40"/>
                                <w:szCs w:val="40"/>
                              </w:rPr>
                              <w:t>Audiovisuele vorming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9" style="position:absolute;margin-left:76.85pt;margin-top:354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" fillcolor="#f60" strokecolor="#f60" strokeweight="2pt">
                <v:path arrowok="t"/>
                <v:textbox>
                  <w:txbxContent>
                    <w:p w14:paraId="3C3660A2" w14:textId="742412AD" w:rsidR="002C4EC2" w:rsidRPr="008659D9" w:rsidRDefault="002C4EC2" w:rsidP="00B36789">
                      <w:pPr>
                        <w:spacing w:after="0"/>
                        <w:rPr>
                          <w:rFonts w:ascii="Trebuchet MS" w:hAnsi="Trebuchet MS"/>
                          <w:b/>
                          <w:color w:val="FFFFFF" w:themeColor="background1"/>
                          <w:sz w:val="48"/>
                        </w:rPr>
                      </w:pPr>
                      <w:r>
                        <w:rPr>
                          <w:rFonts w:ascii="Trebuchet MS" w:hAnsi="Trebuchet MS"/>
                          <w:b/>
                          <w:color w:val="FFFFFF" w:themeColor="background1"/>
                          <w:sz w:val="48"/>
                        </w:rPr>
                        <w:t xml:space="preserve">WIJSGERIGE STROMINGEN </w:t>
                      </w:r>
                    </w:p>
                    <w:p w14:paraId="0D25FC0C" w14:textId="77777777" w:rsidR="002C4EC2" w:rsidRDefault="002C4EC2" w:rsidP="00B36789">
                      <w:pPr>
                        <w:spacing w:after="0"/>
                        <w:rPr>
                          <w:rFonts w:ascii="Trebuchet MS" w:hAnsi="Trebuchet MS"/>
                          <w:color w:val="FFFFFF" w:themeColor="background1"/>
                          <w:sz w:val="40"/>
                        </w:rPr>
                      </w:pPr>
                      <w:r>
                        <w:rPr>
                          <w:rFonts w:ascii="Trebuchet MS" w:hAnsi="Trebuchet MS"/>
                          <w:color w:val="FFFFFF" w:themeColor="background1"/>
                          <w:sz w:val="40"/>
                        </w:rPr>
                        <w:t>derde graad k</w:t>
                      </w:r>
                      <w:r w:rsidRPr="008659D9">
                        <w:rPr>
                          <w:rFonts w:ascii="Trebuchet MS" w:hAnsi="Trebuchet MS"/>
                          <w:color w:val="FFFFFF" w:themeColor="background1"/>
                          <w:sz w:val="40"/>
                        </w:rPr>
                        <w:t>so</w:t>
                      </w:r>
                      <w:bookmarkStart w:id="1" w:name="_GoBack"/>
                    </w:p>
                    <w:bookmarkEnd w:id="1"/>
                    <w:p w14:paraId="4004C687" w14:textId="7BC6E474" w:rsidR="002C4EC2" w:rsidRPr="00FB2F11" w:rsidRDefault="002C4EC2" w:rsidP="00B36789">
                      <w:pPr>
                        <w:spacing w:after="0"/>
                        <w:rPr>
                          <w:rFonts w:ascii="Trebuchet MS" w:hAnsi="Trebuchet MS"/>
                          <w:color w:val="FFFFFF" w:themeColor="background1"/>
                          <w:sz w:val="40"/>
                          <w:szCs w:val="40"/>
                        </w:rPr>
                      </w:pPr>
                      <w:r w:rsidRPr="00FB2F11">
                        <w:rPr>
                          <w:rFonts w:ascii="Trebuchet MS" w:hAnsi="Trebuchet MS"/>
                          <w:color w:val="FFFFFF" w:themeColor="background1"/>
                          <w:sz w:val="40"/>
                          <w:szCs w:val="40"/>
                        </w:rPr>
                        <w:t>Audiovisuele vorming</w:t>
                      </w:r>
                    </w:p>
                  </w:txbxContent>
                </v:textbox>
                <w10:wrap anchorx="margin" anchory="page"/>
              </v:roundrect>
            </w:pict>
          </mc:Fallback>
        </mc:AlternateContent>
      </w:r>
    </w:p>
    <w:p w14:paraId="30BFC8AA" w14:textId="77777777" w:rsidR="009C4975" w:rsidRPr="001A2840" w:rsidRDefault="009C4975">
      <w:pPr>
        <w:rPr>
          <w:rFonts w:ascii="Arial" w:hAnsi="Arial" w:cs="Arial"/>
        </w:rPr>
      </w:pPr>
    </w:p>
    <w:p w14:paraId="4881EF75" w14:textId="77777777" w:rsidR="009C4975" w:rsidRPr="001A2840" w:rsidRDefault="009C4975">
      <w:pPr>
        <w:rPr>
          <w:rFonts w:ascii="Arial" w:hAnsi="Arial" w:cs="Arial"/>
        </w:rPr>
      </w:pPr>
    </w:p>
    <w:p w14:paraId="3BCC4335" w14:textId="77777777" w:rsidR="009C4975" w:rsidRPr="001A2840" w:rsidRDefault="009C4975">
      <w:pPr>
        <w:rPr>
          <w:rFonts w:ascii="Arial" w:hAnsi="Arial" w:cs="Arial"/>
        </w:rPr>
      </w:pPr>
    </w:p>
    <w:p w14:paraId="263B0AB8" w14:textId="77777777" w:rsidR="009C4975" w:rsidRPr="001A2840" w:rsidRDefault="009C4975">
      <w:pPr>
        <w:rPr>
          <w:rFonts w:ascii="Arial" w:hAnsi="Arial" w:cs="Arial"/>
        </w:rPr>
      </w:pPr>
    </w:p>
    <w:p w14:paraId="4216ECBE" w14:textId="77777777" w:rsidR="009C4975" w:rsidRPr="001A2840" w:rsidRDefault="009C4975">
      <w:pPr>
        <w:rPr>
          <w:rFonts w:ascii="Arial" w:hAnsi="Arial" w:cs="Arial"/>
        </w:rPr>
      </w:pPr>
    </w:p>
    <w:p w14:paraId="0484FBD6" w14:textId="77777777" w:rsidR="009C4975" w:rsidRPr="001A2840" w:rsidRDefault="009C4975">
      <w:pPr>
        <w:rPr>
          <w:rFonts w:ascii="Arial" w:hAnsi="Arial" w:cs="Arial"/>
        </w:rPr>
      </w:pPr>
    </w:p>
    <w:p w14:paraId="7CBDE6CD" w14:textId="77777777" w:rsidR="009C4975" w:rsidRPr="001A2840" w:rsidRDefault="009C4975">
      <w:pPr>
        <w:rPr>
          <w:rFonts w:ascii="Arial" w:hAnsi="Arial" w:cs="Arial"/>
        </w:rPr>
      </w:pPr>
    </w:p>
    <w:p w14:paraId="1C4C512B" w14:textId="77777777" w:rsidR="009C4975" w:rsidRPr="001A2840" w:rsidRDefault="009C4975">
      <w:pPr>
        <w:rPr>
          <w:rFonts w:ascii="Arial" w:hAnsi="Arial" w:cs="Arial"/>
        </w:rPr>
      </w:pPr>
    </w:p>
    <w:p w14:paraId="36D29A7D" w14:textId="77777777" w:rsidR="009C4975" w:rsidRPr="001A2840" w:rsidRDefault="009C4975">
      <w:pPr>
        <w:rPr>
          <w:rFonts w:ascii="Arial" w:hAnsi="Arial" w:cs="Arial"/>
        </w:rPr>
      </w:pPr>
    </w:p>
    <w:p w14:paraId="487D8C45" w14:textId="77777777" w:rsidR="009C4975" w:rsidRPr="001A2840" w:rsidRDefault="009C4975">
      <w:pPr>
        <w:rPr>
          <w:rFonts w:ascii="Arial" w:hAnsi="Arial" w:cs="Arial"/>
        </w:rPr>
      </w:pPr>
    </w:p>
    <w:p w14:paraId="137B0B43" w14:textId="77777777" w:rsidR="009C4975" w:rsidRPr="001A2840" w:rsidRDefault="009C4975">
      <w:pPr>
        <w:rPr>
          <w:rFonts w:ascii="Arial" w:hAnsi="Arial" w:cs="Arial"/>
        </w:rPr>
      </w:pPr>
    </w:p>
    <w:p w14:paraId="726BB4CC"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29DDF96A" wp14:editId="43B6292E">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7B2F1F9F" w14:textId="77777777" w:rsidR="002C4EC2" w:rsidRDefault="002C4EC2" w:rsidP="00F257E3">
                            <w:pPr>
                              <w:spacing w:after="0"/>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14:paraId="59DD1A7C" w14:textId="6A014626" w:rsidR="002C4EC2" w:rsidRPr="008659D9" w:rsidRDefault="002C4EC2" w:rsidP="00B55A86">
                            <w:pPr>
                              <w:rPr>
                                <w:rFonts w:ascii="Trebuchet MS" w:hAnsi="Trebuchet MS"/>
                                <w:color w:val="FFFFFF" w:themeColor="background1"/>
                                <w:sz w:val="36"/>
                              </w:rPr>
                            </w:pPr>
                            <w:r>
                              <w:rPr>
                                <w:rFonts w:ascii="Trebuchet MS" w:hAnsi="Trebuchet MS"/>
                                <w:color w:val="FFFFFF" w:themeColor="background1"/>
                                <w:sz w:val="36"/>
                              </w:rPr>
                              <w:t>D/2018/13.758/011</w:t>
                            </w:r>
                            <w:r w:rsidRPr="008659D9">
                              <w:rPr>
                                <w:rFonts w:ascii="Trebuchet MS" w:hAnsi="Trebuchet MS"/>
                                <w:color w:val="FFFFFF" w:themeColor="background1"/>
                                <w:sz w:val="36"/>
                              </w:rPr>
                              <w:t xml:space="preserve"> </w:t>
                            </w:r>
                          </w:p>
                          <w:p w14:paraId="124DED7A" w14:textId="529E13F2" w:rsidR="002C4EC2" w:rsidRPr="008659D9" w:rsidRDefault="002C4EC2" w:rsidP="00B55A86">
                            <w:pPr>
                              <w:rPr>
                                <w:rFonts w:ascii="Trebuchet MS" w:hAnsi="Trebuchet MS"/>
                                <w:color w:val="FFFFFF" w:themeColor="background1"/>
                                <w:sz w:val="36"/>
                              </w:rPr>
                            </w:pPr>
                            <w:r>
                              <w:rPr>
                                <w:rFonts w:ascii="Trebuchet MS" w:hAnsi="Trebuchet MS"/>
                                <w:color w:val="FFFFFF" w:themeColor="background1"/>
                                <w:sz w:val="36"/>
                              </w:rPr>
                              <w:t>September 2018</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w:t>
                            </w:r>
                            <w:r w:rsidRPr="00666833">
                              <w:rPr>
                                <w:rFonts w:ascii="Trebuchet MS" w:hAnsi="Trebuchet MS"/>
                                <w:color w:val="FFFFFF" w:themeColor="background1"/>
                              </w:rPr>
                              <w:t>200</w:t>
                            </w:r>
                            <w:r>
                              <w:rPr>
                                <w:rFonts w:ascii="Trebuchet MS" w:hAnsi="Trebuchet MS"/>
                                <w:color w:val="FFFFFF" w:themeColor="background1"/>
                              </w:rPr>
                              <w:t>4</w:t>
                            </w:r>
                            <w:r w:rsidRPr="00666833">
                              <w:rPr>
                                <w:rFonts w:ascii="Trebuchet MS" w:hAnsi="Trebuchet MS"/>
                                <w:color w:val="FFFFFF" w:themeColor="background1"/>
                              </w:rPr>
                              <w:t>/0279/0</w:t>
                            </w:r>
                            <w:r>
                              <w:rPr>
                                <w:rFonts w:ascii="Trebuchet MS" w:hAnsi="Trebuchet MS"/>
                                <w:color w:val="FFFFFF" w:themeColor="background1"/>
                              </w:rPr>
                              <w:t>0</w:t>
                            </w:r>
                            <w:r w:rsidRPr="00666833">
                              <w:rPr>
                                <w:rFonts w:ascii="Trebuchet MS" w:hAnsi="Trebuchet MS"/>
                                <w:color w:val="FFFFFF" w:themeColor="background1"/>
                              </w:rPr>
                              <w:t>9</w:t>
                            </w:r>
                            <w:r w:rsidRPr="008659D9">
                              <w:rPr>
                                <w:rFonts w:ascii="Trebuchet MS" w:hAnsi="Trebuchet MS"/>
                                <w:color w:val="FFFFFF" w:themeColor="background1"/>
                              </w:rPr>
                              <w:t>)</w:t>
                            </w:r>
                            <w:r w:rsidRPr="00666833">
                              <w:t xml:space="preserve"> </w:t>
                            </w:r>
                          </w:p>
                          <w:p w14:paraId="529C2069" w14:textId="77777777" w:rsidR="002C4EC2" w:rsidRPr="008659D9" w:rsidRDefault="002C4EC2"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29DDF96A"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" fillcolor="#f60" strokecolor="#f60" strokeweight=".5pt">
                <v:path arrowok="t"/>
                <v:textbox>
                  <w:txbxContent>
                    <w:p w14:paraId="7B2F1F9F" w14:textId="77777777" w:rsidR="002C4EC2" w:rsidRDefault="002C4EC2" w:rsidP="00F257E3">
                      <w:pPr>
                        <w:spacing w:after="0"/>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14:paraId="59DD1A7C" w14:textId="6A014626" w:rsidR="002C4EC2" w:rsidRPr="008659D9" w:rsidRDefault="002C4EC2" w:rsidP="00B55A86">
                      <w:pPr>
                        <w:rPr>
                          <w:rFonts w:ascii="Trebuchet MS" w:hAnsi="Trebuchet MS"/>
                          <w:color w:val="FFFFFF" w:themeColor="background1"/>
                          <w:sz w:val="36"/>
                        </w:rPr>
                      </w:pPr>
                      <w:r>
                        <w:rPr>
                          <w:rFonts w:ascii="Trebuchet MS" w:hAnsi="Trebuchet MS"/>
                          <w:color w:val="FFFFFF" w:themeColor="background1"/>
                          <w:sz w:val="36"/>
                        </w:rPr>
                        <w:t>D/2018/13.758/011</w:t>
                      </w:r>
                      <w:r w:rsidRPr="008659D9">
                        <w:rPr>
                          <w:rFonts w:ascii="Trebuchet MS" w:hAnsi="Trebuchet MS"/>
                          <w:color w:val="FFFFFF" w:themeColor="background1"/>
                          <w:sz w:val="36"/>
                        </w:rPr>
                        <w:t xml:space="preserve"> </w:t>
                      </w:r>
                    </w:p>
                    <w:p w14:paraId="124DED7A" w14:textId="529E13F2" w:rsidR="002C4EC2" w:rsidRPr="008659D9" w:rsidRDefault="002C4EC2" w:rsidP="00B55A86">
                      <w:pPr>
                        <w:rPr>
                          <w:rFonts w:ascii="Trebuchet MS" w:hAnsi="Trebuchet MS"/>
                          <w:color w:val="FFFFFF" w:themeColor="background1"/>
                          <w:sz w:val="36"/>
                        </w:rPr>
                      </w:pPr>
                      <w:r>
                        <w:rPr>
                          <w:rFonts w:ascii="Trebuchet MS" w:hAnsi="Trebuchet MS"/>
                          <w:color w:val="FFFFFF" w:themeColor="background1"/>
                          <w:sz w:val="36"/>
                        </w:rPr>
                        <w:t>September 2018</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w:t>
                      </w:r>
                      <w:r w:rsidRPr="00666833">
                        <w:rPr>
                          <w:rFonts w:ascii="Trebuchet MS" w:hAnsi="Trebuchet MS"/>
                          <w:color w:val="FFFFFF" w:themeColor="background1"/>
                        </w:rPr>
                        <w:t>200</w:t>
                      </w:r>
                      <w:r>
                        <w:rPr>
                          <w:rFonts w:ascii="Trebuchet MS" w:hAnsi="Trebuchet MS"/>
                          <w:color w:val="FFFFFF" w:themeColor="background1"/>
                        </w:rPr>
                        <w:t>4</w:t>
                      </w:r>
                      <w:r w:rsidRPr="00666833">
                        <w:rPr>
                          <w:rFonts w:ascii="Trebuchet MS" w:hAnsi="Trebuchet MS"/>
                          <w:color w:val="FFFFFF" w:themeColor="background1"/>
                        </w:rPr>
                        <w:t>/0279/0</w:t>
                      </w:r>
                      <w:r>
                        <w:rPr>
                          <w:rFonts w:ascii="Trebuchet MS" w:hAnsi="Trebuchet MS"/>
                          <w:color w:val="FFFFFF" w:themeColor="background1"/>
                        </w:rPr>
                        <w:t>0</w:t>
                      </w:r>
                      <w:r w:rsidRPr="00666833">
                        <w:rPr>
                          <w:rFonts w:ascii="Trebuchet MS" w:hAnsi="Trebuchet MS"/>
                          <w:color w:val="FFFFFF" w:themeColor="background1"/>
                        </w:rPr>
                        <w:t>9</w:t>
                      </w:r>
                      <w:r w:rsidRPr="008659D9">
                        <w:rPr>
                          <w:rFonts w:ascii="Trebuchet MS" w:hAnsi="Trebuchet MS"/>
                          <w:color w:val="FFFFFF" w:themeColor="background1"/>
                        </w:rPr>
                        <w:t>)</w:t>
                      </w:r>
                      <w:r w:rsidRPr="00666833">
                        <w:t xml:space="preserve"> </w:t>
                      </w:r>
                    </w:p>
                    <w:p w14:paraId="529C2069" w14:textId="77777777" w:rsidR="002C4EC2" w:rsidRPr="008659D9" w:rsidRDefault="002C4EC2" w:rsidP="00B55A86">
                      <w:pPr>
                        <w:rPr>
                          <w:rFonts w:ascii="Trebuchet MS" w:hAnsi="Trebuchet MS"/>
                          <w:color w:val="FFFFFF" w:themeColor="background1"/>
                          <w:sz w:val="36"/>
                        </w:rPr>
                      </w:pPr>
                    </w:p>
                  </w:txbxContent>
                </v:textbox>
              </v:shape>
            </w:pict>
          </mc:Fallback>
        </mc:AlternateContent>
      </w:r>
    </w:p>
    <w:p w14:paraId="2903DD70"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3E56A31A" wp14:editId="1CBBEAAC">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1452D7C0" w14:textId="77777777" w:rsidR="009C4975" w:rsidRPr="001A2840" w:rsidRDefault="009C4975">
      <w:pPr>
        <w:rPr>
          <w:rFonts w:ascii="Arial" w:hAnsi="Arial" w:cs="Arial"/>
        </w:rPr>
      </w:pPr>
    </w:p>
    <w:p w14:paraId="492B8DDB" w14:textId="77777777" w:rsidR="00304BFB" w:rsidRPr="001A2840" w:rsidRDefault="00304BFB" w:rsidP="001B2091">
      <w:pPr>
        <w:pStyle w:val="Inhopg1"/>
      </w:pPr>
    </w:p>
    <w:p w14:paraId="26EDF1BD" w14:textId="77777777" w:rsidR="009C4975" w:rsidRPr="001A2840" w:rsidRDefault="009C4975">
      <w:pPr>
        <w:rPr>
          <w:rFonts w:ascii="Arial" w:hAnsi="Arial" w:cs="Arial"/>
        </w:rPr>
      </w:pPr>
    </w:p>
    <w:p w14:paraId="115F97B6" w14:textId="77777777" w:rsidR="001A6E2F" w:rsidRPr="00AA4236" w:rsidRDefault="00AC616E" w:rsidP="001B2091">
      <w:pPr>
        <w:pStyle w:val="Inhopg1"/>
      </w:pPr>
      <w:r w:rsidRPr="0005653F">
        <w:lastRenderedPageBreak/>
        <w:t>In</w:t>
      </w:r>
      <w:r w:rsidRPr="00AA4236">
        <w:t>houd</w:t>
      </w:r>
    </w:p>
    <w:p w14:paraId="1B4BCF80" w14:textId="77777777" w:rsidR="001A6E2F" w:rsidRPr="00AA4236" w:rsidRDefault="001A6E2F" w:rsidP="001B2091">
      <w:pPr>
        <w:pStyle w:val="Inhopg1"/>
      </w:pPr>
    </w:p>
    <w:p w14:paraId="4D6D36B0" w14:textId="66456E92" w:rsidR="004F7995" w:rsidRDefault="00A228E2">
      <w:pPr>
        <w:pStyle w:val="Inhopg1"/>
        <w:rPr>
          <w:rFonts w:asciiTheme="minorHAnsi" w:eastAsiaTheme="minorEastAsia" w:hAnsiTheme="minorHAnsi" w:cstheme="minorBidi"/>
          <w:b w:val="0"/>
          <w:color w:val="auto"/>
          <w:sz w:val="22"/>
          <w:lang w:eastAsia="nl-BE"/>
        </w:rPr>
      </w:pPr>
      <w:r w:rsidRPr="00AA4236">
        <w:fldChar w:fldCharType="begin"/>
      </w:r>
      <w:r w:rsidRPr="00AA4236">
        <w:instrText xml:space="preserve"> TOC \h \z \t "LPKop1;1;LPKop2;2" </w:instrText>
      </w:r>
      <w:r w:rsidRPr="00AA4236">
        <w:fldChar w:fldCharType="separate"/>
      </w:r>
      <w:hyperlink w:anchor="_Toc504393459" w:history="1">
        <w:r w:rsidR="004F7995" w:rsidRPr="000073AB">
          <w:rPr>
            <w:rStyle w:val="Hyperlink"/>
          </w:rPr>
          <w:t>1</w:t>
        </w:r>
        <w:r w:rsidR="004F7995">
          <w:rPr>
            <w:rFonts w:asciiTheme="minorHAnsi" w:eastAsiaTheme="minorEastAsia" w:hAnsiTheme="minorHAnsi" w:cstheme="minorBidi"/>
            <w:b w:val="0"/>
            <w:color w:val="auto"/>
            <w:sz w:val="22"/>
            <w:lang w:eastAsia="nl-BE"/>
          </w:rPr>
          <w:tab/>
        </w:r>
        <w:r w:rsidR="004F7995" w:rsidRPr="000073AB">
          <w:rPr>
            <w:rStyle w:val="Hyperlink"/>
          </w:rPr>
          <w:t>Inleiding en situering van het leerplan</w:t>
        </w:r>
        <w:r w:rsidR="004F7995">
          <w:rPr>
            <w:webHidden/>
          </w:rPr>
          <w:tab/>
        </w:r>
        <w:r w:rsidR="004F7995">
          <w:rPr>
            <w:webHidden/>
          </w:rPr>
          <w:fldChar w:fldCharType="begin"/>
        </w:r>
        <w:r w:rsidR="004F7995">
          <w:rPr>
            <w:webHidden/>
          </w:rPr>
          <w:instrText xml:space="preserve"> PAGEREF _Toc504393459 \h </w:instrText>
        </w:r>
        <w:r w:rsidR="004F7995">
          <w:rPr>
            <w:webHidden/>
          </w:rPr>
        </w:r>
        <w:r w:rsidR="004F7995">
          <w:rPr>
            <w:webHidden/>
          </w:rPr>
          <w:fldChar w:fldCharType="separate"/>
        </w:r>
        <w:r w:rsidR="006229D3">
          <w:rPr>
            <w:webHidden/>
          </w:rPr>
          <w:t>3</w:t>
        </w:r>
        <w:r w:rsidR="004F7995">
          <w:rPr>
            <w:webHidden/>
          </w:rPr>
          <w:fldChar w:fldCharType="end"/>
        </w:r>
      </w:hyperlink>
    </w:p>
    <w:p w14:paraId="71D7DA2C" w14:textId="77FADBFF" w:rsidR="004F7995" w:rsidRDefault="001F50FB">
      <w:pPr>
        <w:pStyle w:val="Inhopg2"/>
        <w:rPr>
          <w:rFonts w:asciiTheme="minorHAnsi" w:eastAsiaTheme="minorEastAsia" w:hAnsiTheme="minorHAnsi" w:cstheme="minorBidi"/>
          <w:color w:val="auto"/>
          <w:sz w:val="22"/>
          <w:szCs w:val="22"/>
          <w:lang w:eastAsia="nl-BE"/>
        </w:rPr>
      </w:pPr>
      <w:hyperlink w:anchor="_Toc504393460" w:history="1">
        <w:r w:rsidR="004F7995" w:rsidRPr="000073AB">
          <w:rPr>
            <w:rStyle w:val="Hyperlink"/>
            <w14:scene3d>
              <w14:camera w14:prst="orthographicFront"/>
              <w14:lightRig w14:rig="threePt" w14:dir="t">
                <w14:rot w14:lat="0" w14:lon="0" w14:rev="0"/>
              </w14:lightRig>
            </w14:scene3d>
          </w:rPr>
          <w:t>1.1</w:t>
        </w:r>
        <w:r w:rsidR="004F7995">
          <w:rPr>
            <w:rFonts w:asciiTheme="minorHAnsi" w:eastAsiaTheme="minorEastAsia" w:hAnsiTheme="minorHAnsi" w:cstheme="minorBidi"/>
            <w:color w:val="auto"/>
            <w:sz w:val="22"/>
            <w:szCs w:val="22"/>
            <w:lang w:eastAsia="nl-BE"/>
          </w:rPr>
          <w:tab/>
        </w:r>
        <w:r w:rsidR="004F7995" w:rsidRPr="000073AB">
          <w:rPr>
            <w:rStyle w:val="Hyperlink"/>
          </w:rPr>
          <w:t>Plaats in de lessentabel</w:t>
        </w:r>
        <w:r w:rsidR="004F7995">
          <w:rPr>
            <w:webHidden/>
          </w:rPr>
          <w:tab/>
        </w:r>
        <w:r w:rsidR="004F7995">
          <w:rPr>
            <w:webHidden/>
          </w:rPr>
          <w:fldChar w:fldCharType="begin"/>
        </w:r>
        <w:r w:rsidR="004F7995">
          <w:rPr>
            <w:webHidden/>
          </w:rPr>
          <w:instrText xml:space="preserve"> PAGEREF _Toc504393460 \h </w:instrText>
        </w:r>
        <w:r w:rsidR="004F7995">
          <w:rPr>
            <w:webHidden/>
          </w:rPr>
        </w:r>
        <w:r w:rsidR="004F7995">
          <w:rPr>
            <w:webHidden/>
          </w:rPr>
          <w:fldChar w:fldCharType="separate"/>
        </w:r>
        <w:r w:rsidR="006229D3">
          <w:rPr>
            <w:webHidden/>
          </w:rPr>
          <w:t>3</w:t>
        </w:r>
        <w:r w:rsidR="004F7995">
          <w:rPr>
            <w:webHidden/>
          </w:rPr>
          <w:fldChar w:fldCharType="end"/>
        </w:r>
      </w:hyperlink>
    </w:p>
    <w:p w14:paraId="00D9BAD5" w14:textId="5AD31A0A" w:rsidR="004F7995" w:rsidRDefault="001F50FB">
      <w:pPr>
        <w:pStyle w:val="Inhopg2"/>
        <w:rPr>
          <w:rFonts w:asciiTheme="minorHAnsi" w:eastAsiaTheme="minorEastAsia" w:hAnsiTheme="minorHAnsi" w:cstheme="minorBidi"/>
          <w:color w:val="auto"/>
          <w:sz w:val="22"/>
          <w:szCs w:val="22"/>
          <w:lang w:eastAsia="nl-BE"/>
        </w:rPr>
      </w:pPr>
      <w:hyperlink w:anchor="_Toc504393461" w:history="1">
        <w:r w:rsidR="004F7995" w:rsidRPr="000073AB">
          <w:rPr>
            <w:rStyle w:val="Hyperlink"/>
            <w14:scene3d>
              <w14:camera w14:prst="orthographicFront"/>
              <w14:lightRig w14:rig="threePt" w14:dir="t">
                <w14:rot w14:lat="0" w14:lon="0" w14:rev="0"/>
              </w14:lightRig>
            </w14:scene3d>
          </w:rPr>
          <w:t>1.2</w:t>
        </w:r>
        <w:r w:rsidR="004F7995">
          <w:rPr>
            <w:rFonts w:asciiTheme="minorHAnsi" w:eastAsiaTheme="minorEastAsia" w:hAnsiTheme="minorHAnsi" w:cstheme="minorBidi"/>
            <w:color w:val="auto"/>
            <w:sz w:val="22"/>
            <w:szCs w:val="22"/>
            <w:lang w:eastAsia="nl-BE"/>
          </w:rPr>
          <w:tab/>
        </w:r>
        <w:r w:rsidR="004F7995" w:rsidRPr="000073AB">
          <w:rPr>
            <w:rStyle w:val="Hyperlink"/>
          </w:rPr>
          <w:t>Inleiding</w:t>
        </w:r>
        <w:r w:rsidR="004F7995">
          <w:rPr>
            <w:webHidden/>
          </w:rPr>
          <w:tab/>
        </w:r>
        <w:r w:rsidR="004F7995">
          <w:rPr>
            <w:webHidden/>
          </w:rPr>
          <w:fldChar w:fldCharType="begin"/>
        </w:r>
        <w:r w:rsidR="004F7995">
          <w:rPr>
            <w:webHidden/>
          </w:rPr>
          <w:instrText xml:space="preserve"> PAGEREF _Toc504393461 \h </w:instrText>
        </w:r>
        <w:r w:rsidR="004F7995">
          <w:rPr>
            <w:webHidden/>
          </w:rPr>
        </w:r>
        <w:r w:rsidR="004F7995">
          <w:rPr>
            <w:webHidden/>
          </w:rPr>
          <w:fldChar w:fldCharType="separate"/>
        </w:r>
        <w:r w:rsidR="006229D3">
          <w:rPr>
            <w:webHidden/>
          </w:rPr>
          <w:t>3</w:t>
        </w:r>
        <w:r w:rsidR="004F7995">
          <w:rPr>
            <w:webHidden/>
          </w:rPr>
          <w:fldChar w:fldCharType="end"/>
        </w:r>
      </w:hyperlink>
    </w:p>
    <w:p w14:paraId="3BE11FC6" w14:textId="189CBA39" w:rsidR="004F7995" w:rsidRDefault="001F50FB">
      <w:pPr>
        <w:pStyle w:val="Inhopg1"/>
        <w:rPr>
          <w:rFonts w:asciiTheme="minorHAnsi" w:eastAsiaTheme="minorEastAsia" w:hAnsiTheme="minorHAnsi" w:cstheme="minorBidi"/>
          <w:b w:val="0"/>
          <w:color w:val="auto"/>
          <w:sz w:val="22"/>
          <w:lang w:eastAsia="nl-BE"/>
        </w:rPr>
      </w:pPr>
      <w:hyperlink w:anchor="_Toc504393462" w:history="1">
        <w:r w:rsidR="004F7995" w:rsidRPr="000073AB">
          <w:rPr>
            <w:rStyle w:val="Hyperlink"/>
          </w:rPr>
          <w:t>2</w:t>
        </w:r>
        <w:r w:rsidR="004F7995">
          <w:rPr>
            <w:rFonts w:asciiTheme="minorHAnsi" w:eastAsiaTheme="minorEastAsia" w:hAnsiTheme="minorHAnsi" w:cstheme="minorBidi"/>
            <w:b w:val="0"/>
            <w:color w:val="auto"/>
            <w:sz w:val="22"/>
            <w:lang w:eastAsia="nl-BE"/>
          </w:rPr>
          <w:tab/>
        </w:r>
        <w:r w:rsidR="004F7995" w:rsidRPr="000073AB">
          <w:rPr>
            <w:rStyle w:val="Hyperlink"/>
          </w:rPr>
          <w:t>Beginsituatie en instroom</w:t>
        </w:r>
        <w:r w:rsidR="004F7995">
          <w:rPr>
            <w:webHidden/>
          </w:rPr>
          <w:tab/>
        </w:r>
        <w:r w:rsidR="004F7995">
          <w:rPr>
            <w:webHidden/>
          </w:rPr>
          <w:fldChar w:fldCharType="begin"/>
        </w:r>
        <w:r w:rsidR="004F7995">
          <w:rPr>
            <w:webHidden/>
          </w:rPr>
          <w:instrText xml:space="preserve"> PAGEREF _Toc504393462 \h </w:instrText>
        </w:r>
        <w:r w:rsidR="004F7995">
          <w:rPr>
            <w:webHidden/>
          </w:rPr>
        </w:r>
        <w:r w:rsidR="004F7995">
          <w:rPr>
            <w:webHidden/>
          </w:rPr>
          <w:fldChar w:fldCharType="separate"/>
        </w:r>
        <w:r w:rsidR="006229D3">
          <w:rPr>
            <w:webHidden/>
          </w:rPr>
          <w:t>4</w:t>
        </w:r>
        <w:r w:rsidR="004F7995">
          <w:rPr>
            <w:webHidden/>
          </w:rPr>
          <w:fldChar w:fldCharType="end"/>
        </w:r>
      </w:hyperlink>
    </w:p>
    <w:p w14:paraId="468CB0B8" w14:textId="5DD1320E" w:rsidR="004F7995" w:rsidRDefault="001F50FB">
      <w:pPr>
        <w:pStyle w:val="Inhopg1"/>
        <w:rPr>
          <w:rFonts w:asciiTheme="minorHAnsi" w:eastAsiaTheme="minorEastAsia" w:hAnsiTheme="minorHAnsi" w:cstheme="minorBidi"/>
          <w:b w:val="0"/>
          <w:color w:val="auto"/>
          <w:sz w:val="22"/>
          <w:lang w:eastAsia="nl-BE"/>
        </w:rPr>
      </w:pPr>
      <w:hyperlink w:anchor="_Toc504393463" w:history="1">
        <w:r w:rsidR="004F7995" w:rsidRPr="000073AB">
          <w:rPr>
            <w:rStyle w:val="Hyperlink"/>
          </w:rPr>
          <w:t>3</w:t>
        </w:r>
        <w:r w:rsidR="004F7995">
          <w:rPr>
            <w:rFonts w:asciiTheme="minorHAnsi" w:eastAsiaTheme="minorEastAsia" w:hAnsiTheme="minorHAnsi" w:cstheme="minorBidi"/>
            <w:b w:val="0"/>
            <w:color w:val="auto"/>
            <w:sz w:val="22"/>
            <w:lang w:eastAsia="nl-BE"/>
          </w:rPr>
          <w:tab/>
        </w:r>
        <w:r w:rsidR="004F7995" w:rsidRPr="000073AB">
          <w:rPr>
            <w:rStyle w:val="Hyperlink"/>
          </w:rPr>
          <w:t>Logisch studietraject</w:t>
        </w:r>
        <w:r w:rsidR="004F7995">
          <w:rPr>
            <w:webHidden/>
          </w:rPr>
          <w:tab/>
        </w:r>
        <w:r w:rsidR="004F7995">
          <w:rPr>
            <w:webHidden/>
          </w:rPr>
          <w:fldChar w:fldCharType="begin"/>
        </w:r>
        <w:r w:rsidR="004F7995">
          <w:rPr>
            <w:webHidden/>
          </w:rPr>
          <w:instrText xml:space="preserve"> PAGEREF _Toc504393463 \h </w:instrText>
        </w:r>
        <w:r w:rsidR="004F7995">
          <w:rPr>
            <w:webHidden/>
          </w:rPr>
        </w:r>
        <w:r w:rsidR="004F7995">
          <w:rPr>
            <w:webHidden/>
          </w:rPr>
          <w:fldChar w:fldCharType="separate"/>
        </w:r>
        <w:r w:rsidR="006229D3">
          <w:rPr>
            <w:webHidden/>
          </w:rPr>
          <w:t>5</w:t>
        </w:r>
        <w:r w:rsidR="004F7995">
          <w:rPr>
            <w:webHidden/>
          </w:rPr>
          <w:fldChar w:fldCharType="end"/>
        </w:r>
      </w:hyperlink>
    </w:p>
    <w:p w14:paraId="1E645438" w14:textId="6E34B697" w:rsidR="004F7995" w:rsidRDefault="001F50FB">
      <w:pPr>
        <w:pStyle w:val="Inhopg1"/>
        <w:rPr>
          <w:rFonts w:asciiTheme="minorHAnsi" w:eastAsiaTheme="minorEastAsia" w:hAnsiTheme="minorHAnsi" w:cstheme="minorBidi"/>
          <w:b w:val="0"/>
          <w:color w:val="auto"/>
          <w:sz w:val="22"/>
          <w:lang w:eastAsia="nl-BE"/>
        </w:rPr>
      </w:pPr>
      <w:hyperlink w:anchor="_Toc504393464" w:history="1">
        <w:r w:rsidR="004F7995" w:rsidRPr="000073AB">
          <w:rPr>
            <w:rStyle w:val="Hyperlink"/>
          </w:rPr>
          <w:t>4</w:t>
        </w:r>
        <w:r w:rsidR="004F7995">
          <w:rPr>
            <w:rFonts w:asciiTheme="minorHAnsi" w:eastAsiaTheme="minorEastAsia" w:hAnsiTheme="minorHAnsi" w:cstheme="minorBidi"/>
            <w:b w:val="0"/>
            <w:color w:val="auto"/>
            <w:sz w:val="22"/>
            <w:lang w:eastAsia="nl-BE"/>
          </w:rPr>
          <w:tab/>
        </w:r>
        <w:r w:rsidR="004F7995" w:rsidRPr="000073AB">
          <w:rPr>
            <w:rStyle w:val="Hyperlink"/>
          </w:rPr>
          <w:t>Christelijk mensbeeld</w:t>
        </w:r>
        <w:r w:rsidR="004F7995">
          <w:rPr>
            <w:webHidden/>
          </w:rPr>
          <w:tab/>
        </w:r>
        <w:r w:rsidR="004F7995">
          <w:rPr>
            <w:webHidden/>
          </w:rPr>
          <w:fldChar w:fldCharType="begin"/>
        </w:r>
        <w:r w:rsidR="004F7995">
          <w:rPr>
            <w:webHidden/>
          </w:rPr>
          <w:instrText xml:space="preserve"> PAGEREF _Toc504393464 \h </w:instrText>
        </w:r>
        <w:r w:rsidR="004F7995">
          <w:rPr>
            <w:webHidden/>
          </w:rPr>
        </w:r>
        <w:r w:rsidR="004F7995">
          <w:rPr>
            <w:webHidden/>
          </w:rPr>
          <w:fldChar w:fldCharType="separate"/>
        </w:r>
        <w:r w:rsidR="006229D3">
          <w:rPr>
            <w:webHidden/>
          </w:rPr>
          <w:t>6</w:t>
        </w:r>
        <w:r w:rsidR="004F7995">
          <w:rPr>
            <w:webHidden/>
          </w:rPr>
          <w:fldChar w:fldCharType="end"/>
        </w:r>
      </w:hyperlink>
    </w:p>
    <w:p w14:paraId="09FFA5DD" w14:textId="63F9AB1B" w:rsidR="004F7995" w:rsidRDefault="001F50FB">
      <w:pPr>
        <w:pStyle w:val="Inhopg1"/>
        <w:rPr>
          <w:rFonts w:asciiTheme="minorHAnsi" w:eastAsiaTheme="minorEastAsia" w:hAnsiTheme="minorHAnsi" w:cstheme="minorBidi"/>
          <w:b w:val="0"/>
          <w:color w:val="auto"/>
          <w:sz w:val="22"/>
          <w:lang w:eastAsia="nl-BE"/>
        </w:rPr>
      </w:pPr>
      <w:hyperlink w:anchor="_Toc504393465" w:history="1">
        <w:r w:rsidR="004F7995" w:rsidRPr="000073AB">
          <w:rPr>
            <w:rStyle w:val="Hyperlink"/>
          </w:rPr>
          <w:t>5</w:t>
        </w:r>
        <w:r w:rsidR="004F7995">
          <w:rPr>
            <w:rFonts w:asciiTheme="minorHAnsi" w:eastAsiaTheme="minorEastAsia" w:hAnsiTheme="minorHAnsi" w:cstheme="minorBidi"/>
            <w:b w:val="0"/>
            <w:color w:val="auto"/>
            <w:sz w:val="22"/>
            <w:lang w:eastAsia="nl-BE"/>
          </w:rPr>
          <w:tab/>
        </w:r>
        <w:r w:rsidR="004F7995" w:rsidRPr="000073AB">
          <w:rPr>
            <w:rStyle w:val="Hyperlink"/>
          </w:rPr>
          <w:t>Doelstellingen</w:t>
        </w:r>
        <w:r w:rsidR="004F7995">
          <w:rPr>
            <w:webHidden/>
          </w:rPr>
          <w:tab/>
        </w:r>
        <w:r w:rsidR="004F7995">
          <w:rPr>
            <w:webHidden/>
          </w:rPr>
          <w:fldChar w:fldCharType="begin"/>
        </w:r>
        <w:r w:rsidR="004F7995">
          <w:rPr>
            <w:webHidden/>
          </w:rPr>
          <w:instrText xml:space="preserve"> PAGEREF _Toc504393465 \h </w:instrText>
        </w:r>
        <w:r w:rsidR="004F7995">
          <w:rPr>
            <w:webHidden/>
          </w:rPr>
        </w:r>
        <w:r w:rsidR="004F7995">
          <w:rPr>
            <w:webHidden/>
          </w:rPr>
          <w:fldChar w:fldCharType="separate"/>
        </w:r>
        <w:r w:rsidR="006229D3">
          <w:rPr>
            <w:webHidden/>
          </w:rPr>
          <w:t>7</w:t>
        </w:r>
        <w:r w:rsidR="004F7995">
          <w:rPr>
            <w:webHidden/>
          </w:rPr>
          <w:fldChar w:fldCharType="end"/>
        </w:r>
      </w:hyperlink>
    </w:p>
    <w:p w14:paraId="2F8AC7A2" w14:textId="35029D50" w:rsidR="004F7995" w:rsidRDefault="001F50FB">
      <w:pPr>
        <w:pStyle w:val="Inhopg2"/>
        <w:rPr>
          <w:rFonts w:asciiTheme="minorHAnsi" w:eastAsiaTheme="minorEastAsia" w:hAnsiTheme="minorHAnsi" w:cstheme="minorBidi"/>
          <w:color w:val="auto"/>
          <w:sz w:val="22"/>
          <w:szCs w:val="22"/>
          <w:lang w:eastAsia="nl-BE"/>
        </w:rPr>
      </w:pPr>
      <w:hyperlink w:anchor="_Toc504393466" w:history="1">
        <w:r w:rsidR="004F7995" w:rsidRPr="000073AB">
          <w:rPr>
            <w:rStyle w:val="Hyperlink"/>
            <w14:scene3d>
              <w14:camera w14:prst="orthographicFront"/>
              <w14:lightRig w14:rig="threePt" w14:dir="t">
                <w14:rot w14:lat="0" w14:lon="0" w14:rev="0"/>
              </w14:lightRig>
            </w14:scene3d>
          </w:rPr>
          <w:t>5.1</w:t>
        </w:r>
        <w:r w:rsidR="004F7995">
          <w:rPr>
            <w:rFonts w:asciiTheme="minorHAnsi" w:eastAsiaTheme="minorEastAsia" w:hAnsiTheme="minorHAnsi" w:cstheme="minorBidi"/>
            <w:color w:val="auto"/>
            <w:sz w:val="22"/>
            <w:szCs w:val="22"/>
            <w:lang w:eastAsia="nl-BE"/>
          </w:rPr>
          <w:tab/>
        </w:r>
        <w:r w:rsidR="004F7995" w:rsidRPr="000073AB">
          <w:rPr>
            <w:rStyle w:val="Hyperlink"/>
          </w:rPr>
          <w:t>Algemene doelstellingen</w:t>
        </w:r>
        <w:r w:rsidR="004F7995">
          <w:rPr>
            <w:webHidden/>
          </w:rPr>
          <w:tab/>
        </w:r>
        <w:r w:rsidR="004F7995">
          <w:rPr>
            <w:webHidden/>
          </w:rPr>
          <w:fldChar w:fldCharType="begin"/>
        </w:r>
        <w:r w:rsidR="004F7995">
          <w:rPr>
            <w:webHidden/>
          </w:rPr>
          <w:instrText xml:space="preserve"> PAGEREF _Toc504393466 \h </w:instrText>
        </w:r>
        <w:r w:rsidR="004F7995">
          <w:rPr>
            <w:webHidden/>
          </w:rPr>
        </w:r>
        <w:r w:rsidR="004F7995">
          <w:rPr>
            <w:webHidden/>
          </w:rPr>
          <w:fldChar w:fldCharType="separate"/>
        </w:r>
        <w:r w:rsidR="006229D3">
          <w:rPr>
            <w:webHidden/>
          </w:rPr>
          <w:t>7</w:t>
        </w:r>
        <w:r w:rsidR="004F7995">
          <w:rPr>
            <w:webHidden/>
          </w:rPr>
          <w:fldChar w:fldCharType="end"/>
        </w:r>
      </w:hyperlink>
    </w:p>
    <w:p w14:paraId="7A195C1A" w14:textId="5BD8588F" w:rsidR="004F7995" w:rsidRDefault="001F50FB">
      <w:pPr>
        <w:pStyle w:val="Inhopg2"/>
        <w:rPr>
          <w:rFonts w:asciiTheme="minorHAnsi" w:eastAsiaTheme="minorEastAsia" w:hAnsiTheme="minorHAnsi" w:cstheme="minorBidi"/>
          <w:color w:val="auto"/>
          <w:sz w:val="22"/>
          <w:szCs w:val="22"/>
          <w:lang w:eastAsia="nl-BE"/>
        </w:rPr>
      </w:pPr>
      <w:hyperlink w:anchor="_Toc504393467" w:history="1">
        <w:r w:rsidR="004F7995" w:rsidRPr="000073AB">
          <w:rPr>
            <w:rStyle w:val="Hyperlink"/>
            <w14:scene3d>
              <w14:camera w14:prst="orthographicFront"/>
              <w14:lightRig w14:rig="threePt" w14:dir="t">
                <w14:rot w14:lat="0" w14:lon="0" w14:rev="0"/>
              </w14:lightRig>
            </w14:scene3d>
          </w:rPr>
          <w:t>5.2</w:t>
        </w:r>
        <w:r w:rsidR="004F7995">
          <w:rPr>
            <w:rFonts w:asciiTheme="minorHAnsi" w:eastAsiaTheme="minorEastAsia" w:hAnsiTheme="minorHAnsi" w:cstheme="minorBidi"/>
            <w:color w:val="auto"/>
            <w:sz w:val="22"/>
            <w:szCs w:val="22"/>
            <w:lang w:eastAsia="nl-BE"/>
          </w:rPr>
          <w:tab/>
        </w:r>
        <w:r w:rsidR="004F7995" w:rsidRPr="000073AB">
          <w:rPr>
            <w:rStyle w:val="Hyperlink"/>
          </w:rPr>
          <w:t>Doelstellingen</w:t>
        </w:r>
        <w:r w:rsidR="004F7995">
          <w:rPr>
            <w:webHidden/>
          </w:rPr>
          <w:tab/>
        </w:r>
        <w:r w:rsidR="004F7995">
          <w:rPr>
            <w:webHidden/>
          </w:rPr>
          <w:fldChar w:fldCharType="begin"/>
        </w:r>
        <w:r w:rsidR="004F7995">
          <w:rPr>
            <w:webHidden/>
          </w:rPr>
          <w:instrText xml:space="preserve"> PAGEREF _Toc504393467 \h </w:instrText>
        </w:r>
        <w:r w:rsidR="004F7995">
          <w:rPr>
            <w:webHidden/>
          </w:rPr>
        </w:r>
        <w:r w:rsidR="004F7995">
          <w:rPr>
            <w:webHidden/>
          </w:rPr>
          <w:fldChar w:fldCharType="separate"/>
        </w:r>
        <w:r w:rsidR="006229D3">
          <w:rPr>
            <w:webHidden/>
          </w:rPr>
          <w:t>7</w:t>
        </w:r>
        <w:r w:rsidR="004F7995">
          <w:rPr>
            <w:webHidden/>
          </w:rPr>
          <w:fldChar w:fldCharType="end"/>
        </w:r>
      </w:hyperlink>
    </w:p>
    <w:p w14:paraId="39EF51E0" w14:textId="53B7648D" w:rsidR="004F7995" w:rsidRDefault="001F50FB">
      <w:pPr>
        <w:pStyle w:val="Inhopg1"/>
        <w:rPr>
          <w:rFonts w:asciiTheme="minorHAnsi" w:eastAsiaTheme="minorEastAsia" w:hAnsiTheme="minorHAnsi" w:cstheme="minorBidi"/>
          <w:b w:val="0"/>
          <w:color w:val="auto"/>
          <w:sz w:val="22"/>
          <w:lang w:eastAsia="nl-BE"/>
        </w:rPr>
      </w:pPr>
      <w:hyperlink w:anchor="_Toc504393468" w:history="1">
        <w:r w:rsidR="004F7995" w:rsidRPr="000073AB">
          <w:rPr>
            <w:rStyle w:val="Hyperlink"/>
          </w:rPr>
          <w:t>6</w:t>
        </w:r>
        <w:r w:rsidR="004F7995">
          <w:rPr>
            <w:rFonts w:asciiTheme="minorHAnsi" w:eastAsiaTheme="minorEastAsia" w:hAnsiTheme="minorHAnsi" w:cstheme="minorBidi"/>
            <w:b w:val="0"/>
            <w:color w:val="auto"/>
            <w:sz w:val="22"/>
            <w:lang w:eastAsia="nl-BE"/>
          </w:rPr>
          <w:tab/>
        </w:r>
        <w:r w:rsidR="004F7995" w:rsidRPr="000073AB">
          <w:rPr>
            <w:rStyle w:val="Hyperlink"/>
          </w:rPr>
          <w:t>Minimale materiële vereisten</w:t>
        </w:r>
        <w:r w:rsidR="004F7995">
          <w:rPr>
            <w:webHidden/>
          </w:rPr>
          <w:tab/>
        </w:r>
        <w:r w:rsidR="004F7995">
          <w:rPr>
            <w:webHidden/>
          </w:rPr>
          <w:fldChar w:fldCharType="begin"/>
        </w:r>
        <w:r w:rsidR="004F7995">
          <w:rPr>
            <w:webHidden/>
          </w:rPr>
          <w:instrText xml:space="preserve"> PAGEREF _Toc504393468 \h </w:instrText>
        </w:r>
        <w:r w:rsidR="004F7995">
          <w:rPr>
            <w:webHidden/>
          </w:rPr>
        </w:r>
        <w:r w:rsidR="004F7995">
          <w:rPr>
            <w:webHidden/>
          </w:rPr>
          <w:fldChar w:fldCharType="separate"/>
        </w:r>
        <w:r w:rsidR="006229D3">
          <w:rPr>
            <w:webHidden/>
          </w:rPr>
          <w:t>12</w:t>
        </w:r>
        <w:r w:rsidR="004F7995">
          <w:rPr>
            <w:webHidden/>
          </w:rPr>
          <w:fldChar w:fldCharType="end"/>
        </w:r>
      </w:hyperlink>
    </w:p>
    <w:p w14:paraId="2D24BEBD" w14:textId="622915EA" w:rsidR="004F7995" w:rsidRDefault="001F50FB">
      <w:pPr>
        <w:pStyle w:val="Inhopg1"/>
        <w:rPr>
          <w:rFonts w:asciiTheme="minorHAnsi" w:eastAsiaTheme="minorEastAsia" w:hAnsiTheme="minorHAnsi" w:cstheme="minorBidi"/>
          <w:b w:val="0"/>
          <w:color w:val="auto"/>
          <w:sz w:val="22"/>
          <w:lang w:eastAsia="nl-BE"/>
        </w:rPr>
      </w:pPr>
      <w:hyperlink w:anchor="_Toc504393469" w:history="1">
        <w:r w:rsidR="004F7995" w:rsidRPr="000073AB">
          <w:rPr>
            <w:rStyle w:val="Hyperlink"/>
          </w:rPr>
          <w:t>7</w:t>
        </w:r>
        <w:r w:rsidR="004F7995">
          <w:rPr>
            <w:rFonts w:asciiTheme="minorHAnsi" w:eastAsiaTheme="minorEastAsia" w:hAnsiTheme="minorHAnsi" w:cstheme="minorBidi"/>
            <w:b w:val="0"/>
            <w:color w:val="auto"/>
            <w:sz w:val="22"/>
            <w:lang w:eastAsia="nl-BE"/>
          </w:rPr>
          <w:tab/>
        </w:r>
        <w:r w:rsidR="004F7995" w:rsidRPr="000073AB">
          <w:rPr>
            <w:rStyle w:val="Hyperlink"/>
          </w:rPr>
          <w:t>Pedagogisch-didactische wenken</w:t>
        </w:r>
        <w:r w:rsidR="004F7995">
          <w:rPr>
            <w:webHidden/>
          </w:rPr>
          <w:tab/>
        </w:r>
        <w:r w:rsidR="004F7995">
          <w:rPr>
            <w:webHidden/>
          </w:rPr>
          <w:fldChar w:fldCharType="begin"/>
        </w:r>
        <w:r w:rsidR="004F7995">
          <w:rPr>
            <w:webHidden/>
          </w:rPr>
          <w:instrText xml:space="preserve"> PAGEREF _Toc504393469 \h </w:instrText>
        </w:r>
        <w:r w:rsidR="004F7995">
          <w:rPr>
            <w:webHidden/>
          </w:rPr>
        </w:r>
        <w:r w:rsidR="004F7995">
          <w:rPr>
            <w:webHidden/>
          </w:rPr>
          <w:fldChar w:fldCharType="separate"/>
        </w:r>
        <w:r w:rsidR="006229D3">
          <w:rPr>
            <w:webHidden/>
          </w:rPr>
          <w:t>13</w:t>
        </w:r>
        <w:r w:rsidR="004F7995">
          <w:rPr>
            <w:webHidden/>
          </w:rPr>
          <w:fldChar w:fldCharType="end"/>
        </w:r>
      </w:hyperlink>
    </w:p>
    <w:p w14:paraId="75B6339F" w14:textId="5750711C" w:rsidR="004F7995" w:rsidRDefault="001F50FB">
      <w:pPr>
        <w:pStyle w:val="Inhopg2"/>
        <w:rPr>
          <w:rFonts w:asciiTheme="minorHAnsi" w:eastAsiaTheme="minorEastAsia" w:hAnsiTheme="minorHAnsi" w:cstheme="minorBidi"/>
          <w:color w:val="auto"/>
          <w:sz w:val="22"/>
          <w:szCs w:val="22"/>
          <w:lang w:eastAsia="nl-BE"/>
        </w:rPr>
      </w:pPr>
      <w:hyperlink w:anchor="_Toc504393470" w:history="1">
        <w:r w:rsidR="004F7995" w:rsidRPr="000073AB">
          <w:rPr>
            <w:rStyle w:val="Hyperlink"/>
            <w14:scene3d>
              <w14:camera w14:prst="orthographicFront"/>
              <w14:lightRig w14:rig="threePt" w14:dir="t">
                <w14:rot w14:lat="0" w14:lon="0" w14:rev="0"/>
              </w14:lightRig>
            </w14:scene3d>
          </w:rPr>
          <w:t>7.1</w:t>
        </w:r>
        <w:r w:rsidR="004F7995">
          <w:rPr>
            <w:rFonts w:asciiTheme="minorHAnsi" w:eastAsiaTheme="minorEastAsia" w:hAnsiTheme="minorHAnsi" w:cstheme="minorBidi"/>
            <w:color w:val="auto"/>
            <w:sz w:val="22"/>
            <w:szCs w:val="22"/>
            <w:lang w:eastAsia="nl-BE"/>
          </w:rPr>
          <w:tab/>
        </w:r>
        <w:r w:rsidR="004F7995" w:rsidRPr="000073AB">
          <w:rPr>
            <w:rStyle w:val="Hyperlink"/>
          </w:rPr>
          <w:t>Richtgevende optiek</w:t>
        </w:r>
        <w:r w:rsidR="004F7995">
          <w:rPr>
            <w:webHidden/>
          </w:rPr>
          <w:tab/>
        </w:r>
        <w:r w:rsidR="004F7995">
          <w:rPr>
            <w:webHidden/>
          </w:rPr>
          <w:fldChar w:fldCharType="begin"/>
        </w:r>
        <w:r w:rsidR="004F7995">
          <w:rPr>
            <w:webHidden/>
          </w:rPr>
          <w:instrText xml:space="preserve"> PAGEREF _Toc504393470 \h </w:instrText>
        </w:r>
        <w:r w:rsidR="004F7995">
          <w:rPr>
            <w:webHidden/>
          </w:rPr>
        </w:r>
        <w:r w:rsidR="004F7995">
          <w:rPr>
            <w:webHidden/>
          </w:rPr>
          <w:fldChar w:fldCharType="separate"/>
        </w:r>
        <w:r w:rsidR="006229D3">
          <w:rPr>
            <w:webHidden/>
          </w:rPr>
          <w:t>13</w:t>
        </w:r>
        <w:r w:rsidR="004F7995">
          <w:rPr>
            <w:webHidden/>
          </w:rPr>
          <w:fldChar w:fldCharType="end"/>
        </w:r>
      </w:hyperlink>
    </w:p>
    <w:p w14:paraId="69E7483B" w14:textId="73F7E3EB" w:rsidR="004F7995" w:rsidRDefault="001F50FB">
      <w:pPr>
        <w:pStyle w:val="Inhopg2"/>
        <w:rPr>
          <w:rFonts w:asciiTheme="minorHAnsi" w:eastAsiaTheme="minorEastAsia" w:hAnsiTheme="minorHAnsi" w:cstheme="minorBidi"/>
          <w:color w:val="auto"/>
          <w:sz w:val="22"/>
          <w:szCs w:val="22"/>
          <w:lang w:eastAsia="nl-BE"/>
        </w:rPr>
      </w:pPr>
      <w:hyperlink w:anchor="_Toc504393471" w:history="1">
        <w:r w:rsidR="004F7995" w:rsidRPr="000073AB">
          <w:rPr>
            <w:rStyle w:val="Hyperlink"/>
            <w14:scene3d>
              <w14:camera w14:prst="orthographicFront"/>
              <w14:lightRig w14:rig="threePt" w14:dir="t">
                <w14:rot w14:lat="0" w14:lon="0" w14:rev="0"/>
              </w14:lightRig>
            </w14:scene3d>
          </w:rPr>
          <w:t>7.2</w:t>
        </w:r>
        <w:r w:rsidR="004F7995">
          <w:rPr>
            <w:rFonts w:asciiTheme="minorHAnsi" w:eastAsiaTheme="minorEastAsia" w:hAnsiTheme="minorHAnsi" w:cstheme="minorBidi"/>
            <w:color w:val="auto"/>
            <w:sz w:val="22"/>
            <w:szCs w:val="22"/>
            <w:lang w:eastAsia="nl-BE"/>
          </w:rPr>
          <w:tab/>
        </w:r>
        <w:r w:rsidR="004F7995" w:rsidRPr="000073AB">
          <w:rPr>
            <w:rStyle w:val="Hyperlink"/>
          </w:rPr>
          <w:t>Differentiatie</w:t>
        </w:r>
        <w:r w:rsidR="004F7995">
          <w:rPr>
            <w:webHidden/>
          </w:rPr>
          <w:tab/>
        </w:r>
        <w:r w:rsidR="004F7995">
          <w:rPr>
            <w:webHidden/>
          </w:rPr>
          <w:fldChar w:fldCharType="begin"/>
        </w:r>
        <w:r w:rsidR="004F7995">
          <w:rPr>
            <w:webHidden/>
          </w:rPr>
          <w:instrText xml:space="preserve"> PAGEREF _Toc504393471 \h </w:instrText>
        </w:r>
        <w:r w:rsidR="004F7995">
          <w:rPr>
            <w:webHidden/>
          </w:rPr>
        </w:r>
        <w:r w:rsidR="004F7995">
          <w:rPr>
            <w:webHidden/>
          </w:rPr>
          <w:fldChar w:fldCharType="separate"/>
        </w:r>
        <w:r w:rsidR="006229D3">
          <w:rPr>
            <w:webHidden/>
          </w:rPr>
          <w:t>13</w:t>
        </w:r>
        <w:r w:rsidR="004F7995">
          <w:rPr>
            <w:webHidden/>
          </w:rPr>
          <w:fldChar w:fldCharType="end"/>
        </w:r>
      </w:hyperlink>
    </w:p>
    <w:p w14:paraId="68CAE7CE" w14:textId="6E6BD017" w:rsidR="004F7995" w:rsidRDefault="001F50FB">
      <w:pPr>
        <w:pStyle w:val="Inhopg2"/>
        <w:rPr>
          <w:rFonts w:asciiTheme="minorHAnsi" w:eastAsiaTheme="minorEastAsia" w:hAnsiTheme="minorHAnsi" w:cstheme="minorBidi"/>
          <w:color w:val="auto"/>
          <w:sz w:val="22"/>
          <w:szCs w:val="22"/>
          <w:lang w:eastAsia="nl-BE"/>
        </w:rPr>
      </w:pPr>
      <w:hyperlink w:anchor="_Toc504393472" w:history="1">
        <w:r w:rsidR="004F7995" w:rsidRPr="000073AB">
          <w:rPr>
            <w:rStyle w:val="Hyperlink"/>
            <w14:scene3d>
              <w14:camera w14:prst="orthographicFront"/>
              <w14:lightRig w14:rig="threePt" w14:dir="t">
                <w14:rot w14:lat="0" w14:lon="0" w14:rev="0"/>
              </w14:lightRig>
            </w14:scene3d>
          </w:rPr>
          <w:t>7.3</w:t>
        </w:r>
        <w:r w:rsidR="004F7995">
          <w:rPr>
            <w:rFonts w:asciiTheme="minorHAnsi" w:eastAsiaTheme="minorEastAsia" w:hAnsiTheme="minorHAnsi" w:cstheme="minorBidi"/>
            <w:color w:val="auto"/>
            <w:sz w:val="22"/>
            <w:szCs w:val="22"/>
            <w:lang w:eastAsia="nl-BE"/>
          </w:rPr>
          <w:tab/>
        </w:r>
        <w:r w:rsidR="004F7995" w:rsidRPr="000073AB">
          <w:rPr>
            <w:rStyle w:val="Hyperlink"/>
          </w:rPr>
          <w:t>Thematische aanpak</w:t>
        </w:r>
        <w:r w:rsidR="004F7995">
          <w:rPr>
            <w:webHidden/>
          </w:rPr>
          <w:tab/>
        </w:r>
        <w:r w:rsidR="004F7995">
          <w:rPr>
            <w:webHidden/>
          </w:rPr>
          <w:fldChar w:fldCharType="begin"/>
        </w:r>
        <w:r w:rsidR="004F7995">
          <w:rPr>
            <w:webHidden/>
          </w:rPr>
          <w:instrText xml:space="preserve"> PAGEREF _Toc504393472 \h </w:instrText>
        </w:r>
        <w:r w:rsidR="004F7995">
          <w:rPr>
            <w:webHidden/>
          </w:rPr>
        </w:r>
        <w:r w:rsidR="004F7995">
          <w:rPr>
            <w:webHidden/>
          </w:rPr>
          <w:fldChar w:fldCharType="separate"/>
        </w:r>
        <w:r w:rsidR="006229D3">
          <w:rPr>
            <w:webHidden/>
          </w:rPr>
          <w:t>13</w:t>
        </w:r>
        <w:r w:rsidR="004F7995">
          <w:rPr>
            <w:webHidden/>
          </w:rPr>
          <w:fldChar w:fldCharType="end"/>
        </w:r>
      </w:hyperlink>
    </w:p>
    <w:p w14:paraId="4B2BCB03" w14:textId="6229AF53" w:rsidR="004F7995" w:rsidRDefault="001F50FB">
      <w:pPr>
        <w:pStyle w:val="Inhopg2"/>
        <w:rPr>
          <w:rFonts w:asciiTheme="minorHAnsi" w:eastAsiaTheme="minorEastAsia" w:hAnsiTheme="minorHAnsi" w:cstheme="minorBidi"/>
          <w:color w:val="auto"/>
          <w:sz w:val="22"/>
          <w:szCs w:val="22"/>
          <w:lang w:eastAsia="nl-BE"/>
        </w:rPr>
      </w:pPr>
      <w:hyperlink w:anchor="_Toc504393473" w:history="1">
        <w:r w:rsidR="004F7995" w:rsidRPr="000073AB">
          <w:rPr>
            <w:rStyle w:val="Hyperlink"/>
            <w14:scene3d>
              <w14:camera w14:prst="orthographicFront"/>
              <w14:lightRig w14:rig="threePt" w14:dir="t">
                <w14:rot w14:lat="0" w14:lon="0" w14:rev="0"/>
              </w14:lightRig>
            </w14:scene3d>
          </w:rPr>
          <w:t>7.4</w:t>
        </w:r>
        <w:r w:rsidR="004F7995">
          <w:rPr>
            <w:rFonts w:asciiTheme="minorHAnsi" w:eastAsiaTheme="minorEastAsia" w:hAnsiTheme="minorHAnsi" w:cstheme="minorBidi"/>
            <w:color w:val="auto"/>
            <w:sz w:val="22"/>
            <w:szCs w:val="22"/>
            <w:lang w:eastAsia="nl-BE"/>
          </w:rPr>
          <w:tab/>
        </w:r>
        <w:r w:rsidR="004F7995" w:rsidRPr="000073AB">
          <w:rPr>
            <w:rStyle w:val="Hyperlink"/>
          </w:rPr>
          <w:t>Didactische werkvormen</w:t>
        </w:r>
        <w:r w:rsidR="004F7995">
          <w:rPr>
            <w:webHidden/>
          </w:rPr>
          <w:tab/>
        </w:r>
        <w:r w:rsidR="004F7995">
          <w:rPr>
            <w:webHidden/>
          </w:rPr>
          <w:fldChar w:fldCharType="begin"/>
        </w:r>
        <w:r w:rsidR="004F7995">
          <w:rPr>
            <w:webHidden/>
          </w:rPr>
          <w:instrText xml:space="preserve"> PAGEREF _Toc504393473 \h </w:instrText>
        </w:r>
        <w:r w:rsidR="004F7995">
          <w:rPr>
            <w:webHidden/>
          </w:rPr>
        </w:r>
        <w:r w:rsidR="004F7995">
          <w:rPr>
            <w:webHidden/>
          </w:rPr>
          <w:fldChar w:fldCharType="separate"/>
        </w:r>
        <w:r w:rsidR="006229D3">
          <w:rPr>
            <w:webHidden/>
          </w:rPr>
          <w:t>14</w:t>
        </w:r>
        <w:r w:rsidR="004F7995">
          <w:rPr>
            <w:webHidden/>
          </w:rPr>
          <w:fldChar w:fldCharType="end"/>
        </w:r>
      </w:hyperlink>
    </w:p>
    <w:p w14:paraId="20FDF63F" w14:textId="73DF026E" w:rsidR="009C4975" w:rsidRDefault="00A228E2">
      <w:pPr>
        <w:rPr>
          <w:rFonts w:ascii="Trebuchet MS" w:hAnsi="Trebuchet MS" w:cs="Arial"/>
          <w:sz w:val="28"/>
        </w:rPr>
      </w:pPr>
      <w:r w:rsidRPr="00AA4236">
        <w:rPr>
          <w:rFonts w:ascii="Trebuchet MS" w:hAnsi="Trebuchet MS" w:cs="Arial"/>
          <w:noProof/>
          <w:color w:val="404040" w:themeColor="text1" w:themeTint="BF"/>
          <w:sz w:val="28"/>
        </w:rPr>
        <w:fldChar w:fldCharType="end"/>
      </w:r>
    </w:p>
    <w:p w14:paraId="49DC970B" w14:textId="77777777" w:rsidR="00796EB4" w:rsidRPr="00B36C56" w:rsidRDefault="00796EB4">
      <w:pPr>
        <w:rPr>
          <w:rFonts w:ascii="Trebuchet MS" w:hAnsi="Trebuchet MS" w:cs="Arial"/>
        </w:rPr>
      </w:pPr>
    </w:p>
    <w:p w14:paraId="2E9B57C4" w14:textId="77777777" w:rsidR="00A0235A" w:rsidRPr="00B36C56" w:rsidRDefault="00A0235A">
      <w:pPr>
        <w:rPr>
          <w:rFonts w:ascii="Trebuchet MS" w:hAnsi="Trebuchet MS" w:cs="Arial"/>
        </w:rPr>
      </w:pPr>
    </w:p>
    <w:p w14:paraId="1882BAB8" w14:textId="77777777" w:rsidR="00A0235A" w:rsidRPr="00B36C56" w:rsidRDefault="00A0235A">
      <w:pPr>
        <w:rPr>
          <w:rFonts w:ascii="Trebuchet MS" w:hAnsi="Trebuchet MS" w:cs="Arial"/>
        </w:rPr>
      </w:pPr>
    </w:p>
    <w:p w14:paraId="6A41E761" w14:textId="77777777" w:rsidR="00D85EE2" w:rsidRPr="006804C9" w:rsidRDefault="001A6E2F" w:rsidP="006804C9">
      <w:pPr>
        <w:pStyle w:val="LPKop1"/>
      </w:pPr>
      <w:bookmarkStart w:id="2" w:name="_Toc504393459"/>
      <w:r w:rsidRPr="006804C9">
        <w:lastRenderedPageBreak/>
        <w:t>I</w:t>
      </w:r>
      <w:r w:rsidR="00DA3AAF" w:rsidRPr="006804C9">
        <w:t>nleiding en situering van het leerplan</w:t>
      </w:r>
      <w:bookmarkEnd w:id="2"/>
    </w:p>
    <w:p w14:paraId="7D565977" w14:textId="77777777" w:rsidR="00D97549" w:rsidRPr="00D85EE2" w:rsidRDefault="00D85EE2" w:rsidP="000C0C24">
      <w:pPr>
        <w:pStyle w:val="LPKop2"/>
      </w:pPr>
      <w:bookmarkStart w:id="3" w:name="_Toc504393460"/>
      <w:r w:rsidRPr="00FB2E53">
        <w:t>Plaats</w:t>
      </w:r>
      <w:r w:rsidRPr="00D85EE2">
        <w:t xml:space="preserve"> in de lessentabel</w:t>
      </w:r>
      <w:bookmarkEnd w:id="3"/>
      <w:r w:rsidR="00DA3AAF" w:rsidRPr="00D85EE2">
        <w:t xml:space="preserve"> </w:t>
      </w:r>
    </w:p>
    <w:p w14:paraId="74B31347" w14:textId="77777777" w:rsidR="00ED3E7F" w:rsidRPr="000C0C24" w:rsidRDefault="00ED3E7F" w:rsidP="00E53396">
      <w:pPr>
        <w:pStyle w:val="LPTekst"/>
      </w:pPr>
      <w:r w:rsidRPr="000C0C24">
        <w:t xml:space="preserve">Zie </w:t>
      </w:r>
      <w:hyperlink r:id="rId11" w:history="1">
        <w:r w:rsidR="00E25B2B" w:rsidRPr="000C0C24">
          <w:rPr>
            <w:rStyle w:val="Hyperlink"/>
            <w:color w:val="404040" w:themeColor="text1" w:themeTint="BF"/>
          </w:rPr>
          <w:t>www.katholiekonderwijs.vlaanderen</w:t>
        </w:r>
      </w:hyperlink>
      <w:r w:rsidR="00F97414" w:rsidRPr="000C0C24">
        <w:t xml:space="preserve"> bij leerplannen &amp; lessentabellen</w:t>
      </w:r>
      <w:r w:rsidRPr="000C0C24">
        <w:t>.</w:t>
      </w:r>
    </w:p>
    <w:p w14:paraId="14F77E1C" w14:textId="77777777" w:rsidR="00DA3AAF" w:rsidRPr="00AA53EB" w:rsidRDefault="009C0CD8" w:rsidP="000C0C24">
      <w:pPr>
        <w:pStyle w:val="LPKop2"/>
        <w:rPr>
          <w:color w:val="000000" w:themeColor="text1"/>
        </w:rPr>
      </w:pPr>
      <w:bookmarkStart w:id="4" w:name="_Toc504393461"/>
      <w:r w:rsidRPr="00636845">
        <w:t>Inleiding</w:t>
      </w:r>
      <w:bookmarkEnd w:id="4"/>
    </w:p>
    <w:p w14:paraId="75ADC0A0" w14:textId="33815911" w:rsidR="00FA6675" w:rsidRPr="007F0949" w:rsidRDefault="00FA6675" w:rsidP="00FA6675">
      <w:pPr>
        <w:pStyle w:val="LPTekst"/>
      </w:pPr>
      <w:r w:rsidRPr="007F0949">
        <w:t>Dit leerplan voor het vak Wijsgerige stromingen werd opgemaakt voor het complementaire gedeelte van</w:t>
      </w:r>
      <w:r w:rsidR="009C0CD8" w:rsidRPr="007F0949">
        <w:t xml:space="preserve"> de studierichting </w:t>
      </w:r>
      <w:r w:rsidRPr="007F0949">
        <w:t xml:space="preserve">derde graad kso </w:t>
      </w:r>
      <w:r w:rsidR="009C0CD8" w:rsidRPr="007F0949">
        <w:t>Audiovisuele vorming</w:t>
      </w:r>
      <w:r w:rsidRPr="007F0949">
        <w:t>.</w:t>
      </w:r>
      <w:r w:rsidR="009C0CD8" w:rsidRPr="007F0949">
        <w:t xml:space="preserve"> </w:t>
      </w:r>
    </w:p>
    <w:p w14:paraId="570824FB" w14:textId="417A0505" w:rsidR="00043838" w:rsidRPr="00B36C56" w:rsidRDefault="00043838">
      <w:pPr>
        <w:rPr>
          <w:rFonts w:ascii="Trebuchet MS" w:hAnsi="Trebuchet MS" w:cs="Arial"/>
        </w:rPr>
      </w:pPr>
    </w:p>
    <w:p w14:paraId="6E7F8D6B" w14:textId="77777777" w:rsidR="00043838" w:rsidRPr="00B36C56" w:rsidRDefault="00043838">
      <w:pPr>
        <w:rPr>
          <w:rFonts w:ascii="Trebuchet MS" w:hAnsi="Trebuchet MS" w:cs="Arial"/>
        </w:rPr>
      </w:pPr>
    </w:p>
    <w:p w14:paraId="2E6132B7" w14:textId="77777777" w:rsidR="00043838" w:rsidRPr="00B36C56" w:rsidRDefault="00043838">
      <w:pPr>
        <w:rPr>
          <w:rFonts w:ascii="Trebuchet MS" w:hAnsi="Trebuchet MS" w:cs="Arial"/>
        </w:rPr>
      </w:pPr>
    </w:p>
    <w:p w14:paraId="61E35F3C" w14:textId="77777777" w:rsidR="00043838" w:rsidRPr="00B36C56" w:rsidRDefault="00043838">
      <w:pPr>
        <w:rPr>
          <w:rFonts w:ascii="Trebuchet MS" w:hAnsi="Trebuchet MS" w:cs="Arial"/>
        </w:rPr>
      </w:pPr>
    </w:p>
    <w:p w14:paraId="6AC968F2" w14:textId="77777777" w:rsidR="00043838" w:rsidRPr="00B36C56" w:rsidRDefault="00043838">
      <w:pPr>
        <w:rPr>
          <w:rFonts w:ascii="Trebuchet MS" w:hAnsi="Trebuchet MS" w:cs="Arial"/>
        </w:rPr>
      </w:pPr>
    </w:p>
    <w:p w14:paraId="4BCBF82F" w14:textId="77777777" w:rsidR="00043838" w:rsidRPr="00B36C56" w:rsidRDefault="00043838">
      <w:pPr>
        <w:rPr>
          <w:rFonts w:ascii="Trebuchet MS" w:hAnsi="Trebuchet MS" w:cs="Arial"/>
        </w:rPr>
      </w:pPr>
    </w:p>
    <w:p w14:paraId="6AFD0F0B" w14:textId="77777777" w:rsidR="00043838" w:rsidRPr="00B36C56" w:rsidRDefault="00043838">
      <w:pPr>
        <w:rPr>
          <w:rFonts w:ascii="Trebuchet MS" w:hAnsi="Trebuchet MS" w:cs="Arial"/>
        </w:rPr>
      </w:pPr>
    </w:p>
    <w:p w14:paraId="09370F63" w14:textId="77777777" w:rsidR="00043838" w:rsidRPr="00B36C56" w:rsidRDefault="00043838">
      <w:pPr>
        <w:rPr>
          <w:rFonts w:ascii="Trebuchet MS" w:hAnsi="Trebuchet MS" w:cs="Arial"/>
        </w:rPr>
      </w:pPr>
    </w:p>
    <w:p w14:paraId="2055FC25" w14:textId="77777777" w:rsidR="009C0F88" w:rsidRPr="00B36C56" w:rsidRDefault="009C0F88">
      <w:pPr>
        <w:rPr>
          <w:rFonts w:ascii="Trebuchet MS" w:hAnsi="Trebuchet MS" w:cs="Arial"/>
        </w:rPr>
      </w:pPr>
    </w:p>
    <w:p w14:paraId="1DB6CD3E" w14:textId="77777777" w:rsidR="009C0F88" w:rsidRPr="00B36C56" w:rsidRDefault="009C0F88">
      <w:pPr>
        <w:rPr>
          <w:rFonts w:ascii="Trebuchet MS" w:hAnsi="Trebuchet MS" w:cs="Arial"/>
        </w:rPr>
      </w:pPr>
    </w:p>
    <w:p w14:paraId="08EC870A" w14:textId="77777777" w:rsidR="00DA3AAF" w:rsidRPr="000625C1" w:rsidRDefault="00DA3AAF" w:rsidP="006804C9">
      <w:pPr>
        <w:pStyle w:val="LPKop1"/>
      </w:pPr>
      <w:bookmarkStart w:id="5" w:name="_Toc504393462"/>
      <w:r w:rsidRPr="000625C1">
        <w:lastRenderedPageBreak/>
        <w:t>Beginsituatie en instroom</w:t>
      </w:r>
      <w:bookmarkEnd w:id="5"/>
    </w:p>
    <w:p w14:paraId="00046061" w14:textId="0E573B29" w:rsidR="00EC4900" w:rsidRPr="007F0949" w:rsidRDefault="00EC4900" w:rsidP="00EC4900">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7F0949">
        <w:rPr>
          <w:rFonts w:ascii="Trebuchet MS" w:hAnsi="Trebuchet MS" w:cs="Arial"/>
          <w:color w:val="404040" w:themeColor="text1" w:themeTint="BF"/>
          <w:sz w:val="20"/>
          <w:szCs w:val="20"/>
        </w:rPr>
        <w:t xml:space="preserve">In het kader van de algemene vakken van de tweede graad (Nederlands, Geschiedenis, Godsdienst) kunnen de leerlingen reeds kennis gemaakt hebben met het begrip filosofie. Aangezien het woord filosofie ook in de media (nieuwsberichten, interviews, krantenartikels) </w:t>
      </w:r>
      <w:r w:rsidR="00987330" w:rsidRPr="007F0949">
        <w:rPr>
          <w:rFonts w:ascii="Trebuchet MS" w:hAnsi="Trebuchet MS" w:cs="Arial"/>
          <w:color w:val="404040" w:themeColor="text1" w:themeTint="BF"/>
          <w:sz w:val="20"/>
          <w:szCs w:val="20"/>
        </w:rPr>
        <w:t>ge</w:t>
      </w:r>
      <w:r w:rsidRPr="007F0949">
        <w:rPr>
          <w:rFonts w:ascii="Trebuchet MS" w:hAnsi="Trebuchet MS" w:cs="Arial"/>
          <w:color w:val="404040" w:themeColor="text1" w:themeTint="BF"/>
          <w:sz w:val="20"/>
          <w:szCs w:val="20"/>
        </w:rPr>
        <w:t>regel</w:t>
      </w:r>
      <w:r w:rsidR="00987330" w:rsidRPr="007F0949">
        <w:rPr>
          <w:rFonts w:ascii="Trebuchet MS" w:hAnsi="Trebuchet MS" w:cs="Arial"/>
          <w:color w:val="404040" w:themeColor="text1" w:themeTint="BF"/>
          <w:sz w:val="20"/>
          <w:szCs w:val="20"/>
        </w:rPr>
        <w:t>d</w:t>
      </w:r>
      <w:r w:rsidRPr="007F0949">
        <w:rPr>
          <w:rFonts w:ascii="Trebuchet MS" w:hAnsi="Trebuchet MS" w:cs="Arial"/>
          <w:color w:val="404040" w:themeColor="text1" w:themeTint="BF"/>
          <w:sz w:val="20"/>
          <w:szCs w:val="20"/>
        </w:rPr>
        <w:t xml:space="preserve"> voorkomt, kan er bij sommige leerlingen een zekere voorkennis aanwezig zijn.</w:t>
      </w:r>
    </w:p>
    <w:p w14:paraId="42F216DF" w14:textId="77777777" w:rsidR="00EC4900" w:rsidRPr="007F0949" w:rsidRDefault="00EC4900" w:rsidP="00EC4900">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7F0949">
        <w:rPr>
          <w:rFonts w:ascii="Trebuchet MS" w:hAnsi="Trebuchet MS" w:cs="Arial"/>
          <w:color w:val="404040" w:themeColor="text1" w:themeTint="BF"/>
          <w:sz w:val="20"/>
          <w:szCs w:val="20"/>
        </w:rPr>
        <w:t>In het algemeen behoren de levensbeschouwelijke kennis over de mens, de cultuur, maatschappij en de natuur, die leerlingen binnen het kader van het onderwijs of daarbuiten verworven hebben en de vragen die ze daarbij stellen, tot de beginsituatie van het vak Wijsgerige stromingen.</w:t>
      </w:r>
    </w:p>
    <w:p w14:paraId="42085095" w14:textId="77777777" w:rsidR="00EC4900" w:rsidRPr="00EC4900" w:rsidRDefault="00EC4900" w:rsidP="00D6557D">
      <w:pPr>
        <w:pStyle w:val="LPTekst"/>
        <w:ind w:left="851"/>
        <w:rPr>
          <w:color w:val="000000" w:themeColor="text1"/>
          <w:lang w:val="nl-BE"/>
        </w:rPr>
      </w:pPr>
    </w:p>
    <w:p w14:paraId="63E88422" w14:textId="77777777" w:rsidR="00DA3AAF" w:rsidRDefault="004B20AA" w:rsidP="006804C9">
      <w:pPr>
        <w:pStyle w:val="LPKop1"/>
      </w:pPr>
      <w:bookmarkStart w:id="6" w:name="_Toc504393463"/>
      <w:r>
        <w:lastRenderedPageBreak/>
        <w:t>L</w:t>
      </w:r>
      <w:r w:rsidR="00DA3AAF" w:rsidRPr="000625C1">
        <w:t>ogisch studietraject</w:t>
      </w:r>
      <w:bookmarkEnd w:id="6"/>
    </w:p>
    <w:tbl>
      <w:tblPr>
        <w:tblStyle w:val="Tabelraster"/>
        <w:tblpPr w:leftFromText="141" w:rightFromText="141" w:vertAnchor="text" w:horzAnchor="page" w:tblpX="1" w:tblpY="668"/>
        <w:tblW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
      </w:tblGrid>
      <w:tr w:rsidR="002D08E0" w14:paraId="62C50BD2" w14:textId="77777777" w:rsidTr="002D08E0">
        <w:trPr>
          <w:cantSplit/>
          <w:trHeight w:val="855"/>
        </w:trPr>
        <w:tc>
          <w:tcPr>
            <w:tcW w:w="796" w:type="dxa"/>
            <w:textDirection w:val="btLr"/>
          </w:tcPr>
          <w:p w14:paraId="00552C04" w14:textId="263A4BE0" w:rsidR="002D08E0" w:rsidRPr="00800BCB" w:rsidRDefault="002D08E0" w:rsidP="002D08E0">
            <w:pPr>
              <w:ind w:left="113" w:right="113"/>
              <w:jc w:val="center"/>
              <w:rPr>
                <w:i/>
                <w:noProof/>
                <w:lang w:eastAsia="nl-BE"/>
              </w:rPr>
            </w:pPr>
          </w:p>
        </w:tc>
      </w:tr>
    </w:tbl>
    <w:tbl>
      <w:tblPr>
        <w:tblStyle w:val="Tabelraster"/>
        <w:tblpPr w:leftFromText="141" w:rightFromText="141" w:vertAnchor="text" w:horzAnchor="margin" w:tblpXSpec="center" w:tblpY="830"/>
        <w:tblW w:w="1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7"/>
        <w:gridCol w:w="236"/>
        <w:gridCol w:w="931"/>
        <w:gridCol w:w="244"/>
        <w:gridCol w:w="15"/>
        <w:gridCol w:w="221"/>
        <w:gridCol w:w="1136"/>
        <w:gridCol w:w="236"/>
        <w:gridCol w:w="734"/>
        <w:gridCol w:w="205"/>
        <w:gridCol w:w="53"/>
        <w:gridCol w:w="220"/>
        <w:gridCol w:w="1384"/>
        <w:gridCol w:w="236"/>
        <w:gridCol w:w="724"/>
        <w:gridCol w:w="236"/>
        <w:gridCol w:w="102"/>
        <w:gridCol w:w="236"/>
        <w:gridCol w:w="928"/>
        <w:gridCol w:w="236"/>
        <w:gridCol w:w="965"/>
        <w:gridCol w:w="71"/>
      </w:tblGrid>
      <w:tr w:rsidR="002D08E0" w14:paraId="3B2E8A01" w14:textId="77777777" w:rsidTr="00FA5F38">
        <w:trPr>
          <w:cantSplit/>
          <w:trHeight w:val="3544"/>
        </w:trPr>
        <w:tc>
          <w:tcPr>
            <w:tcW w:w="709" w:type="dxa"/>
            <w:textDirection w:val="btLr"/>
          </w:tcPr>
          <w:p w14:paraId="57AE0DE8" w14:textId="77777777" w:rsidR="002D08E0" w:rsidRPr="00800BCB" w:rsidRDefault="002D08E0" w:rsidP="00FA5F38">
            <w:pPr>
              <w:ind w:left="113" w:right="113"/>
              <w:jc w:val="center"/>
              <w:rPr>
                <w:i/>
                <w:noProof/>
                <w:lang w:eastAsia="nl-BE"/>
              </w:rPr>
            </w:pPr>
            <w:r w:rsidRPr="00800BCB">
              <w:rPr>
                <w:i/>
                <w:noProof/>
                <w:lang w:eastAsia="nl-BE"/>
              </w:rPr>
              <w:t>Derde graad</w:t>
            </w:r>
          </w:p>
        </w:tc>
        <w:tc>
          <w:tcPr>
            <w:tcW w:w="1137" w:type="dxa"/>
            <w:shd w:val="clear" w:color="auto" w:fill="33CCCC"/>
            <w:textDirection w:val="btLr"/>
          </w:tcPr>
          <w:p w14:paraId="4B58589E"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Architecturale vorming</w:t>
            </w:r>
          </w:p>
        </w:tc>
        <w:tc>
          <w:tcPr>
            <w:tcW w:w="236" w:type="dxa"/>
            <w:textDirection w:val="btLr"/>
          </w:tcPr>
          <w:p w14:paraId="174C8F5A"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175" w:type="dxa"/>
            <w:gridSpan w:val="2"/>
            <w:shd w:val="clear" w:color="auto" w:fill="33CCCC"/>
            <w:textDirection w:val="btLr"/>
          </w:tcPr>
          <w:p w14:paraId="6F241D06"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Beeldende vorming</w:t>
            </w:r>
          </w:p>
        </w:tc>
        <w:tc>
          <w:tcPr>
            <w:tcW w:w="236" w:type="dxa"/>
            <w:gridSpan w:val="2"/>
            <w:textDirection w:val="btLr"/>
          </w:tcPr>
          <w:p w14:paraId="577A6B43"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136" w:type="dxa"/>
            <w:shd w:val="clear" w:color="auto" w:fill="FF6600"/>
            <w:textDirection w:val="btLr"/>
          </w:tcPr>
          <w:p w14:paraId="0E71BB64"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Audiovisuele vorming</w:t>
            </w:r>
          </w:p>
        </w:tc>
        <w:tc>
          <w:tcPr>
            <w:tcW w:w="236" w:type="dxa"/>
            <w:textDirection w:val="btLr"/>
          </w:tcPr>
          <w:p w14:paraId="3C2E9AD5"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939" w:type="dxa"/>
            <w:gridSpan w:val="2"/>
            <w:shd w:val="clear" w:color="auto" w:fill="33CCCC"/>
            <w:textDirection w:val="btLr"/>
          </w:tcPr>
          <w:p w14:paraId="62F6BD5C" w14:textId="77777777" w:rsidR="002D08E0" w:rsidRPr="002D08E0" w:rsidRDefault="002D08E0" w:rsidP="00FA5F38">
            <w:pPr>
              <w:spacing w:before="360" w:after="120"/>
              <w:ind w:left="113" w:right="-114"/>
              <w:jc w:val="center"/>
              <w:rPr>
                <w:rFonts w:ascii="Trebuchet MS" w:hAnsi="Trebuchet MS"/>
                <w:noProof/>
                <w:sz w:val="20"/>
                <w:szCs w:val="20"/>
                <w:lang w:eastAsia="nl-BE"/>
              </w:rPr>
            </w:pPr>
            <w:r w:rsidRPr="002D08E0">
              <w:rPr>
                <w:rFonts w:ascii="Trebuchet MS" w:hAnsi="Trebuchet MS"/>
                <w:noProof/>
                <w:sz w:val="20"/>
                <w:szCs w:val="20"/>
                <w:lang w:eastAsia="nl-BE"/>
              </w:rPr>
              <w:t>Industriële kunst</w:t>
            </w:r>
          </w:p>
        </w:tc>
        <w:tc>
          <w:tcPr>
            <w:tcW w:w="273" w:type="dxa"/>
            <w:gridSpan w:val="2"/>
            <w:textDirection w:val="btLr"/>
          </w:tcPr>
          <w:p w14:paraId="2ECB666A"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384" w:type="dxa"/>
            <w:shd w:val="clear" w:color="auto" w:fill="33CCCC"/>
            <w:textDirection w:val="btLr"/>
          </w:tcPr>
          <w:p w14:paraId="4C24AAE0" w14:textId="77777777" w:rsidR="002D08E0" w:rsidRPr="002D08E0" w:rsidRDefault="002D08E0" w:rsidP="00FA5F38">
            <w:pPr>
              <w:spacing w:before="48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Architecturale en binnenhuiskunst</w:t>
            </w:r>
          </w:p>
        </w:tc>
        <w:tc>
          <w:tcPr>
            <w:tcW w:w="236" w:type="dxa"/>
            <w:textDirection w:val="btLr"/>
          </w:tcPr>
          <w:p w14:paraId="35BC4052"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062" w:type="dxa"/>
            <w:gridSpan w:val="3"/>
            <w:shd w:val="clear" w:color="auto" w:fill="33CCCC"/>
            <w:textDirection w:val="btLr"/>
          </w:tcPr>
          <w:p w14:paraId="11FC67AD"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Toegepaste beeldende kunst</w:t>
            </w:r>
          </w:p>
        </w:tc>
        <w:tc>
          <w:tcPr>
            <w:tcW w:w="236" w:type="dxa"/>
            <w:textDirection w:val="btLr"/>
          </w:tcPr>
          <w:p w14:paraId="1B22222E"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928" w:type="dxa"/>
            <w:shd w:val="clear" w:color="auto" w:fill="33CCCC"/>
            <w:textDirection w:val="btLr"/>
          </w:tcPr>
          <w:p w14:paraId="0785F962" w14:textId="77777777" w:rsidR="002D08E0" w:rsidRPr="002D08E0" w:rsidRDefault="002D08E0" w:rsidP="00FA5F38">
            <w:pPr>
              <w:spacing w:before="360" w:after="120"/>
              <w:ind w:left="113" w:right="-105"/>
              <w:jc w:val="center"/>
              <w:rPr>
                <w:rFonts w:ascii="Trebuchet MS" w:hAnsi="Trebuchet MS"/>
                <w:noProof/>
                <w:sz w:val="20"/>
                <w:szCs w:val="20"/>
                <w:lang w:eastAsia="nl-BE"/>
              </w:rPr>
            </w:pPr>
            <w:r w:rsidRPr="002D08E0">
              <w:rPr>
                <w:rFonts w:ascii="Trebuchet MS" w:hAnsi="Trebuchet MS"/>
                <w:noProof/>
                <w:sz w:val="20"/>
                <w:szCs w:val="20"/>
                <w:lang w:eastAsia="nl-BE"/>
              </w:rPr>
              <w:t>Vrije beeldende kunst</w:t>
            </w:r>
          </w:p>
        </w:tc>
        <w:tc>
          <w:tcPr>
            <w:tcW w:w="236" w:type="dxa"/>
            <w:textDirection w:val="btLr"/>
          </w:tcPr>
          <w:p w14:paraId="39BCE0B2"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036" w:type="dxa"/>
            <w:gridSpan w:val="2"/>
            <w:shd w:val="clear" w:color="auto" w:fill="33CCCC"/>
            <w:textDirection w:val="btLr"/>
          </w:tcPr>
          <w:p w14:paraId="1E04DA11"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Artistieke opleiding</w:t>
            </w:r>
          </w:p>
        </w:tc>
      </w:tr>
      <w:tr w:rsidR="002D08E0" w14:paraId="25318276" w14:textId="77777777" w:rsidTr="00FA5F38">
        <w:trPr>
          <w:gridAfter w:val="1"/>
          <w:wAfter w:w="71" w:type="dxa"/>
          <w:trHeight w:val="524"/>
        </w:trPr>
        <w:tc>
          <w:tcPr>
            <w:tcW w:w="11124" w:type="dxa"/>
            <w:gridSpan w:val="22"/>
          </w:tcPr>
          <w:p w14:paraId="03711B50" w14:textId="77777777" w:rsidR="002D08E0" w:rsidRPr="00800BCB" w:rsidRDefault="002D08E0" w:rsidP="00FA5F38">
            <w:pPr>
              <w:spacing w:before="120" w:after="120"/>
              <w:jc w:val="center"/>
              <w:rPr>
                <w:i/>
                <w:noProof/>
                <w:lang w:eastAsia="nl-BE"/>
              </w:rPr>
            </w:pPr>
          </w:p>
        </w:tc>
      </w:tr>
      <w:tr w:rsidR="002D08E0" w14:paraId="0DEDBFFD" w14:textId="77777777" w:rsidTr="00FA5F38">
        <w:trPr>
          <w:gridAfter w:val="1"/>
          <w:wAfter w:w="71" w:type="dxa"/>
          <w:cantSplit/>
          <w:trHeight w:val="1018"/>
        </w:trPr>
        <w:tc>
          <w:tcPr>
            <w:tcW w:w="709" w:type="dxa"/>
            <w:textDirection w:val="btLr"/>
          </w:tcPr>
          <w:p w14:paraId="7766BDC2" w14:textId="77777777" w:rsidR="002D08E0" w:rsidRPr="00800BCB" w:rsidRDefault="002D08E0" w:rsidP="00FA5F38">
            <w:pPr>
              <w:ind w:left="113" w:right="113"/>
              <w:jc w:val="center"/>
              <w:rPr>
                <w:i/>
                <w:noProof/>
                <w:lang w:eastAsia="nl-BE"/>
              </w:rPr>
            </w:pPr>
            <w:r w:rsidRPr="00800BCB">
              <w:rPr>
                <w:i/>
                <w:noProof/>
                <w:lang w:eastAsia="nl-BE"/>
              </w:rPr>
              <w:t>Tweede graad</w:t>
            </w:r>
          </w:p>
        </w:tc>
        <w:tc>
          <w:tcPr>
            <w:tcW w:w="2304" w:type="dxa"/>
            <w:gridSpan w:val="3"/>
            <w:shd w:val="clear" w:color="auto" w:fill="33CCCC"/>
          </w:tcPr>
          <w:p w14:paraId="3B8AB3F6"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mc:AlternateContent>
                <mc:Choice Requires="wps">
                  <w:drawing>
                    <wp:anchor distT="0" distB="0" distL="114300" distR="114300" simplePos="0" relativeHeight="251716608" behindDoc="0" locked="0" layoutInCell="1" allowOverlap="1" wp14:anchorId="1C2C0F91" wp14:editId="615DF12F">
                      <wp:simplePos x="0" y="0"/>
                      <wp:positionH relativeFrom="column">
                        <wp:posOffset>-25045</wp:posOffset>
                      </wp:positionH>
                      <wp:positionV relativeFrom="paragraph">
                        <wp:posOffset>632633</wp:posOffset>
                      </wp:positionV>
                      <wp:extent cx="2600333" cy="343849"/>
                      <wp:effectExtent l="19050" t="19050" r="28575" b="37465"/>
                      <wp:wrapNone/>
                      <wp:docPr id="7" name="Rechte verbindingslijn 7"/>
                      <wp:cNvGraphicFramePr/>
                      <a:graphic xmlns:a="http://schemas.openxmlformats.org/drawingml/2006/main">
                        <a:graphicData uri="http://schemas.microsoft.com/office/word/2010/wordprocessingShape">
                          <wps:wsp>
                            <wps:cNvCnPr/>
                            <wps:spPr>
                              <a:xfrm>
                                <a:off x="0" y="0"/>
                                <a:ext cx="2600333" cy="343849"/>
                              </a:xfrm>
                              <a:prstGeom prst="line">
                                <a:avLst/>
                              </a:prstGeom>
                              <a:ln w="3810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http://schemas.microsoft.com/office/drawing/2014/chartex" xmlns:w15="http://schemas.microsoft.com/office/word/2012/wordml">
                  <w:pict>
                    <v:line w14:anchorId="35BA6321" id="Rechte verbindingslijn 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9.8pt" to="202.8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" strokecolor="#3cc" strokeweight="3pt"/>
                  </w:pict>
                </mc:Fallback>
              </mc:AlternateContent>
            </w:r>
            <w:r w:rsidRPr="002D08E0">
              <w:rPr>
                <w:rFonts w:ascii="Trebuchet MS" w:hAnsi="Trebuchet MS"/>
                <w:noProof/>
                <w:sz w:val="20"/>
                <w:szCs w:val="20"/>
                <w:lang w:eastAsia="nl-BE"/>
              </w:rPr>
              <w:t>Beeldende en architecturale vorming</w:t>
            </w:r>
          </w:p>
        </w:tc>
        <w:tc>
          <w:tcPr>
            <w:tcW w:w="259" w:type="dxa"/>
            <w:gridSpan w:val="2"/>
          </w:tcPr>
          <w:p w14:paraId="5326C134" w14:textId="77777777" w:rsidR="002D08E0" w:rsidRPr="002D08E0" w:rsidRDefault="002D08E0" w:rsidP="00FA5F38">
            <w:pPr>
              <w:spacing w:before="120" w:after="120"/>
              <w:jc w:val="center"/>
              <w:rPr>
                <w:rFonts w:ascii="Trebuchet MS" w:hAnsi="Trebuchet MS"/>
                <w:noProof/>
                <w:sz w:val="20"/>
                <w:szCs w:val="20"/>
                <w:lang w:eastAsia="nl-BE"/>
              </w:rPr>
            </w:pPr>
          </w:p>
        </w:tc>
        <w:tc>
          <w:tcPr>
            <w:tcW w:w="2327" w:type="dxa"/>
            <w:gridSpan w:val="4"/>
            <w:shd w:val="clear" w:color="auto" w:fill="FFCC99"/>
          </w:tcPr>
          <w:p w14:paraId="10CEC3C2"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Audiovisuele vorming</w:t>
            </w:r>
          </w:p>
        </w:tc>
        <w:tc>
          <w:tcPr>
            <w:tcW w:w="258" w:type="dxa"/>
            <w:gridSpan w:val="2"/>
          </w:tcPr>
          <w:p w14:paraId="6738911D" w14:textId="77777777" w:rsidR="002D08E0" w:rsidRPr="002D08E0" w:rsidRDefault="002D08E0" w:rsidP="00FA5F38">
            <w:pPr>
              <w:spacing w:before="120" w:after="120"/>
              <w:jc w:val="center"/>
              <w:rPr>
                <w:rFonts w:ascii="Trebuchet MS" w:hAnsi="Trebuchet MS"/>
                <w:noProof/>
                <w:sz w:val="20"/>
                <w:szCs w:val="20"/>
                <w:lang w:eastAsia="nl-BE"/>
              </w:rPr>
            </w:pPr>
          </w:p>
        </w:tc>
        <w:tc>
          <w:tcPr>
            <w:tcW w:w="2564" w:type="dxa"/>
            <w:gridSpan w:val="4"/>
            <w:shd w:val="clear" w:color="auto" w:fill="33CCCC"/>
          </w:tcPr>
          <w:p w14:paraId="0023E2C0"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Beeldende en architecturale kunsten</w:t>
            </w:r>
          </w:p>
        </w:tc>
        <w:tc>
          <w:tcPr>
            <w:tcW w:w="236" w:type="dxa"/>
          </w:tcPr>
          <w:p w14:paraId="7BBE91B9" w14:textId="77777777" w:rsidR="002D08E0" w:rsidRPr="002D08E0" w:rsidRDefault="002D08E0" w:rsidP="00FA5F38">
            <w:pPr>
              <w:spacing w:before="120" w:after="120"/>
              <w:jc w:val="center"/>
              <w:rPr>
                <w:rFonts w:ascii="Trebuchet MS" w:hAnsi="Trebuchet MS"/>
                <w:noProof/>
                <w:sz w:val="20"/>
                <w:szCs w:val="20"/>
                <w:lang w:eastAsia="nl-BE"/>
              </w:rPr>
            </w:pPr>
          </w:p>
        </w:tc>
        <w:tc>
          <w:tcPr>
            <w:tcW w:w="2467" w:type="dxa"/>
            <w:gridSpan w:val="5"/>
            <w:shd w:val="clear" w:color="auto" w:fill="33CCCC"/>
          </w:tcPr>
          <w:p w14:paraId="58E96C54" w14:textId="51489EA8"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Artistieke opleiding</w:t>
            </w:r>
          </w:p>
        </w:tc>
      </w:tr>
      <w:tr w:rsidR="002D08E0" w14:paraId="78A56EAC" w14:textId="77777777" w:rsidTr="00FA5F38">
        <w:trPr>
          <w:gridAfter w:val="1"/>
          <w:wAfter w:w="71" w:type="dxa"/>
          <w:trHeight w:val="524"/>
        </w:trPr>
        <w:tc>
          <w:tcPr>
            <w:tcW w:w="11124" w:type="dxa"/>
            <w:gridSpan w:val="22"/>
          </w:tcPr>
          <w:p w14:paraId="74EB0ED8" w14:textId="69FB7962" w:rsidR="002D08E0" w:rsidRPr="00800BCB" w:rsidRDefault="00FA5F38" w:rsidP="00FA5F38">
            <w:pPr>
              <w:spacing w:before="120" w:after="120"/>
              <w:rPr>
                <w:i/>
                <w:noProof/>
                <w:lang w:eastAsia="nl-BE"/>
              </w:rPr>
            </w:pPr>
            <w:r>
              <w:rPr>
                <w:i/>
                <w:noProof/>
                <w:lang w:eastAsia="nl-BE"/>
              </w:rPr>
              <mc:AlternateContent>
                <mc:Choice Requires="wps">
                  <w:drawing>
                    <wp:anchor distT="0" distB="0" distL="114300" distR="114300" simplePos="0" relativeHeight="251715584" behindDoc="0" locked="0" layoutInCell="1" allowOverlap="1" wp14:anchorId="6BFA8B29" wp14:editId="230B8206">
                      <wp:simplePos x="0" y="0"/>
                      <wp:positionH relativeFrom="column">
                        <wp:posOffset>4281554</wp:posOffset>
                      </wp:positionH>
                      <wp:positionV relativeFrom="paragraph">
                        <wp:posOffset>-33767</wp:posOffset>
                      </wp:positionV>
                      <wp:extent cx="2719449" cy="379796"/>
                      <wp:effectExtent l="19050" t="19050" r="24130" b="20320"/>
                      <wp:wrapNone/>
                      <wp:docPr id="10" name="Rechte verbindingslijn 10"/>
                      <wp:cNvGraphicFramePr/>
                      <a:graphic xmlns:a="http://schemas.openxmlformats.org/drawingml/2006/main">
                        <a:graphicData uri="http://schemas.microsoft.com/office/word/2010/wordprocessingShape">
                          <wps:wsp>
                            <wps:cNvCnPr/>
                            <wps:spPr>
                              <a:xfrm flipV="1">
                                <a:off x="0" y="0"/>
                                <a:ext cx="2719449" cy="379796"/>
                              </a:xfrm>
                              <a:prstGeom prst="line">
                                <a:avLst/>
                              </a:prstGeom>
                              <a:noFill/>
                              <a:ln w="38100" cap="flat" cmpd="sng" algn="ctr">
                                <a:solidFill>
                                  <a:srgbClr val="33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http://schemas.microsoft.com/office/drawing/2014/chartex" xmlns:w15="http://schemas.microsoft.com/office/word/2012/wordml">
                  <w:pict>
                    <v:line w14:anchorId="1EEE847E" id="Rechte verbindingslijn 1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2.65pt" to="551.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" strokecolor="#3cc" strokeweight="3pt">
                      <v:stroke joinstyle="miter"/>
                    </v:line>
                  </w:pict>
                </mc:Fallback>
              </mc:AlternateContent>
            </w:r>
          </w:p>
        </w:tc>
      </w:tr>
      <w:tr w:rsidR="002D08E0" w14:paraId="14C31C94" w14:textId="77777777" w:rsidTr="00FA5F38">
        <w:trPr>
          <w:gridAfter w:val="1"/>
          <w:wAfter w:w="71" w:type="dxa"/>
          <w:cantSplit/>
          <w:trHeight w:val="887"/>
        </w:trPr>
        <w:tc>
          <w:tcPr>
            <w:tcW w:w="709" w:type="dxa"/>
            <w:textDirection w:val="btLr"/>
          </w:tcPr>
          <w:p w14:paraId="7D93C693" w14:textId="77777777" w:rsidR="002D08E0" w:rsidRPr="00800BCB" w:rsidRDefault="002D08E0" w:rsidP="00FA5F38">
            <w:pPr>
              <w:ind w:left="113" w:right="113"/>
              <w:jc w:val="center"/>
              <w:rPr>
                <w:i/>
                <w:noProof/>
                <w:lang w:eastAsia="nl-BE"/>
              </w:rPr>
            </w:pPr>
            <w:r w:rsidRPr="00800BCB">
              <w:rPr>
                <w:i/>
                <w:noProof/>
                <w:lang w:eastAsia="nl-BE"/>
              </w:rPr>
              <w:t>Eerste graad</w:t>
            </w:r>
          </w:p>
        </w:tc>
        <w:tc>
          <w:tcPr>
            <w:tcW w:w="10415" w:type="dxa"/>
            <w:gridSpan w:val="21"/>
            <w:shd w:val="clear" w:color="auto" w:fill="33CCCC"/>
          </w:tcPr>
          <w:p w14:paraId="2935EC9D"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A-stroom</w:t>
            </w:r>
          </w:p>
        </w:tc>
      </w:tr>
    </w:tbl>
    <w:p w14:paraId="6A21ED28" w14:textId="1500AEE2" w:rsidR="0057038F" w:rsidRPr="00FA5F38" w:rsidRDefault="00FA5F38" w:rsidP="0057038F">
      <w:pPr>
        <w:pStyle w:val="LPTekst"/>
        <w:rPr>
          <w:b/>
          <w:noProof/>
          <w:sz w:val="24"/>
          <w:szCs w:val="24"/>
          <w:lang w:val="nl-BE" w:eastAsia="nl-BE"/>
        </w:rPr>
      </w:pPr>
      <w:r w:rsidRPr="00FA5F38">
        <w:rPr>
          <w:b/>
          <w:noProof/>
          <w:sz w:val="24"/>
          <w:szCs w:val="24"/>
          <w:lang w:val="nl-BE" w:eastAsia="nl-BE"/>
        </w:rPr>
        <w:t>Studiegebied Beeldende kunsten</w:t>
      </w:r>
    </w:p>
    <w:p w14:paraId="4F2D7E8E" w14:textId="77777777" w:rsidR="002D08E0" w:rsidRDefault="002D08E0" w:rsidP="0057038F">
      <w:pPr>
        <w:pStyle w:val="LPTekst"/>
      </w:pPr>
    </w:p>
    <w:p w14:paraId="32940B72" w14:textId="55F762FE" w:rsidR="002A237A" w:rsidRPr="00636845" w:rsidRDefault="002A237A" w:rsidP="00995938">
      <w:pPr>
        <w:spacing w:after="240"/>
        <w:jc w:val="both"/>
        <w:rPr>
          <w:rFonts w:ascii="Trebuchet MS" w:hAnsi="Trebuchet MS" w:cs="Arial"/>
          <w:color w:val="404040" w:themeColor="text1" w:themeTint="BF"/>
          <w:sz w:val="20"/>
          <w:szCs w:val="20"/>
        </w:rPr>
      </w:pPr>
      <w:r w:rsidRPr="00636845">
        <w:rPr>
          <w:rFonts w:ascii="Trebuchet MS" w:hAnsi="Trebuchet MS" w:cs="Arial"/>
          <w:color w:val="404040" w:themeColor="text1" w:themeTint="BF"/>
          <w:sz w:val="20"/>
          <w:szCs w:val="20"/>
        </w:rPr>
        <w:t xml:space="preserve">Audiovisuele vorming is doorstromingsgericht. Na het beëindigen van de derde graad </w:t>
      </w:r>
      <w:r w:rsidR="00505E95" w:rsidRPr="00636845">
        <w:rPr>
          <w:rFonts w:ascii="Trebuchet MS" w:hAnsi="Trebuchet MS" w:cs="Arial"/>
          <w:color w:val="404040" w:themeColor="text1" w:themeTint="BF"/>
          <w:sz w:val="20"/>
          <w:szCs w:val="20"/>
        </w:rPr>
        <w:t xml:space="preserve">kso </w:t>
      </w:r>
      <w:r w:rsidRPr="00636845">
        <w:rPr>
          <w:rFonts w:ascii="Trebuchet MS" w:hAnsi="Trebuchet MS" w:cs="Arial"/>
          <w:color w:val="404040" w:themeColor="text1" w:themeTint="BF"/>
          <w:sz w:val="20"/>
          <w:szCs w:val="20"/>
        </w:rPr>
        <w:t xml:space="preserve">is de leerling voldoende competent </w:t>
      </w:r>
      <w:r w:rsidR="00DB1A06" w:rsidRPr="00636845">
        <w:rPr>
          <w:rFonts w:ascii="Trebuchet MS" w:hAnsi="Trebuchet MS" w:cs="Arial"/>
          <w:color w:val="404040" w:themeColor="text1" w:themeTint="BF"/>
          <w:sz w:val="20"/>
          <w:szCs w:val="20"/>
        </w:rPr>
        <w:t>om te</w:t>
      </w:r>
      <w:r w:rsidR="00A412BA" w:rsidRPr="00636845">
        <w:rPr>
          <w:rFonts w:ascii="Trebuchet MS" w:hAnsi="Trebuchet MS" w:cs="Arial"/>
          <w:color w:val="404040" w:themeColor="text1" w:themeTint="BF"/>
          <w:sz w:val="20"/>
          <w:szCs w:val="20"/>
        </w:rPr>
        <w:t xml:space="preserve"> starten in het hoger onderwijs.</w:t>
      </w:r>
      <w:r w:rsidRPr="00636845">
        <w:rPr>
          <w:rFonts w:ascii="Trebuchet MS" w:hAnsi="Trebuchet MS" w:cs="Arial"/>
          <w:color w:val="404040" w:themeColor="text1" w:themeTint="BF"/>
          <w:sz w:val="20"/>
          <w:szCs w:val="20"/>
        </w:rPr>
        <w:t xml:space="preserve"> </w:t>
      </w:r>
    </w:p>
    <w:p w14:paraId="7487EE2D" w14:textId="77777777" w:rsidR="0057038F" w:rsidRPr="007F0949" w:rsidRDefault="0057038F" w:rsidP="0057038F">
      <w:pPr>
        <w:pStyle w:val="LPTekst"/>
      </w:pPr>
    </w:p>
    <w:p w14:paraId="1DC9256B" w14:textId="77777777" w:rsidR="001653B2" w:rsidRDefault="001653B2" w:rsidP="0057038F">
      <w:pPr>
        <w:pStyle w:val="LPTekst"/>
      </w:pPr>
    </w:p>
    <w:p w14:paraId="48AD3118" w14:textId="77777777" w:rsidR="001653B2" w:rsidRDefault="001653B2" w:rsidP="0057038F">
      <w:pPr>
        <w:pStyle w:val="LPTekst"/>
      </w:pPr>
    </w:p>
    <w:p w14:paraId="37413A8A" w14:textId="77777777" w:rsidR="00D97549" w:rsidRPr="000625C1" w:rsidRDefault="00DA3AAF" w:rsidP="006804C9">
      <w:pPr>
        <w:pStyle w:val="LPKop1"/>
      </w:pPr>
      <w:bookmarkStart w:id="7" w:name="_Toc504393464"/>
      <w:bookmarkStart w:id="8" w:name="_Toc30393936"/>
      <w:r w:rsidRPr="000625C1">
        <w:lastRenderedPageBreak/>
        <w:t>Christelijk mensbeeld</w:t>
      </w:r>
      <w:bookmarkEnd w:id="7"/>
    </w:p>
    <w:p w14:paraId="5C6F8B49" w14:textId="77777777" w:rsidR="004577A9" w:rsidRPr="00AA4236" w:rsidRDefault="004577A9" w:rsidP="004577A9">
      <w:pPr>
        <w:pStyle w:val="LPTekst"/>
      </w:pPr>
      <w:r w:rsidRPr="00AA4236">
        <w:t>Ons onderwijs streeft de vorming van de totale persoon na waarbij het christelijke mensbeeld centraal staat. Onderstaande waarden zijn dan ook altijd na te streven tijdens alle handelingen:</w:t>
      </w:r>
    </w:p>
    <w:p w14:paraId="3E3F507A" w14:textId="77777777" w:rsidR="004577A9" w:rsidRPr="00AA4236" w:rsidRDefault="004577A9" w:rsidP="00786D49">
      <w:pPr>
        <w:pStyle w:val="LPTekst"/>
        <w:numPr>
          <w:ilvl w:val="0"/>
          <w:numId w:val="10"/>
        </w:numPr>
        <w:spacing w:after="120"/>
        <w:ind w:firstLine="130"/>
      </w:pPr>
      <w:r w:rsidRPr="00AA4236">
        <w:t>respect voor de medemens;</w:t>
      </w:r>
    </w:p>
    <w:p w14:paraId="1DFF33CF" w14:textId="77777777" w:rsidR="004577A9" w:rsidRPr="00AA4236" w:rsidRDefault="004577A9" w:rsidP="00786D49">
      <w:pPr>
        <w:pStyle w:val="LPTekst"/>
        <w:numPr>
          <w:ilvl w:val="0"/>
          <w:numId w:val="10"/>
        </w:numPr>
        <w:spacing w:after="120"/>
        <w:ind w:firstLine="130"/>
      </w:pPr>
      <w:r w:rsidRPr="00AA4236">
        <w:t>solidariteit;</w:t>
      </w:r>
    </w:p>
    <w:p w14:paraId="62735DB8" w14:textId="77777777" w:rsidR="004577A9" w:rsidRPr="00AA4236" w:rsidRDefault="004577A9" w:rsidP="00786D49">
      <w:pPr>
        <w:pStyle w:val="LPTekst"/>
        <w:numPr>
          <w:ilvl w:val="0"/>
          <w:numId w:val="10"/>
        </w:numPr>
        <w:spacing w:after="120"/>
        <w:ind w:firstLine="130"/>
      </w:pPr>
      <w:r w:rsidRPr="00AA4236">
        <w:t>zorg voor milieu en leven;</w:t>
      </w:r>
    </w:p>
    <w:p w14:paraId="7EDF4DA8" w14:textId="77777777" w:rsidR="004577A9" w:rsidRPr="00AA4236" w:rsidRDefault="004577A9" w:rsidP="00786D49">
      <w:pPr>
        <w:pStyle w:val="LPTekst"/>
        <w:numPr>
          <w:ilvl w:val="0"/>
          <w:numId w:val="10"/>
        </w:numPr>
        <w:spacing w:after="120"/>
        <w:ind w:firstLine="130"/>
      </w:pPr>
      <w:r w:rsidRPr="00AA4236">
        <w:t>respectvol omgaan met eigen geloof, anders gelovigen en niet-gelovigen;</w:t>
      </w:r>
    </w:p>
    <w:p w14:paraId="57B322DC" w14:textId="77777777" w:rsidR="004577A9" w:rsidRPr="00AA4236" w:rsidRDefault="004577A9" w:rsidP="00786D49">
      <w:pPr>
        <w:pStyle w:val="LPTekst"/>
        <w:numPr>
          <w:ilvl w:val="0"/>
          <w:numId w:val="10"/>
        </w:numPr>
        <w:spacing w:after="120"/>
        <w:ind w:firstLine="130"/>
      </w:pPr>
      <w:r w:rsidRPr="00AA4236">
        <w:t>vanuit eigen spiritualiteit omgaan met ethische problemen.</w:t>
      </w:r>
    </w:p>
    <w:bookmarkEnd w:id="8"/>
    <w:p w14:paraId="0E4D4371" w14:textId="77777777" w:rsidR="00F02654" w:rsidRPr="00B36C56" w:rsidRDefault="00F02654" w:rsidP="00E53396">
      <w:pPr>
        <w:pStyle w:val="LPTekst"/>
      </w:pPr>
    </w:p>
    <w:p w14:paraId="452100A5" w14:textId="77777777" w:rsidR="00F02654" w:rsidRPr="00B36C56" w:rsidRDefault="00F02654" w:rsidP="00E53396">
      <w:pPr>
        <w:pStyle w:val="LPTekst"/>
      </w:pPr>
    </w:p>
    <w:p w14:paraId="1E22956E" w14:textId="77777777" w:rsidR="00F02654" w:rsidRPr="00B36C56" w:rsidRDefault="00F02654" w:rsidP="00E53396">
      <w:pPr>
        <w:pStyle w:val="LPTekst"/>
      </w:pPr>
    </w:p>
    <w:p w14:paraId="2FCB6E7C" w14:textId="77777777" w:rsidR="00F02654" w:rsidRPr="00B36C56" w:rsidRDefault="00F02654" w:rsidP="00E53396">
      <w:pPr>
        <w:pStyle w:val="LPTekst"/>
      </w:pPr>
    </w:p>
    <w:p w14:paraId="2A5A5680" w14:textId="77777777" w:rsidR="00F02654" w:rsidRPr="00B36C56" w:rsidRDefault="00F02654" w:rsidP="00E53396">
      <w:pPr>
        <w:pStyle w:val="LPTekst"/>
      </w:pPr>
    </w:p>
    <w:p w14:paraId="66B542F7" w14:textId="77777777" w:rsidR="00F02654" w:rsidRPr="00B36C56" w:rsidRDefault="00F02654" w:rsidP="00E53396">
      <w:pPr>
        <w:pStyle w:val="LPTekst"/>
      </w:pPr>
    </w:p>
    <w:p w14:paraId="52D6EF19" w14:textId="77777777" w:rsidR="00F02654" w:rsidRPr="00B36C56" w:rsidRDefault="00F02654" w:rsidP="00E53396">
      <w:pPr>
        <w:pStyle w:val="LPTekst"/>
      </w:pPr>
    </w:p>
    <w:p w14:paraId="1A9F651B" w14:textId="77777777" w:rsidR="00F02654" w:rsidRPr="00B36C56" w:rsidRDefault="00F02654" w:rsidP="00E53396">
      <w:pPr>
        <w:pStyle w:val="LPTekst"/>
      </w:pPr>
    </w:p>
    <w:p w14:paraId="6FF67A2C" w14:textId="77777777" w:rsidR="00F02654" w:rsidRPr="00B36C56" w:rsidRDefault="00F02654" w:rsidP="00E53396">
      <w:pPr>
        <w:pStyle w:val="LPTekst"/>
      </w:pPr>
    </w:p>
    <w:p w14:paraId="5DB9E11E" w14:textId="77777777" w:rsidR="00F02654" w:rsidRPr="00B36C56" w:rsidRDefault="00F02654" w:rsidP="00E53396">
      <w:pPr>
        <w:pStyle w:val="LPTekst"/>
      </w:pPr>
    </w:p>
    <w:p w14:paraId="3EFE34E8" w14:textId="77777777" w:rsidR="00F02654" w:rsidRPr="00B36C56" w:rsidRDefault="00F02654" w:rsidP="00E53396">
      <w:pPr>
        <w:pStyle w:val="LPTekst"/>
      </w:pPr>
    </w:p>
    <w:p w14:paraId="39408F88" w14:textId="77777777" w:rsidR="00F02654" w:rsidRPr="00B36C56" w:rsidRDefault="00F02654" w:rsidP="00E53396">
      <w:pPr>
        <w:pStyle w:val="LPTekst"/>
      </w:pPr>
    </w:p>
    <w:p w14:paraId="2D35F7F5" w14:textId="41F0F7E6" w:rsidR="001653B2" w:rsidRPr="002A237A" w:rsidRDefault="002A237A" w:rsidP="00D90A6B">
      <w:pPr>
        <w:pStyle w:val="LPTekst"/>
        <w:jc w:val="left"/>
        <w:rPr>
          <w:color w:val="000000" w:themeColor="text1"/>
        </w:rPr>
      </w:pPr>
      <w:r w:rsidRPr="002A237A">
        <w:rPr>
          <w:color w:val="000000" w:themeColor="text1"/>
        </w:rPr>
        <w:t xml:space="preserve"> </w:t>
      </w:r>
    </w:p>
    <w:p w14:paraId="0FC8EC38" w14:textId="06836052" w:rsidR="00DA3AAF" w:rsidRPr="000625C1" w:rsidRDefault="00DA3AAF" w:rsidP="00F47B66">
      <w:pPr>
        <w:pStyle w:val="LPKop1"/>
      </w:pPr>
      <w:bookmarkStart w:id="9" w:name="_Toc504393465"/>
      <w:r w:rsidRPr="000625C1">
        <w:lastRenderedPageBreak/>
        <w:t>Doelstellingen</w:t>
      </w:r>
      <w:bookmarkEnd w:id="9"/>
      <w:r w:rsidR="00420B1E">
        <w:t xml:space="preserve"> </w:t>
      </w:r>
    </w:p>
    <w:p w14:paraId="633705B5" w14:textId="77777777" w:rsidR="00612196" w:rsidRPr="00593A6E" w:rsidRDefault="00593A6E" w:rsidP="00C33643">
      <w:pPr>
        <w:pStyle w:val="LPKop2"/>
        <w:spacing w:after="360"/>
        <w:rPr>
          <w:color w:val="FF0000"/>
          <w:lang w:val="nl-BE"/>
        </w:rPr>
      </w:pPr>
      <w:bookmarkStart w:id="10" w:name="_Toc504393466"/>
      <w:r>
        <w:t>A</w:t>
      </w:r>
      <w:r w:rsidR="0023495C">
        <w:t>lgemene doelstellingen</w:t>
      </w:r>
      <w:bookmarkEnd w:id="10"/>
      <w:r>
        <w:t xml:space="preserve"> </w:t>
      </w:r>
    </w:p>
    <w:p w14:paraId="78F100AF" w14:textId="77777777" w:rsidR="00EC4900" w:rsidRPr="004F7995" w:rsidRDefault="00EC4900" w:rsidP="00EC4900">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Het vak Wijsgerige stromingen in het secundair onderwijs introduceert de leerlingen in de rijke cultuurtraditie van het westerse, filosofische denken. Tegelijkertijd biedt het een filosofische vorming aan die de leerlingen in staat stelt fundamenteel na te denken over de achtergronden van zowel hun levenservaringen als hun verworven kennis. Het draagt expliciet bij tot de realisatie van twee belangrijke doelstellingen: de leerlingen leiden naar een creatief-kritische houding tegenover de theoretische kennis die ze verwerven en de leerlingen helpen bij het opbouwen van een voorlopige synthese van wereldbeschouwing.</w:t>
      </w:r>
    </w:p>
    <w:p w14:paraId="2E2A6CD5" w14:textId="7B330331" w:rsidR="00EC4900" w:rsidRPr="004F7995" w:rsidRDefault="00EC4900" w:rsidP="00EC4900">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algemene oriëntatie voor de uitbouw van Wijsgerige stromingen is de wijsgerige antropologie.</w:t>
      </w:r>
    </w:p>
    <w:p w14:paraId="3FB96B88" w14:textId="7912CE20" w:rsidR="00EC4900" w:rsidRPr="004F7995" w:rsidRDefault="00EC4900" w:rsidP="00EC4900">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Door middel van de introductie in de westerse, wijsgerige cultuurtraditie en de filosofische vorming, allebei gesteld in het teken van de wijsgerige studie van het menszijn, wil het vak Wijsgerige stromingen de volgende algemene doelstellingen realiseren:</w:t>
      </w:r>
    </w:p>
    <w:p w14:paraId="475F179F" w14:textId="68991CE1"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eerste kennismaking met de belangrijkste begrippen en thema’s uit de wijsbegeerte;</w:t>
      </w:r>
    </w:p>
    <w:p w14:paraId="261A1916" w14:textId="54F5C25F"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inzicht in de eigenheid van de filosofische reflectie;</w:t>
      </w:r>
    </w:p>
    <w:p w14:paraId="5241312A" w14:textId="732EA028"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inzicht in de grote wijsgerig-antropologische stromingen;</w:t>
      </w:r>
    </w:p>
    <w:p w14:paraId="2A07FFBC" w14:textId="5EC32314"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inzicht in de filosofische achtergronden die meespelen in maatschappelijke en culturele ontwikkelingen;</w:t>
      </w:r>
    </w:p>
    <w:p w14:paraId="0FEAA338" w14:textId="72844AEC" w:rsidR="00EC4900" w:rsidRPr="004F7995" w:rsidRDefault="0098733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 xml:space="preserve">zich denkend </w:t>
      </w:r>
      <w:r w:rsidR="00EC4900" w:rsidRPr="004F7995">
        <w:rPr>
          <w:rFonts w:ascii="Trebuchet MS" w:hAnsi="Trebuchet MS"/>
          <w:color w:val="404040" w:themeColor="text1" w:themeTint="BF"/>
        </w:rPr>
        <w:t>verwonder</w:t>
      </w:r>
      <w:r w:rsidRPr="004F7995">
        <w:rPr>
          <w:rFonts w:ascii="Trebuchet MS" w:hAnsi="Trebuchet MS"/>
          <w:color w:val="404040" w:themeColor="text1" w:themeTint="BF"/>
        </w:rPr>
        <w:t>en</w:t>
      </w:r>
      <w:r w:rsidR="00EC4900" w:rsidRPr="004F7995">
        <w:rPr>
          <w:rFonts w:ascii="Trebuchet MS" w:hAnsi="Trebuchet MS"/>
          <w:color w:val="404040" w:themeColor="text1" w:themeTint="BF"/>
        </w:rPr>
        <w:t xml:space="preserve"> over het fenomeen mens;</w:t>
      </w:r>
    </w:p>
    <w:p w14:paraId="37845F9B" w14:textId="70257924"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bereid</w:t>
      </w:r>
      <w:r w:rsidR="00987330" w:rsidRPr="004F7995">
        <w:rPr>
          <w:rFonts w:ascii="Trebuchet MS" w:hAnsi="Trebuchet MS"/>
          <w:color w:val="404040" w:themeColor="text1" w:themeTint="BF"/>
        </w:rPr>
        <w:t xml:space="preserve"> zijn</w:t>
      </w:r>
      <w:r w:rsidRPr="004F7995">
        <w:rPr>
          <w:rFonts w:ascii="Trebuchet MS" w:hAnsi="Trebuchet MS"/>
          <w:color w:val="404040" w:themeColor="text1" w:themeTint="BF"/>
        </w:rPr>
        <w:t xml:space="preserve"> tot verantwoord kritisch denken en handelen;</w:t>
      </w:r>
    </w:p>
    <w:p w14:paraId="6C5482FD" w14:textId="299C7874"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 xml:space="preserve">met anderen een ernstig, inhoudelijk gesprek </w:t>
      </w:r>
      <w:r w:rsidR="00987330" w:rsidRPr="004F7995">
        <w:rPr>
          <w:rFonts w:ascii="Trebuchet MS" w:hAnsi="Trebuchet MS"/>
          <w:color w:val="404040" w:themeColor="text1" w:themeTint="BF"/>
        </w:rPr>
        <w:t xml:space="preserve">kunnen </w:t>
      </w:r>
      <w:r w:rsidRPr="004F7995">
        <w:rPr>
          <w:rFonts w:ascii="Trebuchet MS" w:hAnsi="Trebuchet MS"/>
          <w:color w:val="404040" w:themeColor="text1" w:themeTint="BF"/>
        </w:rPr>
        <w:t>voeren;</w:t>
      </w:r>
    </w:p>
    <w:p w14:paraId="01322145" w14:textId="315A7712" w:rsidR="00EC4900" w:rsidRPr="004F7995" w:rsidRDefault="00EC4900"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 xml:space="preserve">interesse </w:t>
      </w:r>
      <w:r w:rsidR="00987330" w:rsidRPr="004F7995">
        <w:rPr>
          <w:rFonts w:ascii="Trebuchet MS" w:hAnsi="Trebuchet MS"/>
          <w:color w:val="404040" w:themeColor="text1" w:themeTint="BF"/>
        </w:rPr>
        <w:t>in en waardering tonen</w:t>
      </w:r>
      <w:r w:rsidRPr="004F7995">
        <w:rPr>
          <w:rFonts w:ascii="Trebuchet MS" w:hAnsi="Trebuchet MS"/>
          <w:color w:val="404040" w:themeColor="text1" w:themeTint="BF"/>
        </w:rPr>
        <w:t xml:space="preserve"> voor teksten en andere cultuuruitingen met een filosofisch karakter.</w:t>
      </w:r>
    </w:p>
    <w:p w14:paraId="5607811C" w14:textId="77777777" w:rsidR="00EC4900" w:rsidRDefault="00EC4900" w:rsidP="00672CA1">
      <w:pPr>
        <w:pStyle w:val="VVKSOTekst"/>
        <w:ind w:left="851"/>
        <w:rPr>
          <w:rFonts w:ascii="Trebuchet MS" w:hAnsi="Trebuchet MS"/>
          <w:b/>
          <w:sz w:val="20"/>
        </w:rPr>
      </w:pPr>
    </w:p>
    <w:p w14:paraId="773BAD19" w14:textId="51123141" w:rsidR="00295C2C" w:rsidRDefault="002D09F2" w:rsidP="00295C2C">
      <w:pPr>
        <w:pStyle w:val="LPKop2"/>
      </w:pPr>
      <w:bookmarkStart w:id="11" w:name="_Toc504393467"/>
      <w:r>
        <w:t>D</w:t>
      </w:r>
      <w:r w:rsidR="0023495C">
        <w:t>oelstellingen</w:t>
      </w:r>
      <w:bookmarkEnd w:id="11"/>
      <w:r w:rsidR="0023495C">
        <w:t xml:space="preserve"> </w:t>
      </w:r>
    </w:p>
    <w:p w14:paraId="45920774" w14:textId="5CAE06E4" w:rsidR="00FA6675" w:rsidRPr="00FA6675" w:rsidRDefault="00FA6675" w:rsidP="00FA6675">
      <w:pPr>
        <w:pStyle w:val="LPKop3"/>
      </w:pPr>
      <w:r w:rsidRPr="00636845">
        <w:rPr>
          <w:color w:val="404040" w:themeColor="text1" w:themeTint="BF"/>
        </w:rPr>
        <w:t xml:space="preserve">Het eerste leerjaar van de derde graad </w:t>
      </w:r>
    </w:p>
    <w:p w14:paraId="13BFA7FA" w14:textId="77777777" w:rsidR="00EC4900" w:rsidRPr="00FA6675" w:rsidRDefault="00EC4900" w:rsidP="00FA6675">
      <w:pPr>
        <w:pStyle w:val="LPTekst"/>
        <w:spacing w:before="120" w:after="120" w:line="240" w:lineRule="auto"/>
        <w:ind w:left="709" w:hanging="709"/>
        <w:jc w:val="left"/>
      </w:pPr>
      <w:r>
        <w:t>•</w:t>
      </w:r>
      <w:r>
        <w:tab/>
      </w:r>
      <w:r w:rsidRPr="00FA6675">
        <w:t>De leerlingen verwerven een algemeen inzicht in de eigen aard en het begrippenkader van het filosofisch denken.</w:t>
      </w:r>
    </w:p>
    <w:p w14:paraId="0A8E710A" w14:textId="6422B4D8" w:rsidR="00EC4900" w:rsidRPr="00FA6675" w:rsidRDefault="00EC4900" w:rsidP="00FA6675">
      <w:pPr>
        <w:pStyle w:val="LPTekst"/>
        <w:spacing w:before="120" w:after="120" w:line="240" w:lineRule="auto"/>
        <w:ind w:left="709" w:hanging="709"/>
        <w:jc w:val="left"/>
      </w:pPr>
      <w:r w:rsidRPr="00FA6675">
        <w:t>•</w:t>
      </w:r>
      <w:r w:rsidRPr="00FA6675">
        <w:tab/>
        <w:t>De leerlingen krijgen een inzicht in het bestaan van de filosofische cultuur in de westerse beschaving en in de belangrijke rol die de filosofie heeft gespeeld in het ontstaan van de visie op mens en maatschappij.</w:t>
      </w:r>
    </w:p>
    <w:p w14:paraId="1593420F" w14:textId="1FB820B9" w:rsidR="00EC4900" w:rsidRPr="00FA6675" w:rsidRDefault="00EC4900" w:rsidP="00FA6675">
      <w:pPr>
        <w:pStyle w:val="LPTekst"/>
        <w:spacing w:before="120" w:after="120" w:line="240" w:lineRule="auto"/>
        <w:ind w:left="709" w:hanging="709"/>
        <w:jc w:val="left"/>
      </w:pPr>
      <w:r w:rsidRPr="00FA6675">
        <w:t>•</w:t>
      </w:r>
      <w:r w:rsidRPr="00FA6675">
        <w:tab/>
        <w:t>De leerlingen leren via significante probleemstellingen de verwondering over de verschillende aspecten van het fenomeen menszijn, zoals ze zich ontvouwen in de levensloop, filosofisch uit te diepen.</w:t>
      </w:r>
    </w:p>
    <w:p w14:paraId="2BD87D2C" w14:textId="4D5A007B" w:rsidR="00EC4900" w:rsidRPr="00FA6675" w:rsidRDefault="00EC4900" w:rsidP="00FA6675">
      <w:pPr>
        <w:pStyle w:val="LPTekst"/>
        <w:ind w:left="709" w:hanging="709"/>
        <w:jc w:val="left"/>
      </w:pPr>
      <w:r w:rsidRPr="00FA6675">
        <w:t>•</w:t>
      </w:r>
      <w:r w:rsidRPr="00FA6675">
        <w:tab/>
        <w:t>De leerlingen leren in gegeven cultuurdocumenten van geschreven of audiovisuele aard de impliciete of expliciete visie op de mens ontdekken, filosofisch begrijpen en evalueren.</w:t>
      </w:r>
    </w:p>
    <w:p w14:paraId="5525EC45" w14:textId="77777777" w:rsidR="002D09F2" w:rsidRPr="00FA6675" w:rsidRDefault="002D09F2" w:rsidP="002D09F2">
      <w:pPr>
        <w:tabs>
          <w:tab w:val="left" w:pos="431"/>
          <w:tab w:val="left" w:pos="652"/>
          <w:tab w:val="left" w:pos="1418"/>
          <w:tab w:val="left" w:pos="1814"/>
          <w:tab w:val="left" w:pos="2155"/>
          <w:tab w:val="left" w:pos="2552"/>
        </w:tabs>
        <w:jc w:val="both"/>
        <w:rPr>
          <w:rFonts w:ascii="Trebuchet MS" w:hAnsi="Trebuchet MS" w:cs="Arial"/>
          <w:sz w:val="20"/>
          <w:szCs w:val="20"/>
        </w:rPr>
      </w:pPr>
    </w:p>
    <w:p w14:paraId="1C3E6F8F" w14:textId="77777777" w:rsidR="000E51EE" w:rsidRPr="004F7995" w:rsidRDefault="000E51EE" w:rsidP="000E51EE">
      <w:pPr>
        <w:pStyle w:val="VVKSOKop3"/>
        <w:tabs>
          <w:tab w:val="clear" w:pos="851"/>
        </w:tabs>
        <w:rPr>
          <w:rFonts w:ascii="Trebuchet MS" w:hAnsi="Trebuchet MS"/>
          <w:color w:val="404040" w:themeColor="text1" w:themeTint="BF"/>
          <w:sz w:val="20"/>
          <w:szCs w:val="20"/>
        </w:rPr>
      </w:pPr>
      <w:r w:rsidRPr="004F7995">
        <w:rPr>
          <w:rFonts w:ascii="Trebuchet MS" w:hAnsi="Trebuchet MS"/>
          <w:color w:val="404040" w:themeColor="text1" w:themeTint="BF"/>
          <w:sz w:val="20"/>
          <w:szCs w:val="20"/>
        </w:rPr>
        <w:lastRenderedPageBreak/>
        <w:t>Eerste kennismaking met de wijsbegeerte</w:t>
      </w:r>
    </w:p>
    <w:p w14:paraId="1D4D2C2D" w14:textId="76506997" w:rsidR="000E51EE" w:rsidRPr="004F7995" w:rsidRDefault="000E51EE" w:rsidP="000E51EE">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Grieks historische bakermat van de wijsbegeerte:</w:t>
      </w:r>
    </w:p>
    <w:p w14:paraId="34A48A39"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betekenis van het woord filosofie en de Griekse herkomst ervan</w:t>
      </w:r>
    </w:p>
    <w:p w14:paraId="27577850"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relatie tussen de mythe en de filosofie</w:t>
      </w:r>
    </w:p>
    <w:p w14:paraId="1E13F592" w14:textId="4FB20C8F"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het fenomeen van de eeuwenoude geschiedenis van de filosofie</w:t>
      </w:r>
    </w:p>
    <w:p w14:paraId="420BA2E3" w14:textId="5A71407D" w:rsidR="000E51EE" w:rsidRPr="004F7995" w:rsidRDefault="000E51EE" w:rsidP="000E51EE">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existentiële bakermat van de wijsbegeerte:</w:t>
      </w:r>
    </w:p>
    <w:p w14:paraId="5374AC77"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existentiële bronnen (o.a. de verwondering, de verontwaardiging …) die leiden tot vragen en probleemstellingen</w:t>
      </w:r>
    </w:p>
    <w:p w14:paraId="3E092E71"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grote zorg voor wat het menselijk bestaan waardevol en zinvol maakt</w:t>
      </w:r>
    </w:p>
    <w:p w14:paraId="01477D65"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grote deelgebieden van de filosofie, waaronder de antropologie, de ethiek, de epistelogie, de metafysica</w:t>
      </w:r>
    </w:p>
    <w:p w14:paraId="2EA24516" w14:textId="77777777" w:rsidR="000E51EE" w:rsidRPr="004F7995" w:rsidRDefault="000E51EE" w:rsidP="000E51EE">
      <w:pPr>
        <w:pStyle w:val="VVKSOKop3"/>
        <w:tabs>
          <w:tab w:val="clear" w:pos="851"/>
        </w:tabs>
        <w:rPr>
          <w:rFonts w:ascii="Trebuchet MS" w:hAnsi="Trebuchet MS"/>
          <w:color w:val="404040" w:themeColor="text1" w:themeTint="BF"/>
          <w:sz w:val="20"/>
          <w:szCs w:val="20"/>
        </w:rPr>
      </w:pPr>
      <w:r w:rsidRPr="004F7995">
        <w:rPr>
          <w:rFonts w:ascii="Trebuchet MS" w:hAnsi="Trebuchet MS"/>
          <w:color w:val="404040" w:themeColor="text1" w:themeTint="BF"/>
          <w:sz w:val="20"/>
          <w:szCs w:val="20"/>
        </w:rPr>
        <w:t>De mens en zijn levensloop</w:t>
      </w:r>
    </w:p>
    <w:p w14:paraId="3BAA9D80" w14:textId="7C98AECD" w:rsidR="000E51EE" w:rsidRPr="004F7995" w:rsidRDefault="000E51EE" w:rsidP="000E51EE">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spelende mens:</w:t>
      </w:r>
    </w:p>
    <w:p w14:paraId="1B690B9C"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het onderscheid tussen de mens en het dier en de dingen</w:t>
      </w:r>
    </w:p>
    <w:p w14:paraId="27EF2236"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het fenomeen van het esthetische met aandacht voor het creatieve, speelse, genietende element in kunst en cultuur</w:t>
      </w:r>
    </w:p>
    <w:p w14:paraId="1C00307C"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het taalspel</w:t>
      </w:r>
    </w:p>
    <w:p w14:paraId="0C0B441A" w14:textId="1F4C550C"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69DF1F60" w14:textId="73E301E6" w:rsidR="000E51EE" w:rsidRPr="004F7995" w:rsidRDefault="000E51EE" w:rsidP="000E51EE">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handelende mens:</w:t>
      </w:r>
    </w:p>
    <w:p w14:paraId="2FC3A601"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arbeidende mens</w:t>
      </w:r>
    </w:p>
    <w:p w14:paraId="7FC43F10"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relatie tussen cultuur en natuur</w:t>
      </w:r>
    </w:p>
    <w:p w14:paraId="26B44CB0"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lichamelijkheid</w:t>
      </w:r>
    </w:p>
    <w:p w14:paraId="6DEEC9C9"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ethische waarden in het menselijk handelen en de menselijke relaties</w:t>
      </w:r>
    </w:p>
    <w:p w14:paraId="7CC019A7"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maatschappelijke verantwoordelijkheid voor een rechtvaardige samenleving</w:t>
      </w:r>
    </w:p>
    <w:p w14:paraId="0A337FDD" w14:textId="22929F4C"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11B01B60" w14:textId="0D06E0CC" w:rsidR="000E51EE" w:rsidRPr="004F7995" w:rsidRDefault="000E51EE" w:rsidP="000E51EE">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sprekende mens:</w:t>
      </w:r>
    </w:p>
    <w:p w14:paraId="2C16E8F3"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taal en de communicatie tussen mensen</w:t>
      </w:r>
    </w:p>
    <w:p w14:paraId="05F3792A"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het spreken van waarheid</w:t>
      </w:r>
    </w:p>
    <w:p w14:paraId="687BED4A"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verschillende taalvormen (natuur- en menswetenschappelijke, religieuze, literaire …)</w:t>
      </w:r>
    </w:p>
    <w:p w14:paraId="5BB524E3" w14:textId="4ED8CC46"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08117553" w14:textId="14E56904" w:rsidR="000E51EE" w:rsidRPr="004F7995" w:rsidRDefault="000E51EE" w:rsidP="000E51EE">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spirituele mens:</w:t>
      </w:r>
    </w:p>
    <w:p w14:paraId="20CE99FE"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ziel of inwendigheid van de mens</w:t>
      </w:r>
    </w:p>
    <w:p w14:paraId="30F65887"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religieuze ervaringen van de mens</w:t>
      </w:r>
    </w:p>
    <w:p w14:paraId="75AEEFCF" w14:textId="77777777"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existentiële zingeving</w:t>
      </w:r>
    </w:p>
    <w:p w14:paraId="5332BDF3" w14:textId="70BF4ABF" w:rsidR="000E51EE" w:rsidRPr="004F7995" w:rsidRDefault="000E51EE"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27D1CF95" w14:textId="77777777" w:rsidR="004F7995" w:rsidRPr="004F7995" w:rsidRDefault="004F7995" w:rsidP="004F7995">
      <w:pPr>
        <w:pStyle w:val="LPTekst"/>
        <w:rPr>
          <w:rFonts w:cs="Arial"/>
          <w:bCs/>
          <w:iCs/>
        </w:rPr>
      </w:pPr>
    </w:p>
    <w:p w14:paraId="0988C4A5" w14:textId="199F751C" w:rsidR="004F7995" w:rsidRPr="004F7995" w:rsidRDefault="004F7995" w:rsidP="004F7995">
      <w:pPr>
        <w:pStyle w:val="LPTekst"/>
        <w:rPr>
          <w:rFonts w:cs="Arial"/>
          <w:bCs/>
          <w:iCs/>
        </w:rPr>
      </w:pPr>
      <w:r w:rsidRPr="004F7995">
        <w:rPr>
          <w:rFonts w:cs="Arial"/>
          <w:bCs/>
          <w:iCs/>
        </w:rPr>
        <w:lastRenderedPageBreak/>
        <w:t>Wenken</w:t>
      </w:r>
    </w:p>
    <w:p w14:paraId="12F55B4A" w14:textId="77C2DC42" w:rsidR="004F7995" w:rsidRPr="000E51EE" w:rsidRDefault="004F7995" w:rsidP="004F7995">
      <w:pPr>
        <w:pStyle w:val="LPTekst"/>
        <w:rPr>
          <w:rFonts w:cs="Arial"/>
          <w:bCs/>
          <w:iCs/>
        </w:rPr>
      </w:pPr>
      <w:r w:rsidRPr="000E51EE">
        <w:rPr>
          <w:rFonts w:cs="Arial"/>
          <w:bCs/>
          <w:iCs/>
        </w:rPr>
        <w:t>Het eerste leerjaar van de derde graad legt de nadruk op</w:t>
      </w:r>
      <w:r>
        <w:rPr>
          <w:rFonts w:cs="Arial"/>
          <w:bCs/>
          <w:iCs/>
        </w:rPr>
        <w:t>:</w:t>
      </w:r>
    </w:p>
    <w:p w14:paraId="69BBE1C0" w14:textId="77777777" w:rsidR="004F7995" w:rsidRPr="000E51EE" w:rsidRDefault="004F7995" w:rsidP="004F7995">
      <w:pPr>
        <w:pStyle w:val="VVKSOOpsomming1"/>
        <w:numPr>
          <w:ilvl w:val="0"/>
          <w:numId w:val="11"/>
        </w:numPr>
        <w:rPr>
          <w:rFonts w:ascii="Trebuchet MS" w:hAnsi="Trebuchet MS"/>
          <w:color w:val="404040" w:themeColor="text1" w:themeTint="BF"/>
        </w:rPr>
      </w:pPr>
      <w:r w:rsidRPr="000E51EE">
        <w:rPr>
          <w:rFonts w:ascii="Trebuchet MS" w:hAnsi="Trebuchet MS"/>
          <w:color w:val="404040" w:themeColor="text1" w:themeTint="BF"/>
        </w:rPr>
        <w:t>de kennismaking met de Grieks-westerse wijsbegeerte en</w:t>
      </w:r>
    </w:p>
    <w:p w14:paraId="67D0619B" w14:textId="77777777" w:rsidR="004F7995" w:rsidRPr="000E51EE" w:rsidRDefault="004F7995" w:rsidP="004F7995">
      <w:pPr>
        <w:pStyle w:val="VVKSOOpsomming1"/>
        <w:numPr>
          <w:ilvl w:val="0"/>
          <w:numId w:val="11"/>
        </w:numPr>
        <w:rPr>
          <w:rFonts w:ascii="Trebuchet MS" w:hAnsi="Trebuchet MS"/>
          <w:color w:val="404040" w:themeColor="text1" w:themeTint="BF"/>
        </w:rPr>
      </w:pPr>
      <w:r w:rsidRPr="000E51EE">
        <w:rPr>
          <w:rFonts w:ascii="Trebuchet MS" w:hAnsi="Trebuchet MS"/>
          <w:color w:val="404040" w:themeColor="text1" w:themeTint="BF"/>
        </w:rPr>
        <w:t>op het verschijnsel mens waarbij diverse antropologische aspecten worden belicht.</w:t>
      </w:r>
    </w:p>
    <w:p w14:paraId="403D75DD" w14:textId="77777777" w:rsidR="004F7995" w:rsidRPr="000E51EE" w:rsidRDefault="004F7995" w:rsidP="004F7995">
      <w:pPr>
        <w:tabs>
          <w:tab w:val="left" w:pos="431"/>
          <w:tab w:val="left" w:pos="652"/>
          <w:tab w:val="left" w:pos="1418"/>
          <w:tab w:val="left" w:pos="1814"/>
          <w:tab w:val="left" w:pos="2155"/>
          <w:tab w:val="left" w:pos="2552"/>
        </w:tabs>
        <w:jc w:val="both"/>
        <w:rPr>
          <w:rFonts w:ascii="Trebuchet MS" w:hAnsi="Trebuchet MS" w:cs="Arial"/>
          <w:bCs/>
          <w:iCs/>
          <w:color w:val="404040" w:themeColor="text1" w:themeTint="BF"/>
          <w:sz w:val="20"/>
          <w:szCs w:val="20"/>
        </w:rPr>
      </w:pPr>
      <w:r w:rsidRPr="000E51EE">
        <w:rPr>
          <w:rFonts w:ascii="Trebuchet MS" w:hAnsi="Trebuchet MS" w:cs="Arial"/>
          <w:bCs/>
          <w:iCs/>
          <w:color w:val="404040" w:themeColor="text1" w:themeTint="BF"/>
          <w:sz w:val="20"/>
          <w:szCs w:val="20"/>
        </w:rPr>
        <w:t>De aanpak is eerder van die aard dat op een verhalende manier aandacht wordt besteed aan de diverse dimensies van het menszijn.</w:t>
      </w:r>
    </w:p>
    <w:p w14:paraId="10DF711C" w14:textId="77777777" w:rsidR="004F7995" w:rsidRPr="000E51EE" w:rsidRDefault="004F7995" w:rsidP="004F7995">
      <w:pPr>
        <w:tabs>
          <w:tab w:val="left" w:pos="431"/>
          <w:tab w:val="left" w:pos="652"/>
          <w:tab w:val="left" w:pos="1418"/>
          <w:tab w:val="left" w:pos="1814"/>
          <w:tab w:val="left" w:pos="2155"/>
          <w:tab w:val="left" w:pos="2552"/>
        </w:tabs>
        <w:jc w:val="both"/>
        <w:rPr>
          <w:rFonts w:ascii="Trebuchet MS" w:hAnsi="Trebuchet MS" w:cs="Arial"/>
          <w:bCs/>
          <w:iCs/>
          <w:color w:val="404040" w:themeColor="text1" w:themeTint="BF"/>
          <w:sz w:val="20"/>
          <w:szCs w:val="20"/>
        </w:rPr>
      </w:pPr>
      <w:r w:rsidRPr="000E51EE">
        <w:rPr>
          <w:rFonts w:ascii="Trebuchet MS" w:hAnsi="Trebuchet MS" w:cs="Arial"/>
          <w:bCs/>
          <w:iCs/>
          <w:color w:val="404040" w:themeColor="text1" w:themeTint="BF"/>
          <w:sz w:val="20"/>
          <w:szCs w:val="20"/>
        </w:rPr>
        <w:t xml:space="preserve">Het spreekt vanzelf dat de leraar de volgorde van deze </w:t>
      </w:r>
      <w:r>
        <w:rPr>
          <w:rFonts w:ascii="Trebuchet MS" w:hAnsi="Trebuchet MS" w:cs="Arial"/>
          <w:bCs/>
          <w:iCs/>
          <w:color w:val="404040" w:themeColor="text1" w:themeTint="BF"/>
          <w:sz w:val="20"/>
          <w:szCs w:val="20"/>
        </w:rPr>
        <w:t>doelen</w:t>
      </w:r>
      <w:r w:rsidRPr="000E51EE">
        <w:rPr>
          <w:rFonts w:ascii="Trebuchet MS" w:hAnsi="Trebuchet MS" w:cs="Arial"/>
          <w:bCs/>
          <w:iCs/>
          <w:color w:val="404040" w:themeColor="text1" w:themeTint="BF"/>
          <w:sz w:val="20"/>
          <w:szCs w:val="20"/>
        </w:rPr>
        <w:t xml:space="preserve"> zelf kan bepalen en waarbij het onderling verband tussen de dimensies aangehaald kan worden. Belangrijk is ook dat binnen de grote aangekondigde dimensies van het menszijn (o.a. de spelende, de handelende, de sprekende en spirituele mens) ook aandacht gegeven wordt aan de twijfelende, de zoekende en zelfs de marginale mens.</w:t>
      </w:r>
    </w:p>
    <w:p w14:paraId="75A36A95" w14:textId="77777777" w:rsidR="004F7995" w:rsidRPr="00FA6675" w:rsidRDefault="004F7995" w:rsidP="004F7995">
      <w:pPr>
        <w:pStyle w:val="VVKSOOpsomming1"/>
        <w:tabs>
          <w:tab w:val="clear" w:pos="397"/>
        </w:tabs>
        <w:ind w:firstLine="0"/>
        <w:rPr>
          <w:rFonts w:ascii="Trebuchet MS" w:hAnsi="Trebuchet MS"/>
        </w:rPr>
      </w:pPr>
    </w:p>
    <w:p w14:paraId="657B512B" w14:textId="3DEF83A3" w:rsidR="000E51EE" w:rsidRDefault="000E51EE" w:rsidP="000E51EE">
      <w:pPr>
        <w:pStyle w:val="LPKop3"/>
      </w:pPr>
      <w:r w:rsidRPr="00636845">
        <w:rPr>
          <w:color w:val="404040" w:themeColor="text1" w:themeTint="BF"/>
        </w:rPr>
        <w:t>Het tweede leerjaar van de derde graad</w:t>
      </w:r>
    </w:p>
    <w:p w14:paraId="48F5E680" w14:textId="2F26374F" w:rsidR="002C4EC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 xml:space="preserve">Het tweede leerjaar is in feite een </w:t>
      </w:r>
      <w:r w:rsidRPr="004F7995">
        <w:rPr>
          <w:rFonts w:ascii="Trebuchet MS" w:hAnsi="Trebuchet MS" w:cs="Arial"/>
          <w:b/>
          <w:color w:val="404040" w:themeColor="text1" w:themeTint="BF"/>
          <w:sz w:val="20"/>
          <w:szCs w:val="20"/>
        </w:rPr>
        <w:t>verdere uitwerking</w:t>
      </w:r>
      <w:r w:rsidRPr="004F7995">
        <w:rPr>
          <w:rFonts w:ascii="Trebuchet MS" w:hAnsi="Trebuchet MS" w:cs="Arial"/>
          <w:color w:val="404040" w:themeColor="text1" w:themeTint="BF"/>
          <w:sz w:val="20"/>
          <w:szCs w:val="20"/>
        </w:rPr>
        <w:t xml:space="preserve"> van de leer</w:t>
      </w:r>
      <w:r w:rsidR="00987330" w:rsidRPr="004F7995">
        <w:rPr>
          <w:rFonts w:ascii="Trebuchet MS" w:hAnsi="Trebuchet MS" w:cs="Arial"/>
          <w:color w:val="404040" w:themeColor="text1" w:themeTint="BF"/>
          <w:sz w:val="20"/>
          <w:szCs w:val="20"/>
        </w:rPr>
        <w:t>doelen</w:t>
      </w:r>
      <w:r w:rsidRPr="004F7995">
        <w:rPr>
          <w:rFonts w:ascii="Trebuchet MS" w:hAnsi="Trebuchet MS" w:cs="Arial"/>
          <w:color w:val="404040" w:themeColor="text1" w:themeTint="BF"/>
          <w:sz w:val="20"/>
          <w:szCs w:val="20"/>
        </w:rPr>
        <w:t xml:space="preserve"> van het eerste leerjaar (derde graad). Immers zo krijgt </w:t>
      </w:r>
      <w:r w:rsidRPr="004F7995">
        <w:rPr>
          <w:rFonts w:ascii="Trebuchet MS" w:hAnsi="Trebuchet MS" w:cs="Arial"/>
          <w:b/>
          <w:color w:val="404040" w:themeColor="text1" w:themeTint="BF"/>
          <w:sz w:val="20"/>
          <w:szCs w:val="20"/>
        </w:rPr>
        <w:t>bij wijze van voorbeeld</w:t>
      </w:r>
      <w:r w:rsidRPr="004F7995">
        <w:rPr>
          <w:rFonts w:ascii="Trebuchet MS" w:hAnsi="Trebuchet MS" w:cs="Arial"/>
          <w:b/>
          <w:i/>
          <w:color w:val="404040" w:themeColor="text1" w:themeTint="BF"/>
          <w:sz w:val="20"/>
          <w:szCs w:val="20"/>
        </w:rPr>
        <w:t xml:space="preserve"> </w:t>
      </w:r>
      <w:r w:rsidRPr="004F7995">
        <w:rPr>
          <w:rFonts w:ascii="Trebuchet MS" w:hAnsi="Trebuchet MS" w:cs="Arial"/>
          <w:color w:val="404040" w:themeColor="text1" w:themeTint="BF"/>
          <w:sz w:val="20"/>
          <w:szCs w:val="20"/>
        </w:rPr>
        <w:t>het thema ‘de handelende mens’ (uit het eerste leerjaar) zijn vervolg in de wijsgerige uitwerking van het thema ‘de homo economicus’ en verder in de economische dimensie van het menszijn in een geglobaliseerde wereld. De leer</w:t>
      </w:r>
      <w:r w:rsidR="00987330" w:rsidRPr="004F7995">
        <w:rPr>
          <w:rFonts w:ascii="Trebuchet MS" w:hAnsi="Trebuchet MS" w:cs="Arial"/>
          <w:color w:val="404040" w:themeColor="text1" w:themeTint="BF"/>
          <w:sz w:val="20"/>
          <w:szCs w:val="20"/>
        </w:rPr>
        <w:t>doelen</w:t>
      </w:r>
      <w:r w:rsidRPr="004F7995">
        <w:rPr>
          <w:rFonts w:ascii="Trebuchet MS" w:hAnsi="Trebuchet MS" w:cs="Arial"/>
          <w:color w:val="404040" w:themeColor="text1" w:themeTint="BF"/>
          <w:sz w:val="20"/>
          <w:szCs w:val="20"/>
        </w:rPr>
        <w:t xml:space="preserve"> van het tweede leerjaar worden ondergebracht in </w:t>
      </w:r>
      <w:r w:rsidR="002C4EC2" w:rsidRPr="004F7995">
        <w:rPr>
          <w:rFonts w:ascii="Trebuchet MS" w:hAnsi="Trebuchet MS" w:cs="Arial"/>
          <w:color w:val="404040" w:themeColor="text1" w:themeTint="BF"/>
          <w:sz w:val="20"/>
          <w:szCs w:val="20"/>
        </w:rPr>
        <w:t>negen</w:t>
      </w:r>
      <w:r w:rsidRPr="004F7995">
        <w:rPr>
          <w:rFonts w:ascii="Trebuchet MS" w:hAnsi="Trebuchet MS" w:cs="Arial"/>
          <w:color w:val="404040" w:themeColor="text1" w:themeTint="BF"/>
          <w:sz w:val="20"/>
          <w:szCs w:val="20"/>
        </w:rPr>
        <w:t xml:space="preserve"> noemers die betrekking hebben op </w:t>
      </w:r>
      <w:r w:rsidRPr="004F7995">
        <w:rPr>
          <w:rFonts w:ascii="Trebuchet MS" w:hAnsi="Trebuchet MS" w:cs="Arial"/>
          <w:b/>
          <w:color w:val="404040" w:themeColor="text1" w:themeTint="BF"/>
          <w:sz w:val="20"/>
          <w:szCs w:val="20"/>
        </w:rPr>
        <w:t>de richtinggevende optiek</w:t>
      </w:r>
      <w:r w:rsidRPr="004F7995">
        <w:rPr>
          <w:rFonts w:ascii="Trebuchet MS" w:hAnsi="Trebuchet MS" w:cs="Arial"/>
          <w:color w:val="404040" w:themeColor="text1" w:themeTint="BF"/>
          <w:sz w:val="20"/>
          <w:szCs w:val="20"/>
        </w:rPr>
        <w:t xml:space="preserve"> waarmee gestart is in het eerste leerjaar, </w:t>
      </w:r>
      <w:r w:rsidR="002C4EC2" w:rsidRPr="004F7995">
        <w:rPr>
          <w:rFonts w:ascii="Trebuchet MS" w:hAnsi="Trebuchet MS" w:cs="Arial"/>
          <w:color w:val="404040" w:themeColor="text1" w:themeTint="BF"/>
          <w:sz w:val="20"/>
          <w:szCs w:val="20"/>
        </w:rPr>
        <w:t>namelijk</w:t>
      </w:r>
      <w:r w:rsidRPr="004F7995">
        <w:rPr>
          <w:rFonts w:ascii="Trebuchet MS" w:hAnsi="Trebuchet MS" w:cs="Arial"/>
          <w:color w:val="404040" w:themeColor="text1" w:themeTint="BF"/>
          <w:sz w:val="20"/>
          <w:szCs w:val="20"/>
        </w:rPr>
        <w:t xml:space="preserve"> de wijsgerige verwondering over het verschijnsel mens. </w:t>
      </w:r>
    </w:p>
    <w:p w14:paraId="300DD25A" w14:textId="1C98943E"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De specifieke doelstellingen die hieruit voortvloeien zijn:</w:t>
      </w:r>
    </w:p>
    <w:p w14:paraId="7A155108"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leerlingen verwerven inzicht in het epistemologisch statuut van verschillende soorten kennis.</w:t>
      </w:r>
    </w:p>
    <w:p w14:paraId="1ED2A056"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leerlingen leren op een filosofische wijze nadenken over hun maatschappelijke verantwoordelijkheid en over de betekenis en de draagwijdte van hun intellectuele vorming bij de uitbouw van een meer menswaardige en democratische samenleving.</w:t>
      </w:r>
    </w:p>
    <w:p w14:paraId="07F5ED50" w14:textId="5FB00C74" w:rsidR="002D09F2" w:rsidRPr="004F7995" w:rsidRDefault="002D09F2"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 xml:space="preserve">De leerlingen </w:t>
      </w:r>
      <w:r w:rsidR="002C4EC2" w:rsidRPr="004F7995">
        <w:rPr>
          <w:rFonts w:ascii="Trebuchet MS" w:hAnsi="Trebuchet MS"/>
          <w:color w:val="404040" w:themeColor="text1" w:themeTint="BF"/>
        </w:rPr>
        <w:t>kunnen</w:t>
      </w:r>
      <w:r w:rsidRPr="004F7995">
        <w:rPr>
          <w:rFonts w:ascii="Trebuchet MS" w:hAnsi="Trebuchet MS"/>
          <w:color w:val="404040" w:themeColor="text1" w:themeTint="BF"/>
        </w:rPr>
        <w:t xml:space="preserve"> verworven leer</w:t>
      </w:r>
      <w:r w:rsidR="002C4EC2" w:rsidRPr="004F7995">
        <w:rPr>
          <w:rFonts w:ascii="Trebuchet MS" w:hAnsi="Trebuchet MS"/>
          <w:color w:val="404040" w:themeColor="text1" w:themeTint="BF"/>
        </w:rPr>
        <w:t>doelen en -</w:t>
      </w:r>
      <w:r w:rsidR="004F7995" w:rsidRPr="004F7995">
        <w:rPr>
          <w:rFonts w:ascii="Trebuchet MS" w:hAnsi="Trebuchet MS"/>
          <w:color w:val="404040" w:themeColor="text1" w:themeTint="BF"/>
        </w:rPr>
        <w:t>in</w:t>
      </w:r>
      <w:r w:rsidR="002C4EC2" w:rsidRPr="004F7995">
        <w:rPr>
          <w:rFonts w:ascii="Trebuchet MS" w:hAnsi="Trebuchet MS"/>
          <w:color w:val="404040" w:themeColor="text1" w:themeTint="BF"/>
        </w:rPr>
        <w:t>houden</w:t>
      </w:r>
      <w:r w:rsidRPr="004F7995">
        <w:rPr>
          <w:rFonts w:ascii="Trebuchet MS" w:hAnsi="Trebuchet MS"/>
          <w:color w:val="404040" w:themeColor="text1" w:themeTint="BF"/>
        </w:rPr>
        <w:t xml:space="preserve"> plaatsen in het wijsgerig perspectief van de menselijke zingeving in al haar aspecten.</w:t>
      </w:r>
    </w:p>
    <w:p w14:paraId="5AE65967" w14:textId="67A855D6"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 w:val="20"/>
          <w:szCs w:val="20"/>
        </w:rPr>
      </w:pPr>
      <w:r w:rsidRPr="004F7995">
        <w:rPr>
          <w:rFonts w:ascii="Trebuchet MS" w:hAnsi="Trebuchet MS" w:cs="Arial"/>
          <w:b/>
          <w:i/>
          <w:color w:val="404040" w:themeColor="text1" w:themeTint="BF"/>
          <w:sz w:val="20"/>
          <w:szCs w:val="20"/>
        </w:rPr>
        <w:t>H</w:t>
      </w:r>
      <w:r w:rsidR="000E51EE" w:rsidRPr="004F7995">
        <w:rPr>
          <w:rFonts w:ascii="Trebuchet MS" w:hAnsi="Trebuchet MS" w:cs="Arial"/>
          <w:b/>
          <w:i/>
          <w:color w:val="404040" w:themeColor="text1" w:themeTint="BF"/>
          <w:sz w:val="20"/>
          <w:szCs w:val="20"/>
        </w:rPr>
        <w:t>et ecologische</w:t>
      </w:r>
    </w:p>
    <w:p w14:paraId="5200B5C9"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relatie van de mens tot de natuur</w:t>
      </w:r>
    </w:p>
    <w:p w14:paraId="004AB30B"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bio-ethische aspecten van de milieuproblematiek</w:t>
      </w:r>
    </w:p>
    <w:p w14:paraId="4CC36A5D"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‘filosofie’ achter milieubewegingen</w:t>
      </w:r>
    </w:p>
    <w:p w14:paraId="0D0A48D6" w14:textId="1D089CFF" w:rsidR="002D09F2" w:rsidRPr="004F7995" w:rsidRDefault="002D09F2"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2B081812" w14:textId="25EFEEAD"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 w:val="20"/>
          <w:szCs w:val="20"/>
        </w:rPr>
      </w:pPr>
      <w:r w:rsidRPr="004F7995">
        <w:rPr>
          <w:rFonts w:ascii="Trebuchet MS" w:hAnsi="Trebuchet MS" w:cs="Arial"/>
          <w:b/>
          <w:i/>
          <w:color w:val="404040" w:themeColor="text1" w:themeTint="BF"/>
          <w:sz w:val="20"/>
          <w:szCs w:val="20"/>
        </w:rPr>
        <w:t>H</w:t>
      </w:r>
      <w:r w:rsidR="000E51EE" w:rsidRPr="004F7995">
        <w:rPr>
          <w:rFonts w:ascii="Trebuchet MS" w:hAnsi="Trebuchet MS" w:cs="Arial"/>
          <w:b/>
          <w:i/>
          <w:color w:val="404040" w:themeColor="text1" w:themeTint="BF"/>
          <w:sz w:val="20"/>
          <w:szCs w:val="20"/>
        </w:rPr>
        <w:t>et economische</w:t>
      </w:r>
    </w:p>
    <w:p w14:paraId="7090317E"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mens- en maatschappijbeeld van belangrijke economische theorieën</w:t>
      </w:r>
    </w:p>
    <w:p w14:paraId="66C7AF80"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ethiek en waarden in vrijetijdsbeleving</w:t>
      </w:r>
    </w:p>
    <w:p w14:paraId="15A49DBD"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menselijke waarden versus zuiver economische waarden</w:t>
      </w:r>
    </w:p>
    <w:p w14:paraId="3C77FBAF" w14:textId="4485991E" w:rsidR="002D09F2" w:rsidRPr="000E51EE" w:rsidRDefault="002D09F2" w:rsidP="000E51EE">
      <w:pPr>
        <w:pStyle w:val="VVKSOOpsomming1"/>
        <w:numPr>
          <w:ilvl w:val="0"/>
          <w:numId w:val="11"/>
        </w:numPr>
        <w:rPr>
          <w:rFonts w:ascii="Trebuchet MS" w:hAnsi="Trebuchet MS"/>
        </w:rPr>
      </w:pPr>
      <w:r w:rsidRPr="00FA6675">
        <w:rPr>
          <w:rFonts w:ascii="Trebuchet MS" w:hAnsi="Trebuchet MS"/>
        </w:rPr>
        <w:t>…</w:t>
      </w:r>
    </w:p>
    <w:p w14:paraId="18B20D89" w14:textId="11392707" w:rsidR="002D09F2" w:rsidRPr="004F7995" w:rsidRDefault="000E51EE"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 w:val="20"/>
          <w:szCs w:val="20"/>
        </w:rPr>
      </w:pPr>
      <w:r w:rsidRPr="004F7995">
        <w:rPr>
          <w:rFonts w:ascii="Trebuchet MS" w:hAnsi="Trebuchet MS" w:cs="Arial"/>
          <w:b/>
          <w:i/>
          <w:color w:val="404040" w:themeColor="text1" w:themeTint="BF"/>
          <w:sz w:val="20"/>
          <w:szCs w:val="20"/>
        </w:rPr>
        <w:lastRenderedPageBreak/>
        <w:t>Het esthetische</w:t>
      </w:r>
    </w:p>
    <w:p w14:paraId="01BE058F" w14:textId="6C61E303"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 xml:space="preserve">het mensbeeld in </w:t>
      </w:r>
      <w:r w:rsidR="00F17E19" w:rsidRPr="004F7995">
        <w:rPr>
          <w:rFonts w:ascii="Trebuchet MS" w:hAnsi="Trebuchet MS"/>
          <w:color w:val="404040" w:themeColor="text1" w:themeTint="BF"/>
        </w:rPr>
        <w:t>ee</w:t>
      </w:r>
      <w:r w:rsidRPr="004F7995">
        <w:rPr>
          <w:rFonts w:ascii="Trebuchet MS" w:hAnsi="Trebuchet MS"/>
          <w:color w:val="404040" w:themeColor="text1" w:themeTint="BF"/>
        </w:rPr>
        <w:t>n of meer kunststromingen</w:t>
      </w:r>
    </w:p>
    <w:p w14:paraId="71E7E8AE"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een historisch invloedrijke filosofie van de kunst</w:t>
      </w:r>
    </w:p>
    <w:p w14:paraId="68D66215"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plaats van de kunst in de samenleving</w:t>
      </w:r>
    </w:p>
    <w:p w14:paraId="07A5BD8A" w14:textId="7D376E0F" w:rsidR="002D09F2" w:rsidRPr="004F7995" w:rsidRDefault="002D09F2"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364E451C" w14:textId="73BE0230" w:rsidR="000E51EE"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 w:val="20"/>
          <w:szCs w:val="20"/>
        </w:rPr>
      </w:pPr>
      <w:r w:rsidRPr="004F7995">
        <w:rPr>
          <w:rFonts w:ascii="Trebuchet MS" w:hAnsi="Trebuchet MS" w:cs="Arial"/>
          <w:b/>
          <w:i/>
          <w:color w:val="404040" w:themeColor="text1" w:themeTint="BF"/>
          <w:sz w:val="20"/>
          <w:szCs w:val="20"/>
        </w:rPr>
        <w:t>H</w:t>
      </w:r>
      <w:r w:rsidR="000E51EE" w:rsidRPr="004F7995">
        <w:rPr>
          <w:rFonts w:ascii="Trebuchet MS" w:hAnsi="Trebuchet MS" w:cs="Arial"/>
          <w:b/>
          <w:i/>
          <w:color w:val="404040" w:themeColor="text1" w:themeTint="BF"/>
          <w:sz w:val="20"/>
          <w:szCs w:val="20"/>
        </w:rPr>
        <w:t>et historische</w:t>
      </w:r>
    </w:p>
    <w:p w14:paraId="080CCE77"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relatie van de mens tot het verleden</w:t>
      </w:r>
    </w:p>
    <w:p w14:paraId="6E596286"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een belangrijk denker over geschiedenis</w:t>
      </w:r>
    </w:p>
    <w:p w14:paraId="7625B0D4" w14:textId="77777777" w:rsidR="002D09F2" w:rsidRPr="004F7995" w:rsidRDefault="002D09F2" w:rsidP="00786D49">
      <w:pPr>
        <w:pStyle w:val="VVKSOOpsomming1"/>
        <w:numPr>
          <w:ilvl w:val="0"/>
          <w:numId w:val="11"/>
        </w:numPr>
        <w:rPr>
          <w:rFonts w:ascii="Trebuchet MS" w:hAnsi="Trebuchet MS" w:cs="Arial"/>
          <w:color w:val="404040" w:themeColor="text1" w:themeTint="BF"/>
        </w:rPr>
      </w:pPr>
      <w:r w:rsidRPr="004F7995">
        <w:rPr>
          <w:rFonts w:ascii="Trebuchet MS" w:hAnsi="Trebuchet MS"/>
          <w:color w:val="404040" w:themeColor="text1" w:themeTint="BF"/>
        </w:rPr>
        <w:t>enkele vragen uit de geschiedenisfilosofie</w:t>
      </w:r>
    </w:p>
    <w:p w14:paraId="1EFDA27D" w14:textId="77777777" w:rsidR="002D09F2" w:rsidRPr="004F7995" w:rsidRDefault="002D09F2" w:rsidP="00786D49">
      <w:pPr>
        <w:pStyle w:val="VVKSOOpsomming1"/>
        <w:numPr>
          <w:ilvl w:val="0"/>
          <w:numId w:val="11"/>
        </w:numPr>
        <w:rPr>
          <w:rFonts w:ascii="Trebuchet MS" w:hAnsi="Trebuchet MS" w:cs="Arial"/>
          <w:color w:val="404040" w:themeColor="text1" w:themeTint="BF"/>
        </w:rPr>
      </w:pPr>
      <w:r w:rsidRPr="004F7995">
        <w:rPr>
          <w:rFonts w:ascii="Trebuchet MS" w:hAnsi="Trebuchet MS"/>
          <w:color w:val="404040" w:themeColor="text1" w:themeTint="BF"/>
        </w:rPr>
        <w:t>…</w:t>
      </w:r>
    </w:p>
    <w:p w14:paraId="599D9CE5" w14:textId="1AF86B11"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Cs w:val="20"/>
        </w:rPr>
      </w:pPr>
      <w:r w:rsidRPr="004F7995">
        <w:rPr>
          <w:rFonts w:ascii="Trebuchet MS" w:hAnsi="Trebuchet MS" w:cs="Arial"/>
          <w:b/>
          <w:i/>
          <w:color w:val="404040" w:themeColor="text1" w:themeTint="BF"/>
          <w:szCs w:val="20"/>
        </w:rPr>
        <w:t>H</w:t>
      </w:r>
      <w:r w:rsidR="000E51EE" w:rsidRPr="004F7995">
        <w:rPr>
          <w:rFonts w:ascii="Trebuchet MS" w:hAnsi="Trebuchet MS" w:cs="Arial"/>
          <w:b/>
          <w:i/>
          <w:color w:val="404040" w:themeColor="text1" w:themeTint="BF"/>
          <w:szCs w:val="20"/>
        </w:rPr>
        <w:t>et politieke</w:t>
      </w:r>
    </w:p>
    <w:p w14:paraId="0E98DE60"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het ontstaan van een specifiek politiek-filosofische gedachtegoed</w:t>
      </w:r>
    </w:p>
    <w:p w14:paraId="1997D2E8"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belang van de voortdurende filosofische bevraging van bestaande politieke ideologieën</w:t>
      </w:r>
    </w:p>
    <w:p w14:paraId="7082D370"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wijsgerige reflectie over een politieke problematiek</w:t>
      </w:r>
    </w:p>
    <w:p w14:paraId="3832868B" w14:textId="01184F3D" w:rsidR="002D09F2" w:rsidRPr="004F7995" w:rsidRDefault="002D09F2"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591CEAF2" w14:textId="1F285AE8"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Cs w:val="20"/>
        </w:rPr>
      </w:pPr>
      <w:r w:rsidRPr="004F7995">
        <w:rPr>
          <w:rFonts w:ascii="Trebuchet MS" w:hAnsi="Trebuchet MS" w:cs="Arial"/>
          <w:b/>
          <w:i/>
          <w:color w:val="404040" w:themeColor="text1" w:themeTint="BF"/>
          <w:szCs w:val="20"/>
        </w:rPr>
        <w:t>H</w:t>
      </w:r>
      <w:r w:rsidR="000E51EE" w:rsidRPr="004F7995">
        <w:rPr>
          <w:rFonts w:ascii="Trebuchet MS" w:hAnsi="Trebuchet MS" w:cs="Arial"/>
          <w:b/>
          <w:i/>
          <w:color w:val="404040" w:themeColor="text1" w:themeTint="BF"/>
          <w:szCs w:val="20"/>
        </w:rPr>
        <w:t>et religieuze</w:t>
      </w:r>
    </w:p>
    <w:p w14:paraId="456E1BEF"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een wijsgerige godsleer</w:t>
      </w:r>
    </w:p>
    <w:p w14:paraId="2C326762"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draagwijdte van de wijsgerige kritiek op godsbeelden</w:t>
      </w:r>
    </w:p>
    <w:p w14:paraId="24B4DFFD"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menselijke zingeving en geloof in God</w:t>
      </w:r>
    </w:p>
    <w:p w14:paraId="3C97FA72" w14:textId="61E5B8ED" w:rsidR="002D09F2" w:rsidRPr="004F7995" w:rsidRDefault="002D09F2"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3383AA38" w14:textId="7C4252CF"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Cs w:val="20"/>
        </w:rPr>
      </w:pPr>
      <w:r w:rsidRPr="004F7995">
        <w:rPr>
          <w:rFonts w:ascii="Trebuchet MS" w:hAnsi="Trebuchet MS" w:cs="Arial"/>
          <w:b/>
          <w:i/>
          <w:color w:val="404040" w:themeColor="text1" w:themeTint="BF"/>
          <w:szCs w:val="20"/>
        </w:rPr>
        <w:t>H</w:t>
      </w:r>
      <w:r w:rsidR="000E51EE" w:rsidRPr="004F7995">
        <w:rPr>
          <w:rFonts w:ascii="Trebuchet MS" w:hAnsi="Trebuchet MS" w:cs="Arial"/>
          <w:b/>
          <w:i/>
          <w:color w:val="404040" w:themeColor="text1" w:themeTint="BF"/>
          <w:szCs w:val="20"/>
        </w:rPr>
        <w:t>et talige</w:t>
      </w:r>
    </w:p>
    <w:p w14:paraId="5D25E428"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een taalfilosofie</w:t>
      </w:r>
    </w:p>
    <w:p w14:paraId="11AECD1E"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verschillen tussen wetenschappelijke, religieuze, dagelijkse en poëtische of literaire taal</w:t>
      </w:r>
    </w:p>
    <w:p w14:paraId="79FFB1AA"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macht van het woord</w:t>
      </w:r>
    </w:p>
    <w:p w14:paraId="614FC8AF"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3D5656DA" w14:textId="30F68133"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Cs w:val="20"/>
        </w:rPr>
      </w:pPr>
      <w:r w:rsidRPr="004F7995">
        <w:rPr>
          <w:rFonts w:ascii="Trebuchet MS" w:hAnsi="Trebuchet MS" w:cs="Arial"/>
          <w:b/>
          <w:i/>
          <w:color w:val="404040" w:themeColor="text1" w:themeTint="BF"/>
          <w:szCs w:val="20"/>
        </w:rPr>
        <w:t>H</w:t>
      </w:r>
      <w:r w:rsidR="000E51EE" w:rsidRPr="004F7995">
        <w:rPr>
          <w:rFonts w:ascii="Trebuchet MS" w:hAnsi="Trebuchet MS" w:cs="Arial"/>
          <w:b/>
          <w:i/>
          <w:color w:val="404040" w:themeColor="text1" w:themeTint="BF"/>
          <w:szCs w:val="20"/>
        </w:rPr>
        <w:t>et technologische</w:t>
      </w:r>
    </w:p>
    <w:p w14:paraId="344EB16D"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filosofische reflecties over de techniek</w:t>
      </w:r>
    </w:p>
    <w:p w14:paraId="49F98055"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ethische en maatschappelijke implicaties van technologische toepassingen</w:t>
      </w:r>
    </w:p>
    <w:p w14:paraId="03BD1FA3"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wijsgerige kritiek op de mechanisering en vertechnisering van het mens- en wereldbeeld</w:t>
      </w:r>
    </w:p>
    <w:p w14:paraId="2D147455" w14:textId="0FFA9932" w:rsidR="002D09F2" w:rsidRPr="004F7995" w:rsidRDefault="002D09F2" w:rsidP="000E51EE">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499BFFD4" w14:textId="4203D8D3"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b/>
          <w:i/>
          <w:color w:val="404040" w:themeColor="text1" w:themeTint="BF"/>
          <w:szCs w:val="20"/>
        </w:rPr>
      </w:pPr>
      <w:r w:rsidRPr="004F7995">
        <w:rPr>
          <w:rFonts w:ascii="Trebuchet MS" w:hAnsi="Trebuchet MS" w:cs="Arial"/>
          <w:b/>
          <w:i/>
          <w:color w:val="404040" w:themeColor="text1" w:themeTint="BF"/>
          <w:szCs w:val="20"/>
        </w:rPr>
        <w:t>H</w:t>
      </w:r>
      <w:r w:rsidR="000E51EE" w:rsidRPr="004F7995">
        <w:rPr>
          <w:rFonts w:ascii="Trebuchet MS" w:hAnsi="Trebuchet MS" w:cs="Arial"/>
          <w:b/>
          <w:i/>
          <w:color w:val="404040" w:themeColor="text1" w:themeTint="BF"/>
          <w:szCs w:val="20"/>
        </w:rPr>
        <w:t>et wetenschappelijke</w:t>
      </w:r>
    </w:p>
    <w:p w14:paraId="00B23738"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een kennismaking met een belangrijke stroming in de wetenschapsfilosofie</w:t>
      </w:r>
    </w:p>
    <w:p w14:paraId="4FFD1298"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wijsgerige achtergronden van de spanning tussen wetenschap en godsdienst</w:t>
      </w:r>
    </w:p>
    <w:p w14:paraId="3ABF345A"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wijsgerige reflecties in het licht van wetenschappelijke ontwikkelingen</w:t>
      </w:r>
    </w:p>
    <w:p w14:paraId="54482B8C" w14:textId="280270B4"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w:t>
      </w:r>
    </w:p>
    <w:p w14:paraId="00AA645D" w14:textId="0C2B1630" w:rsidR="004F7995" w:rsidRPr="004F7995" w:rsidRDefault="004F7995" w:rsidP="004F7995">
      <w:pPr>
        <w:pStyle w:val="VVKSOOpsomming1"/>
        <w:tabs>
          <w:tab w:val="clear" w:pos="397"/>
        </w:tabs>
        <w:ind w:left="0" w:firstLine="0"/>
        <w:rPr>
          <w:rFonts w:ascii="Trebuchet MS" w:hAnsi="Trebuchet MS"/>
          <w:color w:val="404040" w:themeColor="text1" w:themeTint="BF"/>
        </w:rPr>
      </w:pPr>
      <w:r w:rsidRPr="004F7995">
        <w:rPr>
          <w:rFonts w:ascii="Trebuchet MS" w:hAnsi="Trebuchet MS"/>
          <w:color w:val="404040" w:themeColor="text1" w:themeTint="BF"/>
        </w:rPr>
        <w:t>Wenken</w:t>
      </w:r>
    </w:p>
    <w:p w14:paraId="26E3BEF3" w14:textId="77777777" w:rsidR="004F7995" w:rsidRPr="004F7995" w:rsidRDefault="004F7995" w:rsidP="004F7995">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lastRenderedPageBreak/>
        <w:t xml:space="preserve">Zoals al-vermeld vormen de leerdoelen van het tweede leerjaar een uitbreiding, aanvulling en verdieping van wat al in het eerste leerjaar van de derde graad aangehaald werd. Zo blijft de rode draad van het leerplan intact. Centraal staat immers de menswording in al zijn aspecten. De mens is immers een groeiend wezen dat in de wereld en bij zichzelf wil ‘thuiskomen’. De verantwoorde keuzes uit die negen noemers dienen dan ook in dat perspectief genomen te worden. Het staat de leraar vrij aan welke grote thema’s hij aandacht wil besteden. Hij dient evenwel minimaal drie gekozen thema’s te behandelen. </w:t>
      </w:r>
    </w:p>
    <w:p w14:paraId="0A21470C" w14:textId="77777777" w:rsidR="004F7995" w:rsidRPr="004F7995" w:rsidRDefault="004F7995" w:rsidP="004F7995">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Maar belangrijk is dat de leraar ook voortdurend de link legt naar de overige zes leerdoelen en –inhouden om de valkuil te vermijden al zou de mens een gefragmenteerd wezen zijn. Het gaat immers om de totaliteit van de mens.</w:t>
      </w:r>
    </w:p>
    <w:p w14:paraId="39AF57E0" w14:textId="77777777" w:rsidR="004F7995" w:rsidRPr="004F7995" w:rsidRDefault="004F7995" w:rsidP="004F7995">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Hoofdzaak blijft de thematische aanpak van het antropologisch veld waarin de leraar ‘opereert’. En toch hoeft deze thematische aanpak een historisch georiënteerde uitwerking in geen geval uit te sluiten en is het soms zelf wenselijk, gezien de mens in kwestie zelf een historisch, hedendaags en toekomstgericht wezen is en zichzelf als dusdanig begrijpt.</w:t>
      </w:r>
    </w:p>
    <w:p w14:paraId="6BFEE802" w14:textId="77777777" w:rsidR="004F7995" w:rsidRPr="004F7995" w:rsidRDefault="004F7995" w:rsidP="004F7995">
      <w:pPr>
        <w:pStyle w:val="VVKSOOpsomming1"/>
        <w:tabs>
          <w:tab w:val="clear" w:pos="397"/>
        </w:tabs>
        <w:ind w:firstLine="0"/>
        <w:rPr>
          <w:rFonts w:ascii="Trebuchet MS" w:hAnsi="Trebuchet MS"/>
          <w:color w:val="404040" w:themeColor="text1" w:themeTint="BF"/>
        </w:rPr>
      </w:pPr>
    </w:p>
    <w:p w14:paraId="66D1D4A0" w14:textId="77777777" w:rsidR="00DA3AAF" w:rsidRDefault="00DA3AAF" w:rsidP="006804C9">
      <w:pPr>
        <w:pStyle w:val="LPKop1"/>
      </w:pPr>
      <w:bookmarkStart w:id="12" w:name="_Toc504393468"/>
      <w:r w:rsidRPr="000625C1">
        <w:lastRenderedPageBreak/>
        <w:t>Minimale materiële vereisten</w:t>
      </w:r>
      <w:bookmarkEnd w:id="12"/>
    </w:p>
    <w:p w14:paraId="1177678A" w14:textId="7F96FD1C" w:rsidR="002D09F2" w:rsidRPr="004F7995" w:rsidRDefault="00F17E19" w:rsidP="00643C4B">
      <w:pPr>
        <w:tabs>
          <w:tab w:val="left" w:pos="431"/>
          <w:tab w:val="left" w:pos="652"/>
          <w:tab w:val="left" w:pos="1418"/>
          <w:tab w:val="left" w:pos="1814"/>
          <w:tab w:val="left" w:pos="2155"/>
          <w:tab w:val="left" w:pos="2552"/>
        </w:tabs>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E</w:t>
      </w:r>
      <w:r w:rsidR="002D09F2" w:rsidRPr="004F7995">
        <w:rPr>
          <w:rFonts w:ascii="Trebuchet MS" w:hAnsi="Trebuchet MS" w:cs="Arial"/>
          <w:color w:val="404040" w:themeColor="text1" w:themeTint="BF"/>
          <w:sz w:val="20"/>
          <w:szCs w:val="20"/>
        </w:rPr>
        <w:t xml:space="preserve">nkele elementaire filosofische werkinstrumenten </w:t>
      </w:r>
      <w:r w:rsidRPr="004F7995">
        <w:rPr>
          <w:rFonts w:ascii="Trebuchet MS" w:hAnsi="Trebuchet MS" w:cs="Arial"/>
          <w:color w:val="404040" w:themeColor="text1" w:themeTint="BF"/>
          <w:sz w:val="20"/>
          <w:szCs w:val="20"/>
        </w:rPr>
        <w:t xml:space="preserve">zijn </w:t>
      </w:r>
      <w:r w:rsidR="002D09F2" w:rsidRPr="004F7995">
        <w:rPr>
          <w:rFonts w:ascii="Trebuchet MS" w:hAnsi="Trebuchet MS" w:cs="Arial"/>
          <w:color w:val="404040" w:themeColor="text1" w:themeTint="BF"/>
          <w:sz w:val="20"/>
          <w:szCs w:val="20"/>
        </w:rPr>
        <w:t>beschikbaar</w:t>
      </w:r>
      <w:r w:rsidRPr="004F7995">
        <w:rPr>
          <w:rFonts w:ascii="Trebuchet MS" w:hAnsi="Trebuchet MS" w:cs="Arial"/>
          <w:color w:val="404040" w:themeColor="text1" w:themeTint="BF"/>
          <w:sz w:val="20"/>
          <w:szCs w:val="20"/>
        </w:rPr>
        <w:t>, online of in de schoolbibliotheek</w:t>
      </w:r>
      <w:r w:rsidR="002D09F2" w:rsidRPr="004F7995">
        <w:rPr>
          <w:rFonts w:ascii="Trebuchet MS" w:hAnsi="Trebuchet MS" w:cs="Arial"/>
          <w:color w:val="404040" w:themeColor="text1" w:themeTint="BF"/>
          <w:sz w:val="20"/>
          <w:szCs w:val="20"/>
        </w:rPr>
        <w:t>.</w:t>
      </w:r>
      <w:r w:rsidRPr="004F7995">
        <w:rPr>
          <w:rFonts w:ascii="Trebuchet MS" w:hAnsi="Trebuchet MS" w:cs="Arial"/>
          <w:color w:val="404040" w:themeColor="text1" w:themeTint="BF"/>
          <w:sz w:val="20"/>
          <w:szCs w:val="20"/>
        </w:rPr>
        <w:t xml:space="preserve"> Voor het online raadplegen is een internetverbinding ter beschikking.</w:t>
      </w:r>
    </w:p>
    <w:p w14:paraId="3E236FC1" w14:textId="5E7904F8" w:rsidR="002D09F2" w:rsidRPr="004F7995" w:rsidRDefault="002D09F2" w:rsidP="00643C4B">
      <w:pPr>
        <w:tabs>
          <w:tab w:val="left" w:pos="431"/>
          <w:tab w:val="left" w:pos="652"/>
          <w:tab w:val="left" w:pos="1418"/>
          <w:tab w:val="left" w:pos="1814"/>
          <w:tab w:val="left" w:pos="2155"/>
          <w:tab w:val="left" w:pos="2552"/>
        </w:tabs>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Niettegenstaande in Wijsgerige stromingen vooral tekstmateriaal als didactisch hulpmiddel wordt gebruikt, dient de le</w:t>
      </w:r>
      <w:r w:rsidR="00F17E19" w:rsidRPr="004F7995">
        <w:rPr>
          <w:rFonts w:ascii="Trebuchet MS" w:hAnsi="Trebuchet MS" w:cs="Arial"/>
          <w:color w:val="404040" w:themeColor="text1" w:themeTint="BF"/>
          <w:sz w:val="20"/>
          <w:szCs w:val="20"/>
        </w:rPr>
        <w:t>raar</w:t>
      </w:r>
      <w:r w:rsidRPr="004F7995">
        <w:rPr>
          <w:rFonts w:ascii="Trebuchet MS" w:hAnsi="Trebuchet MS" w:cs="Arial"/>
          <w:color w:val="404040" w:themeColor="text1" w:themeTint="BF"/>
          <w:sz w:val="20"/>
          <w:szCs w:val="20"/>
        </w:rPr>
        <w:t xml:space="preserve"> er rekening mee te houden dat ook audiovisuele werken bruikbare, didactische hulpmiddelen kunnen vormen.</w:t>
      </w:r>
    </w:p>
    <w:p w14:paraId="46202CA9" w14:textId="77777777" w:rsidR="00DA3AAF" w:rsidRDefault="00DA3AAF" w:rsidP="006804C9">
      <w:pPr>
        <w:pStyle w:val="LPKop1"/>
      </w:pPr>
      <w:bookmarkStart w:id="13" w:name="_Toc504393469"/>
      <w:r w:rsidRPr="000625C1">
        <w:lastRenderedPageBreak/>
        <w:t>Pedagogisch-didactische wenken</w:t>
      </w:r>
      <w:bookmarkEnd w:id="13"/>
      <w:r w:rsidRPr="000625C1">
        <w:t xml:space="preserve"> </w:t>
      </w:r>
    </w:p>
    <w:p w14:paraId="69557867" w14:textId="77777777" w:rsidR="002D09F2" w:rsidRPr="004F7995" w:rsidRDefault="002D09F2" w:rsidP="004F7995">
      <w:pPr>
        <w:pStyle w:val="LPKop2"/>
      </w:pPr>
      <w:bookmarkStart w:id="14" w:name="_Toc504393470"/>
      <w:r w:rsidRPr="004F7995">
        <w:t>Richtgevende optiek</w:t>
      </w:r>
      <w:bookmarkEnd w:id="14"/>
    </w:p>
    <w:p w14:paraId="0EF8F3D8" w14:textId="14F78D23"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Het is van belang dat zowel de algemene als de specifieke doelstellingen worden gerealiseerd vanuit een wijsgerige, open en dynamische visie. In d</w:t>
      </w:r>
      <w:r w:rsidR="00401347" w:rsidRPr="004F7995">
        <w:rPr>
          <w:rFonts w:ascii="Trebuchet MS" w:hAnsi="Trebuchet MS" w:cs="Arial"/>
          <w:color w:val="404040" w:themeColor="text1" w:themeTint="BF"/>
          <w:sz w:val="20"/>
          <w:szCs w:val="20"/>
        </w:rPr>
        <w:t>i</w:t>
      </w:r>
      <w:r w:rsidRPr="004F7995">
        <w:rPr>
          <w:rFonts w:ascii="Trebuchet MS" w:hAnsi="Trebuchet MS" w:cs="Arial"/>
          <w:color w:val="404040" w:themeColor="text1" w:themeTint="BF"/>
          <w:sz w:val="20"/>
          <w:szCs w:val="20"/>
        </w:rPr>
        <w:t>e optiek krijgen de wijsgerige verwondering over het fenomeen van het mens</w:t>
      </w:r>
      <w:r w:rsidR="00401347" w:rsidRPr="004F7995">
        <w:rPr>
          <w:rFonts w:ascii="Trebuchet MS" w:hAnsi="Trebuchet MS" w:cs="Arial"/>
          <w:color w:val="404040" w:themeColor="text1" w:themeTint="BF"/>
          <w:sz w:val="20"/>
          <w:szCs w:val="20"/>
        </w:rPr>
        <w:t>-</w:t>
      </w:r>
      <w:r w:rsidRPr="004F7995">
        <w:rPr>
          <w:rFonts w:ascii="Trebuchet MS" w:hAnsi="Trebuchet MS" w:cs="Arial"/>
          <w:color w:val="404040" w:themeColor="text1" w:themeTint="BF"/>
          <w:sz w:val="20"/>
          <w:szCs w:val="20"/>
        </w:rPr>
        <w:t>zijn en de eigen aard van het filosoferen de meeste kansen.</w:t>
      </w:r>
    </w:p>
    <w:p w14:paraId="7FAF5292" w14:textId="062CD1CA"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In een pedagogisch en didactisch perspectief is het noodzakelijk de concrete uitwerking van de leer</w:t>
      </w:r>
      <w:r w:rsidR="00401347" w:rsidRPr="004F7995">
        <w:rPr>
          <w:rFonts w:ascii="Trebuchet MS" w:hAnsi="Trebuchet MS" w:cs="Arial"/>
          <w:color w:val="404040" w:themeColor="text1" w:themeTint="BF"/>
          <w:sz w:val="20"/>
          <w:szCs w:val="20"/>
        </w:rPr>
        <w:t>doel</w:t>
      </w:r>
      <w:r w:rsidRPr="004F7995">
        <w:rPr>
          <w:rFonts w:ascii="Trebuchet MS" w:hAnsi="Trebuchet MS" w:cs="Arial"/>
          <w:color w:val="404040" w:themeColor="text1" w:themeTint="BF"/>
          <w:sz w:val="20"/>
          <w:szCs w:val="20"/>
        </w:rPr>
        <w:t xml:space="preserve">en vanuit een realistische optiek te plannen. Een jaarplan dat berekend is op ongeveer 2 × 30 lesuren per leerjaar is </w:t>
      </w:r>
      <w:r w:rsidR="00401347" w:rsidRPr="004F7995">
        <w:rPr>
          <w:rFonts w:ascii="Trebuchet MS" w:hAnsi="Trebuchet MS" w:cs="Arial"/>
          <w:color w:val="404040" w:themeColor="text1" w:themeTint="BF"/>
          <w:sz w:val="20"/>
          <w:szCs w:val="20"/>
        </w:rPr>
        <w:t>daa</w:t>
      </w:r>
      <w:r w:rsidRPr="004F7995">
        <w:rPr>
          <w:rFonts w:ascii="Trebuchet MS" w:hAnsi="Trebuchet MS" w:cs="Arial"/>
          <w:color w:val="404040" w:themeColor="text1" w:themeTint="BF"/>
          <w:sz w:val="20"/>
          <w:szCs w:val="20"/>
        </w:rPr>
        <w:t>rbij een onmisbaar werkinstrument.</w:t>
      </w:r>
    </w:p>
    <w:p w14:paraId="03FFB895" w14:textId="77777777" w:rsidR="002D09F2" w:rsidRPr="004F7995" w:rsidRDefault="002D09F2" w:rsidP="004F7995">
      <w:pPr>
        <w:pStyle w:val="LPKop2"/>
      </w:pPr>
      <w:bookmarkStart w:id="15" w:name="_Toc504393471"/>
      <w:r w:rsidRPr="004F7995">
        <w:t>Differentiatie</w:t>
      </w:r>
      <w:bookmarkEnd w:id="15"/>
    </w:p>
    <w:p w14:paraId="613946F6" w14:textId="0078DB5F"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Dit leerplan moet worden beschouwd als een graadleerplan. De te behandelen volgorde van de opgesomde leer</w:t>
      </w:r>
      <w:r w:rsidR="00401347" w:rsidRPr="004F7995">
        <w:rPr>
          <w:rFonts w:ascii="Trebuchet MS" w:hAnsi="Trebuchet MS" w:cs="Arial"/>
          <w:color w:val="404040" w:themeColor="text1" w:themeTint="BF"/>
          <w:sz w:val="20"/>
          <w:szCs w:val="20"/>
        </w:rPr>
        <w:t>doel</w:t>
      </w:r>
      <w:r w:rsidRPr="004F7995">
        <w:rPr>
          <w:rFonts w:ascii="Trebuchet MS" w:hAnsi="Trebuchet MS" w:cs="Arial"/>
          <w:color w:val="404040" w:themeColor="text1" w:themeTint="BF"/>
          <w:sz w:val="20"/>
          <w:szCs w:val="20"/>
        </w:rPr>
        <w:t>en is, in principe, vrij te kiezen. Een mogelijke volgorde wordt in het leerplan opgenomen en behandelt achtereenvolgens:</w:t>
      </w:r>
    </w:p>
    <w:p w14:paraId="6D6431CB"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eerste kennismaking met de wijsbegeerte;</w:t>
      </w:r>
    </w:p>
    <w:p w14:paraId="37D71E33" w14:textId="77777777" w:rsidR="002D09F2" w:rsidRPr="004F7995" w:rsidRDefault="002D09F2" w:rsidP="00786D49">
      <w:pPr>
        <w:pStyle w:val="VVKSOOpsomming1"/>
        <w:numPr>
          <w:ilvl w:val="0"/>
          <w:numId w:val="11"/>
        </w:numPr>
        <w:rPr>
          <w:rFonts w:ascii="Trebuchet MS" w:hAnsi="Trebuchet MS"/>
          <w:color w:val="404040" w:themeColor="text1" w:themeTint="BF"/>
        </w:rPr>
      </w:pPr>
      <w:r w:rsidRPr="004F7995">
        <w:rPr>
          <w:rFonts w:ascii="Trebuchet MS" w:hAnsi="Trebuchet MS"/>
          <w:color w:val="404040" w:themeColor="text1" w:themeTint="BF"/>
        </w:rPr>
        <w:t>de mens en zijn levensloop met zijn vier dimensies.</w:t>
      </w:r>
    </w:p>
    <w:p w14:paraId="52AE6244" w14:textId="77777777" w:rsidR="002D09F2" w:rsidRPr="004F7995" w:rsidRDefault="002D09F2" w:rsidP="002D09F2">
      <w:pPr>
        <w:pStyle w:val="VVKSOOpsomming1"/>
        <w:tabs>
          <w:tab w:val="clear" w:pos="397"/>
        </w:tabs>
        <w:ind w:left="0" w:firstLine="0"/>
        <w:rPr>
          <w:rFonts w:ascii="Trebuchet MS" w:hAnsi="Trebuchet MS"/>
          <w:color w:val="404040" w:themeColor="text1" w:themeTint="BF"/>
        </w:rPr>
      </w:pPr>
    </w:p>
    <w:p w14:paraId="06FCBF72" w14:textId="37848CB3"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Het fenomeen van de menselijke levensloop vormt de rode draad en biedt voldoende ruimte aan de le</w:t>
      </w:r>
      <w:r w:rsidR="00401347" w:rsidRPr="004F7995">
        <w:rPr>
          <w:rFonts w:ascii="Trebuchet MS" w:hAnsi="Trebuchet MS" w:cs="Arial"/>
          <w:color w:val="404040" w:themeColor="text1" w:themeTint="BF"/>
          <w:sz w:val="20"/>
          <w:szCs w:val="20"/>
        </w:rPr>
        <w:t>raar</w:t>
      </w:r>
      <w:r w:rsidRPr="004F7995">
        <w:rPr>
          <w:rFonts w:ascii="Trebuchet MS" w:hAnsi="Trebuchet MS" w:cs="Arial"/>
          <w:color w:val="404040" w:themeColor="text1" w:themeTint="BF"/>
          <w:sz w:val="20"/>
          <w:szCs w:val="20"/>
        </w:rPr>
        <w:t xml:space="preserve"> om het concept op een eigen wijze inhoudelijk en didactisch uit te tekenen. Hij kan de volgorde zelf bepalen. Het spreekt vanzelf dat in de voorgestelde indeling verschillende leerinhouden naar elkaar kunnen verwijzen of onder een andere rubriek kunnen worden behandeld. Bij de uitwerking van die vier dimensies maakt de leerkracht een verantwoorde keuze uit de aangeduide thema’s.</w:t>
      </w:r>
    </w:p>
    <w:p w14:paraId="29492BBE" w14:textId="77777777" w:rsidR="002D09F2" w:rsidRPr="004F7995" w:rsidRDefault="002D09F2" w:rsidP="004F7995">
      <w:pPr>
        <w:pStyle w:val="LPKop2"/>
      </w:pPr>
      <w:bookmarkStart w:id="16" w:name="_Toc504393472"/>
      <w:r w:rsidRPr="004F7995">
        <w:t>Thematische aanpak</w:t>
      </w:r>
      <w:bookmarkEnd w:id="16"/>
    </w:p>
    <w:p w14:paraId="1C3E831C" w14:textId="42B5C7F9"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 xml:space="preserve">Gezien het inleidende karakter van Wijsgerige stromingen en om pedagogische redenen concentreert het leerplan zich op het thematische veld van de wijsgerige antropologie. </w:t>
      </w:r>
      <w:r w:rsidR="00401347" w:rsidRPr="004F7995">
        <w:rPr>
          <w:rFonts w:ascii="Trebuchet MS" w:hAnsi="Trebuchet MS" w:cs="Arial"/>
          <w:color w:val="404040" w:themeColor="text1" w:themeTint="BF"/>
          <w:sz w:val="20"/>
          <w:szCs w:val="20"/>
        </w:rPr>
        <w:t>Daa</w:t>
      </w:r>
      <w:r w:rsidRPr="004F7995">
        <w:rPr>
          <w:rFonts w:ascii="Trebuchet MS" w:hAnsi="Trebuchet MS" w:cs="Arial"/>
          <w:color w:val="404040" w:themeColor="text1" w:themeTint="BF"/>
          <w:sz w:val="20"/>
          <w:szCs w:val="20"/>
        </w:rPr>
        <w:t>rmee wordt echter een historisch georiënteerde uitwerking van bepaalde leer</w:t>
      </w:r>
      <w:r w:rsidR="003E409A" w:rsidRPr="004F7995">
        <w:rPr>
          <w:rFonts w:ascii="Trebuchet MS" w:hAnsi="Trebuchet MS" w:cs="Arial"/>
          <w:color w:val="404040" w:themeColor="text1" w:themeTint="BF"/>
          <w:sz w:val="20"/>
          <w:szCs w:val="20"/>
        </w:rPr>
        <w:t>doel</w:t>
      </w:r>
      <w:r w:rsidRPr="004F7995">
        <w:rPr>
          <w:rFonts w:ascii="Trebuchet MS" w:hAnsi="Trebuchet MS" w:cs="Arial"/>
          <w:color w:val="404040" w:themeColor="text1" w:themeTint="BF"/>
          <w:sz w:val="20"/>
          <w:szCs w:val="20"/>
        </w:rPr>
        <w:t>en niet uitgesloten.</w:t>
      </w:r>
    </w:p>
    <w:p w14:paraId="253896BA" w14:textId="0EA80318"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 xml:space="preserve">De thematische aanpak wordt onder </w:t>
      </w:r>
      <w:r w:rsidR="003E409A" w:rsidRPr="004F7995">
        <w:rPr>
          <w:rFonts w:ascii="Trebuchet MS" w:hAnsi="Trebuchet MS" w:cs="Arial"/>
          <w:color w:val="404040" w:themeColor="text1" w:themeTint="BF"/>
          <w:sz w:val="20"/>
          <w:szCs w:val="20"/>
        </w:rPr>
        <w:t>negen</w:t>
      </w:r>
      <w:r w:rsidRPr="004F7995">
        <w:rPr>
          <w:rFonts w:ascii="Trebuchet MS" w:hAnsi="Trebuchet MS" w:cs="Arial"/>
          <w:color w:val="404040" w:themeColor="text1" w:themeTint="BF"/>
          <w:sz w:val="20"/>
          <w:szCs w:val="20"/>
        </w:rPr>
        <w:t xml:space="preserve"> noemers gebracht die betrekking </w:t>
      </w:r>
      <w:r w:rsidR="003E409A" w:rsidRPr="004F7995">
        <w:rPr>
          <w:rFonts w:ascii="Trebuchet MS" w:hAnsi="Trebuchet MS" w:cs="Arial"/>
          <w:color w:val="404040" w:themeColor="text1" w:themeTint="BF"/>
          <w:sz w:val="20"/>
          <w:szCs w:val="20"/>
        </w:rPr>
        <w:t xml:space="preserve">kunnen </w:t>
      </w:r>
      <w:r w:rsidRPr="004F7995">
        <w:rPr>
          <w:rFonts w:ascii="Trebuchet MS" w:hAnsi="Trebuchet MS" w:cs="Arial"/>
          <w:color w:val="404040" w:themeColor="text1" w:themeTint="BF"/>
          <w:sz w:val="20"/>
          <w:szCs w:val="20"/>
        </w:rPr>
        <w:t>hebben op een aantal vakken die in de loop van het secundair onderwijs aan bod gekomen</w:t>
      </w:r>
      <w:r w:rsidR="003E409A" w:rsidRPr="004F7995">
        <w:rPr>
          <w:rFonts w:ascii="Trebuchet MS" w:hAnsi="Trebuchet MS" w:cs="Arial"/>
          <w:color w:val="404040" w:themeColor="text1" w:themeTint="BF"/>
          <w:sz w:val="20"/>
          <w:szCs w:val="20"/>
        </w:rPr>
        <w:t xml:space="preserve"> zijn</w:t>
      </w:r>
      <w:r w:rsidRPr="004F7995">
        <w:rPr>
          <w:rFonts w:ascii="Trebuchet MS" w:hAnsi="Trebuchet MS" w:cs="Arial"/>
          <w:color w:val="404040" w:themeColor="text1" w:themeTint="BF"/>
          <w:sz w:val="20"/>
          <w:szCs w:val="20"/>
        </w:rPr>
        <w:t>. In alfabetische volgorde: het ecologische, het economische, het esthetische, het historische, het politieke, het religieuze, het talige, het technologische, het wetenschappelijke. Per noemer worden drie mogelijke thema’s voorgesteld. De le</w:t>
      </w:r>
      <w:r w:rsidR="003E409A" w:rsidRPr="004F7995">
        <w:rPr>
          <w:rFonts w:ascii="Trebuchet MS" w:hAnsi="Trebuchet MS" w:cs="Arial"/>
          <w:color w:val="404040" w:themeColor="text1" w:themeTint="BF"/>
          <w:sz w:val="20"/>
          <w:szCs w:val="20"/>
        </w:rPr>
        <w:t>raar</w:t>
      </w:r>
      <w:r w:rsidRPr="004F7995">
        <w:rPr>
          <w:rFonts w:ascii="Trebuchet MS" w:hAnsi="Trebuchet MS" w:cs="Arial"/>
          <w:color w:val="404040" w:themeColor="text1" w:themeTint="BF"/>
          <w:sz w:val="20"/>
          <w:szCs w:val="20"/>
        </w:rPr>
        <w:t xml:space="preserve"> behandelt, in functie van de samenstelling van de klas, minstens drie noemers. Daarbij hoeft hij</w:t>
      </w:r>
      <w:r w:rsidR="003E409A" w:rsidRPr="004F7995">
        <w:rPr>
          <w:rFonts w:ascii="Trebuchet MS" w:hAnsi="Trebuchet MS" w:cs="Arial"/>
          <w:color w:val="404040" w:themeColor="text1" w:themeTint="BF"/>
          <w:sz w:val="20"/>
          <w:szCs w:val="20"/>
        </w:rPr>
        <w:t xml:space="preserve"> </w:t>
      </w:r>
      <w:r w:rsidRPr="004F7995">
        <w:rPr>
          <w:rFonts w:ascii="Trebuchet MS" w:hAnsi="Trebuchet MS" w:cs="Arial"/>
          <w:color w:val="404040" w:themeColor="text1" w:themeTint="BF"/>
          <w:sz w:val="20"/>
          <w:szCs w:val="20"/>
        </w:rPr>
        <w:t xml:space="preserve">niet noodzakelijk rekening te houden met de studierichtingen van de leerlingen. Trouwens, in het kader van het algemeen vormend karakter van het secundair onderwijs kan het voor de leerlingen zinvol en verrijkend zijn dat ze uitgenodigd </w:t>
      </w:r>
      <w:r w:rsidR="003E409A" w:rsidRPr="004F7995">
        <w:rPr>
          <w:rFonts w:ascii="Trebuchet MS" w:hAnsi="Trebuchet MS" w:cs="Arial"/>
          <w:color w:val="404040" w:themeColor="text1" w:themeTint="BF"/>
          <w:sz w:val="20"/>
          <w:szCs w:val="20"/>
        </w:rPr>
        <w:t xml:space="preserve">worden om </w:t>
      </w:r>
      <w:r w:rsidRPr="004F7995">
        <w:rPr>
          <w:rFonts w:ascii="Trebuchet MS" w:hAnsi="Trebuchet MS" w:cs="Arial"/>
          <w:color w:val="404040" w:themeColor="text1" w:themeTint="BF"/>
          <w:sz w:val="20"/>
          <w:szCs w:val="20"/>
        </w:rPr>
        <w:t>na te denken over fenomenen waar ze in hun curriculumvakken weinig over vernemen. Onder ieder gekozen noemer behandelt de le</w:t>
      </w:r>
      <w:r w:rsidR="003E409A" w:rsidRPr="004F7995">
        <w:rPr>
          <w:rFonts w:ascii="Trebuchet MS" w:hAnsi="Trebuchet MS" w:cs="Arial"/>
          <w:color w:val="404040" w:themeColor="text1" w:themeTint="BF"/>
          <w:sz w:val="20"/>
          <w:szCs w:val="20"/>
        </w:rPr>
        <w:t>raar twee</w:t>
      </w:r>
      <w:r w:rsidRPr="004F7995">
        <w:rPr>
          <w:rFonts w:ascii="Trebuchet MS" w:hAnsi="Trebuchet MS" w:cs="Arial"/>
          <w:color w:val="404040" w:themeColor="text1" w:themeTint="BF"/>
          <w:sz w:val="20"/>
          <w:szCs w:val="20"/>
        </w:rPr>
        <w:t xml:space="preserve"> thema’s. </w:t>
      </w:r>
    </w:p>
    <w:p w14:paraId="06FB10FA" w14:textId="2EE900B2"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D</w:t>
      </w:r>
      <w:r w:rsidR="003E409A" w:rsidRPr="004F7995">
        <w:rPr>
          <w:rFonts w:ascii="Trebuchet MS" w:hAnsi="Trebuchet MS" w:cs="Arial"/>
          <w:color w:val="404040" w:themeColor="text1" w:themeTint="BF"/>
          <w:sz w:val="20"/>
          <w:szCs w:val="20"/>
        </w:rPr>
        <w:t>i</w:t>
      </w:r>
      <w:r w:rsidRPr="004F7995">
        <w:rPr>
          <w:rFonts w:ascii="Trebuchet MS" w:hAnsi="Trebuchet MS" w:cs="Arial"/>
          <w:color w:val="404040" w:themeColor="text1" w:themeTint="BF"/>
          <w:sz w:val="20"/>
          <w:szCs w:val="20"/>
        </w:rPr>
        <w:t xml:space="preserve">e vragen een filosofische benadering en uitwerking, die aansluiten bij de specifieke doelstellingen. Overlappingen met andere vakken zijn </w:t>
      </w:r>
      <w:r w:rsidR="003E409A" w:rsidRPr="004F7995">
        <w:rPr>
          <w:rFonts w:ascii="Trebuchet MS" w:hAnsi="Trebuchet MS" w:cs="Arial"/>
          <w:color w:val="404040" w:themeColor="text1" w:themeTint="BF"/>
          <w:sz w:val="20"/>
          <w:szCs w:val="20"/>
        </w:rPr>
        <w:t>daa</w:t>
      </w:r>
      <w:r w:rsidRPr="004F7995">
        <w:rPr>
          <w:rFonts w:ascii="Trebuchet MS" w:hAnsi="Trebuchet MS" w:cs="Arial"/>
          <w:color w:val="404040" w:themeColor="text1" w:themeTint="BF"/>
          <w:sz w:val="20"/>
          <w:szCs w:val="20"/>
        </w:rPr>
        <w:t>rdoor uitgesloten.</w:t>
      </w:r>
    </w:p>
    <w:p w14:paraId="68C6EB29" w14:textId="77777777" w:rsidR="002D09F2" w:rsidRPr="004F7995" w:rsidRDefault="002D09F2" w:rsidP="004F7995">
      <w:pPr>
        <w:pStyle w:val="LPKop2"/>
      </w:pPr>
      <w:bookmarkStart w:id="17" w:name="_Toc504393473"/>
      <w:r w:rsidRPr="004F7995">
        <w:lastRenderedPageBreak/>
        <w:t>Didactische werkvormen</w:t>
      </w:r>
      <w:bookmarkEnd w:id="17"/>
    </w:p>
    <w:p w14:paraId="37FDA0A2" w14:textId="00D48DEC"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Het vak Wijsgerige stromingen is zoals de andere algemene vakken geschikt voor de verschillende didactische werkvormen. Aan de basis ervan ligt het stellen van open vragen. Ze worden ingekleed in goed geformuleerde probleemstellingen waardoor de leerlingen in een socratisch gesprek aan het denken gezet</w:t>
      </w:r>
      <w:r w:rsidR="003E409A" w:rsidRPr="004F7995">
        <w:rPr>
          <w:rFonts w:ascii="Trebuchet MS" w:hAnsi="Trebuchet MS" w:cs="Arial"/>
          <w:color w:val="404040" w:themeColor="text1" w:themeTint="BF"/>
          <w:sz w:val="20"/>
          <w:szCs w:val="20"/>
        </w:rPr>
        <w:t xml:space="preserve"> worden</w:t>
      </w:r>
      <w:r w:rsidRPr="004F7995">
        <w:rPr>
          <w:rFonts w:ascii="Trebuchet MS" w:hAnsi="Trebuchet MS" w:cs="Arial"/>
          <w:color w:val="404040" w:themeColor="text1" w:themeTint="BF"/>
          <w:sz w:val="20"/>
          <w:szCs w:val="20"/>
        </w:rPr>
        <w:t>. Uiteraard eist d</w:t>
      </w:r>
      <w:r w:rsidR="003E409A" w:rsidRPr="004F7995">
        <w:rPr>
          <w:rFonts w:ascii="Trebuchet MS" w:hAnsi="Trebuchet MS" w:cs="Arial"/>
          <w:color w:val="404040" w:themeColor="text1" w:themeTint="BF"/>
          <w:sz w:val="20"/>
          <w:szCs w:val="20"/>
        </w:rPr>
        <w:t>i</w:t>
      </w:r>
      <w:r w:rsidRPr="004F7995">
        <w:rPr>
          <w:rFonts w:ascii="Trebuchet MS" w:hAnsi="Trebuchet MS" w:cs="Arial"/>
          <w:color w:val="404040" w:themeColor="text1" w:themeTint="BF"/>
          <w:sz w:val="20"/>
          <w:szCs w:val="20"/>
        </w:rPr>
        <w:t>e belangrijke werkvorm van de le</w:t>
      </w:r>
      <w:r w:rsidR="003E409A" w:rsidRPr="004F7995">
        <w:rPr>
          <w:rFonts w:ascii="Trebuchet MS" w:hAnsi="Trebuchet MS" w:cs="Arial"/>
          <w:color w:val="404040" w:themeColor="text1" w:themeTint="BF"/>
          <w:sz w:val="20"/>
          <w:szCs w:val="20"/>
        </w:rPr>
        <w:t>raar</w:t>
      </w:r>
      <w:r w:rsidRPr="004F7995">
        <w:rPr>
          <w:rFonts w:ascii="Trebuchet MS" w:hAnsi="Trebuchet MS" w:cs="Arial"/>
          <w:color w:val="404040" w:themeColor="text1" w:themeTint="BF"/>
          <w:sz w:val="20"/>
          <w:szCs w:val="20"/>
        </w:rPr>
        <w:t xml:space="preserve"> de onmisbare didactische vaardigheid in het leiden van het socratisch gesprek.</w:t>
      </w:r>
    </w:p>
    <w:p w14:paraId="0E114A36" w14:textId="663A7233"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 xml:space="preserve">De werkvorm van de open vraag kan in andere werkvormen geïntegreerd </w:t>
      </w:r>
      <w:r w:rsidR="003E409A" w:rsidRPr="004F7995">
        <w:rPr>
          <w:rFonts w:ascii="Trebuchet MS" w:hAnsi="Trebuchet MS" w:cs="Arial"/>
          <w:color w:val="404040" w:themeColor="text1" w:themeTint="BF"/>
          <w:sz w:val="20"/>
          <w:szCs w:val="20"/>
        </w:rPr>
        <w:t xml:space="preserve">worden </w:t>
      </w:r>
      <w:r w:rsidRPr="004F7995">
        <w:rPr>
          <w:rFonts w:ascii="Trebuchet MS" w:hAnsi="Trebuchet MS" w:cs="Arial"/>
          <w:color w:val="404040" w:themeColor="text1" w:themeTint="BF"/>
          <w:sz w:val="20"/>
          <w:szCs w:val="20"/>
        </w:rPr>
        <w:t>die als bijzonder geschikt voor het vak Wijsgerige stromingen beschouwd</w:t>
      </w:r>
      <w:r w:rsidR="003E409A" w:rsidRPr="004F7995">
        <w:rPr>
          <w:rFonts w:ascii="Trebuchet MS" w:hAnsi="Trebuchet MS" w:cs="Arial"/>
          <w:color w:val="404040" w:themeColor="text1" w:themeTint="BF"/>
          <w:sz w:val="20"/>
          <w:szCs w:val="20"/>
        </w:rPr>
        <w:t xml:space="preserve"> kunnen worden</w:t>
      </w:r>
      <w:r w:rsidRPr="004F7995">
        <w:rPr>
          <w:rFonts w:ascii="Trebuchet MS" w:hAnsi="Trebuchet MS" w:cs="Arial"/>
          <w:color w:val="404040" w:themeColor="text1" w:themeTint="BF"/>
          <w:sz w:val="20"/>
          <w:szCs w:val="20"/>
        </w:rPr>
        <w:t>.</w:t>
      </w:r>
    </w:p>
    <w:p w14:paraId="0DBB9A78" w14:textId="09D08789"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Een geschikte didactische werkvorm is het groepswerk. Het schept immers de ruimte voor de oefening van het filosofisch gesprek. Toch is het van belang de leerlingen bij d</w:t>
      </w:r>
      <w:r w:rsidR="003E409A" w:rsidRPr="004F7995">
        <w:rPr>
          <w:rFonts w:ascii="Trebuchet MS" w:hAnsi="Trebuchet MS" w:cs="Arial"/>
          <w:color w:val="404040" w:themeColor="text1" w:themeTint="BF"/>
          <w:sz w:val="20"/>
          <w:szCs w:val="20"/>
        </w:rPr>
        <w:t>i</w:t>
      </w:r>
      <w:r w:rsidRPr="004F7995">
        <w:rPr>
          <w:rFonts w:ascii="Trebuchet MS" w:hAnsi="Trebuchet MS" w:cs="Arial"/>
          <w:color w:val="404040" w:themeColor="text1" w:themeTint="BF"/>
          <w:sz w:val="20"/>
          <w:szCs w:val="20"/>
        </w:rPr>
        <w:t xml:space="preserve">e moeilijke werkvorm voldoende te begeleiden. Dat houdt ook in dat het groepswerk zowel methodisch als inhoudelijk goed </w:t>
      </w:r>
      <w:r w:rsidR="003E409A" w:rsidRPr="004F7995">
        <w:rPr>
          <w:rFonts w:ascii="Trebuchet MS" w:hAnsi="Trebuchet MS" w:cs="Arial"/>
          <w:color w:val="404040" w:themeColor="text1" w:themeTint="BF"/>
          <w:sz w:val="20"/>
          <w:szCs w:val="20"/>
        </w:rPr>
        <w:t xml:space="preserve">voorbereid </w:t>
      </w:r>
      <w:r w:rsidRPr="004F7995">
        <w:rPr>
          <w:rFonts w:ascii="Trebuchet MS" w:hAnsi="Trebuchet MS" w:cs="Arial"/>
          <w:color w:val="404040" w:themeColor="text1" w:themeTint="BF"/>
          <w:sz w:val="20"/>
          <w:szCs w:val="20"/>
        </w:rPr>
        <w:t>moet worden, en wegens het tijdsintensief karakter, niet voortdurend georganiseerd</w:t>
      </w:r>
      <w:r w:rsidR="003E409A" w:rsidRPr="004F7995">
        <w:rPr>
          <w:rFonts w:ascii="Trebuchet MS" w:hAnsi="Trebuchet MS" w:cs="Arial"/>
          <w:color w:val="404040" w:themeColor="text1" w:themeTint="BF"/>
          <w:sz w:val="20"/>
          <w:szCs w:val="20"/>
        </w:rPr>
        <w:t xml:space="preserve"> kan worden</w:t>
      </w:r>
      <w:r w:rsidRPr="004F7995">
        <w:rPr>
          <w:rFonts w:ascii="Trebuchet MS" w:hAnsi="Trebuchet MS" w:cs="Arial"/>
          <w:color w:val="404040" w:themeColor="text1" w:themeTint="BF"/>
          <w:sz w:val="20"/>
          <w:szCs w:val="20"/>
        </w:rPr>
        <w:t>.</w:t>
      </w:r>
    </w:p>
    <w:p w14:paraId="357CFB10" w14:textId="1FEC4426"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Een onmisbare werkvorm voor het filosofieonderwijs is het lezen van filosofische teksten. D</w:t>
      </w:r>
      <w:r w:rsidR="003E409A" w:rsidRPr="004F7995">
        <w:rPr>
          <w:rFonts w:ascii="Trebuchet MS" w:hAnsi="Trebuchet MS" w:cs="Arial"/>
          <w:color w:val="404040" w:themeColor="text1" w:themeTint="BF"/>
          <w:sz w:val="20"/>
          <w:szCs w:val="20"/>
        </w:rPr>
        <w:t>a</w:t>
      </w:r>
      <w:r w:rsidRPr="004F7995">
        <w:rPr>
          <w:rFonts w:ascii="Trebuchet MS" w:hAnsi="Trebuchet MS" w:cs="Arial"/>
          <w:color w:val="404040" w:themeColor="text1" w:themeTint="BF"/>
          <w:sz w:val="20"/>
          <w:szCs w:val="20"/>
        </w:rPr>
        <w:t>t kunnen zowel teksten van filosofen uit het verleden of het heden als essayistische teksten met een min of meer filosofische strekking zijn.</w:t>
      </w:r>
    </w:p>
    <w:p w14:paraId="16B853D4" w14:textId="62C877BA" w:rsidR="002D09F2" w:rsidRPr="004F7995" w:rsidRDefault="002D09F2" w:rsidP="002D09F2">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4F7995">
        <w:rPr>
          <w:rFonts w:ascii="Trebuchet MS" w:hAnsi="Trebuchet MS" w:cs="Arial"/>
          <w:color w:val="404040" w:themeColor="text1" w:themeTint="BF"/>
          <w:sz w:val="20"/>
          <w:szCs w:val="20"/>
        </w:rPr>
        <w:t xml:space="preserve">De actieve werkvormen die in de lijn van een persoonlijk werk </w:t>
      </w:r>
      <w:r w:rsidR="003E409A" w:rsidRPr="004F7995">
        <w:rPr>
          <w:rFonts w:ascii="Trebuchet MS" w:hAnsi="Trebuchet MS" w:cs="Arial"/>
          <w:color w:val="404040" w:themeColor="text1" w:themeTint="BF"/>
          <w:sz w:val="20"/>
          <w:szCs w:val="20"/>
        </w:rPr>
        <w:t xml:space="preserve">liggen, </w:t>
      </w:r>
      <w:r w:rsidRPr="004F7995">
        <w:rPr>
          <w:rFonts w:ascii="Trebuchet MS" w:hAnsi="Trebuchet MS" w:cs="Arial"/>
          <w:color w:val="404040" w:themeColor="text1" w:themeTint="BF"/>
          <w:sz w:val="20"/>
          <w:szCs w:val="20"/>
        </w:rPr>
        <w:t xml:space="preserve">verdienen voor het vak Wijsgerige stromingen zeker een aanbeveling. Zonder de leerlingen te veel werk te bezorgen, kan een goed afgebakende persoonlijke opdracht een geschikte werkvorm zijn. </w:t>
      </w:r>
      <w:r w:rsidR="003E409A" w:rsidRPr="004F7995">
        <w:rPr>
          <w:rFonts w:ascii="Trebuchet MS" w:hAnsi="Trebuchet MS" w:cs="Arial"/>
          <w:color w:val="404040" w:themeColor="text1" w:themeTint="BF"/>
          <w:sz w:val="20"/>
          <w:szCs w:val="20"/>
        </w:rPr>
        <w:t>Daa</w:t>
      </w:r>
      <w:r w:rsidRPr="004F7995">
        <w:rPr>
          <w:rFonts w:ascii="Trebuchet MS" w:hAnsi="Trebuchet MS" w:cs="Arial"/>
          <w:color w:val="404040" w:themeColor="text1" w:themeTint="BF"/>
          <w:sz w:val="20"/>
          <w:szCs w:val="20"/>
        </w:rPr>
        <w:t xml:space="preserve">r kan er wel op gewezen </w:t>
      </w:r>
      <w:r w:rsidR="003E409A" w:rsidRPr="004F7995">
        <w:rPr>
          <w:rFonts w:ascii="Trebuchet MS" w:hAnsi="Trebuchet MS" w:cs="Arial"/>
          <w:color w:val="404040" w:themeColor="text1" w:themeTint="BF"/>
          <w:sz w:val="20"/>
          <w:szCs w:val="20"/>
        </w:rPr>
        <w:t xml:space="preserve">worden </w:t>
      </w:r>
      <w:r w:rsidRPr="004F7995">
        <w:rPr>
          <w:rFonts w:ascii="Trebuchet MS" w:hAnsi="Trebuchet MS" w:cs="Arial"/>
          <w:color w:val="404040" w:themeColor="text1" w:themeTint="BF"/>
          <w:sz w:val="20"/>
          <w:szCs w:val="20"/>
        </w:rPr>
        <w:t>dat de le</w:t>
      </w:r>
      <w:r w:rsidR="003E409A" w:rsidRPr="004F7995">
        <w:rPr>
          <w:rFonts w:ascii="Trebuchet MS" w:hAnsi="Trebuchet MS" w:cs="Arial"/>
          <w:color w:val="404040" w:themeColor="text1" w:themeTint="BF"/>
          <w:sz w:val="20"/>
          <w:szCs w:val="20"/>
        </w:rPr>
        <w:t>raar</w:t>
      </w:r>
      <w:r w:rsidRPr="004F7995">
        <w:rPr>
          <w:rFonts w:ascii="Trebuchet MS" w:hAnsi="Trebuchet MS" w:cs="Arial"/>
          <w:color w:val="404040" w:themeColor="text1" w:themeTint="BF"/>
          <w:sz w:val="20"/>
          <w:szCs w:val="20"/>
        </w:rPr>
        <w:t xml:space="preserve"> voor een dergelijke persoonlijk uit te werken opgave de leerlingen het nodige materiaal bezorgt. Hij onderzoekt in ieder geval of de leerlingen in hun onmiddellijke omgeving gemakkelijk de nodige filosofische werkinstrumenten kunnen vinden.</w:t>
      </w:r>
    </w:p>
    <w:p w14:paraId="50760837" w14:textId="4B2CF07A" w:rsidR="00C71AA0" w:rsidRPr="004F7995" w:rsidRDefault="002D09F2" w:rsidP="002D09F2">
      <w:pPr>
        <w:tabs>
          <w:tab w:val="left" w:pos="431"/>
          <w:tab w:val="left" w:pos="652"/>
          <w:tab w:val="left" w:pos="1418"/>
          <w:tab w:val="left" w:pos="1814"/>
          <w:tab w:val="left" w:pos="2155"/>
          <w:tab w:val="left" w:pos="2552"/>
        </w:tabs>
        <w:jc w:val="both"/>
        <w:rPr>
          <w:rFonts w:ascii="Trebuchet MS" w:hAnsi="Trebuchet MS"/>
          <w:color w:val="404040" w:themeColor="text1" w:themeTint="BF"/>
          <w:sz w:val="20"/>
          <w:szCs w:val="20"/>
        </w:rPr>
      </w:pPr>
      <w:r w:rsidRPr="004F7995">
        <w:rPr>
          <w:rFonts w:ascii="Trebuchet MS" w:hAnsi="Trebuchet MS" w:cs="Arial"/>
          <w:color w:val="404040" w:themeColor="text1" w:themeTint="BF"/>
          <w:sz w:val="20"/>
          <w:szCs w:val="20"/>
        </w:rPr>
        <w:t>Interdisciplinaire samenwerking in de vorm van bijvoorbeeld projectwerk kan nuttig zijn, vooral binnen de thematische aanpak.</w:t>
      </w:r>
    </w:p>
    <w:sectPr w:rsidR="00C71AA0" w:rsidRPr="004F7995" w:rsidSect="00A412BA">
      <w:footerReference w:type="even" r:id="rId12"/>
      <w:footerReference w:type="default" r:id="rId13"/>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3301A" w16cid:durableId="1DD16907"/>
  <w16cid:commentId w16cid:paraId="5EB9C958" w16cid:durableId="1DD16ADA"/>
  <w16cid:commentId w16cid:paraId="3110496C" w16cid:durableId="1DD1690D"/>
  <w16cid:commentId w16cid:paraId="0C9430A2" w16cid:durableId="1DD16911"/>
  <w16cid:commentId w16cid:paraId="37D66389" w16cid:durableId="1DD169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5AC15" w14:textId="77777777" w:rsidR="008E2D31" w:rsidRDefault="008E2D31" w:rsidP="009C4975">
      <w:pPr>
        <w:spacing w:after="0" w:line="240" w:lineRule="auto"/>
      </w:pPr>
      <w:r>
        <w:separator/>
      </w:r>
    </w:p>
  </w:endnote>
  <w:endnote w:type="continuationSeparator" w:id="0">
    <w:p w14:paraId="59E277F5" w14:textId="77777777" w:rsidR="008E2D31" w:rsidRDefault="008E2D31"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B36C" w14:textId="47E86933" w:rsidR="002C4EC2" w:rsidRPr="00FD6FE9" w:rsidRDefault="002C4EC2"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1" layoutInCell="1" allowOverlap="0" wp14:anchorId="544E6DA6" wp14:editId="5FD15DDB">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F50FB" w:rsidRPr="001F50FB">
      <w:rPr>
        <w:rFonts w:ascii="Trebuchet MS" w:hAnsi="Trebuchet MS" w:cs="Arial"/>
        <w:noProof/>
        <w:color w:val="404040" w:themeColor="text1" w:themeTint="BF"/>
        <w:sz w:val="20"/>
        <w:szCs w:val="20"/>
        <w:lang w:val="nl-NL"/>
      </w:rPr>
      <w:t>14</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Wijsgerige stromingen</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w:t>
    </w:r>
    <w:r>
      <w:rPr>
        <w:rFonts w:ascii="Trebuchet MS" w:hAnsi="Trebuchet MS" w:cs="Arial"/>
        <w:color w:val="404040" w:themeColor="text1" w:themeTint="BF"/>
        <w:sz w:val="20"/>
        <w:szCs w:val="20"/>
      </w:rPr>
      <w:t>/2018/</w:t>
    </w:r>
    <w:r w:rsidRPr="00666833">
      <w:rPr>
        <w:rFonts w:ascii="Trebuchet MS" w:hAnsi="Trebuchet MS" w:cs="Arial"/>
        <w:color w:val="404040" w:themeColor="text1" w:themeTint="BF"/>
        <w:sz w:val="20"/>
        <w:szCs w:val="20"/>
      </w:rPr>
      <w:t>13.758/0</w:t>
    </w:r>
    <w:r>
      <w:rPr>
        <w:rFonts w:ascii="Trebuchet MS" w:hAnsi="Trebuchet MS" w:cs="Arial"/>
        <w:color w:val="404040" w:themeColor="text1" w:themeTint="BF"/>
        <w:sz w:val="20"/>
        <w:szCs w:val="20"/>
      </w:rPr>
      <w:t>11</w:t>
    </w:r>
  </w:p>
  <w:p w14:paraId="65B8129E" w14:textId="77777777" w:rsidR="002C4EC2" w:rsidRPr="00065D51" w:rsidRDefault="002C4EC2"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r>
      <w:rPr>
        <w:rFonts w:ascii="Arial" w:hAnsi="Arial" w:cs="Arial"/>
        <w:color w:val="404040" w:themeColor="text1" w:themeTint="BF"/>
        <w:sz w:val="20"/>
        <w:szCs w:val="20"/>
      </w:rPr>
      <w:t>kso</w:t>
    </w:r>
  </w:p>
  <w:p w14:paraId="61AF362D" w14:textId="77777777" w:rsidR="002C4EC2" w:rsidRDefault="002C4E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0ADE" w14:textId="5DFB766D" w:rsidR="002C4EC2" w:rsidRPr="00FD6FE9" w:rsidRDefault="002C4EC2"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7E0A919E" wp14:editId="76814C49">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D/2018/13.758/011</w:t>
    </w:r>
    <w:r>
      <w:rPr>
        <w:rFonts w:ascii="Trebuchet MS" w:hAnsi="Trebuchet MS" w:cs="Arial"/>
        <w:color w:val="404040" w:themeColor="text1" w:themeTint="BF"/>
        <w:sz w:val="20"/>
        <w:szCs w:val="20"/>
      </w:rPr>
      <w:tab/>
      <w:t>Wijsgerige stromingen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F50FB" w:rsidRPr="001F50FB">
      <w:rPr>
        <w:rFonts w:ascii="Trebuchet MS" w:hAnsi="Trebuchet MS" w:cs="Arial"/>
        <w:noProof/>
        <w:color w:val="404040" w:themeColor="text1" w:themeTint="BF"/>
        <w:sz w:val="20"/>
        <w:szCs w:val="20"/>
        <w:lang w:val="nl-NL"/>
      </w:rPr>
      <w:t>13</w:t>
    </w:r>
    <w:r w:rsidRPr="00FD6FE9">
      <w:rPr>
        <w:rFonts w:ascii="Trebuchet MS" w:hAnsi="Trebuchet MS" w:cs="Arial"/>
        <w:color w:val="404040" w:themeColor="text1" w:themeTint="BF"/>
        <w:sz w:val="20"/>
        <w:szCs w:val="20"/>
      </w:rPr>
      <w:fldChar w:fldCharType="end"/>
    </w:r>
  </w:p>
  <w:p w14:paraId="6F4DADC1" w14:textId="77777777" w:rsidR="002C4EC2" w:rsidRPr="00FD6FE9" w:rsidRDefault="002C4EC2"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3de graad kso</w:t>
    </w:r>
  </w:p>
  <w:p w14:paraId="120FAD6B" w14:textId="77777777" w:rsidR="002C4EC2" w:rsidRDefault="002C4E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7CA9" w14:textId="77777777" w:rsidR="008E2D31" w:rsidRDefault="008E2D31" w:rsidP="009C4975">
      <w:pPr>
        <w:spacing w:after="0" w:line="240" w:lineRule="auto"/>
      </w:pPr>
      <w:r>
        <w:separator/>
      </w:r>
    </w:p>
  </w:footnote>
  <w:footnote w:type="continuationSeparator" w:id="0">
    <w:p w14:paraId="488E7A2E" w14:textId="77777777" w:rsidR="008E2D31" w:rsidRDefault="008E2D31" w:rsidP="009C4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1">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2">
    <w:nsid w:val="FFFFFF7F"/>
    <w:multiLevelType w:val="singleLevel"/>
    <w:tmpl w:val="D826D964"/>
    <w:lvl w:ilvl="0">
      <w:start w:val="1"/>
      <w:numFmt w:val="decimal"/>
      <w:pStyle w:val="Lijstnummering2"/>
      <w:lvlText w:val="%1."/>
      <w:lvlJc w:val="left"/>
      <w:pPr>
        <w:tabs>
          <w:tab w:val="num" w:pos="643"/>
        </w:tabs>
        <w:ind w:left="643" w:hanging="360"/>
      </w:pPr>
    </w:lvl>
  </w:abstractNum>
  <w:abstractNum w:abstractNumId="3">
    <w:nsid w:val="FFFFFF80"/>
    <w:multiLevelType w:val="singleLevel"/>
    <w:tmpl w:val="71289650"/>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nsid w:val="FFFFFF81"/>
    <w:multiLevelType w:val="singleLevel"/>
    <w:tmpl w:val="3AFEA86A"/>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nsid w:val="FFFFFF83"/>
    <w:multiLevelType w:val="singleLevel"/>
    <w:tmpl w:val="7FBCABDE"/>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9"/>
    <w:multiLevelType w:val="singleLevel"/>
    <w:tmpl w:val="6654228A"/>
    <w:lvl w:ilvl="0">
      <w:start w:val="1"/>
      <w:numFmt w:val="bullet"/>
      <w:pStyle w:val="Lijstopsomteken"/>
      <w:lvlText w:val=""/>
      <w:lvlJc w:val="left"/>
      <w:pPr>
        <w:tabs>
          <w:tab w:val="num" w:pos="360"/>
        </w:tabs>
        <w:ind w:left="360" w:hanging="360"/>
      </w:pPr>
      <w:rPr>
        <w:rFonts w:ascii="Symbol" w:hAnsi="Symbol" w:hint="default"/>
      </w:rPr>
    </w:lvl>
  </w:abstractNum>
  <w:abstractNum w:abstractNumId="7">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8">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nsid w:val="1787502E"/>
    <w:multiLevelType w:val="hybridMultilevel"/>
    <w:tmpl w:val="187822A2"/>
    <w:lvl w:ilvl="0" w:tplc="845C5E6A">
      <w:start w:val="1"/>
      <w:numFmt w:val="decimal"/>
      <w:lvlText w:val="%1"/>
      <w:lvlJc w:val="left"/>
      <w:pPr>
        <w:ind w:left="92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1C0DB4"/>
    <w:multiLevelType w:val="multilevel"/>
    <w:tmpl w:val="168EBF4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ascii="Trebuchet MS" w:hAnsi="Trebuchet M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26E8"/>
    <w:rsid w:val="00011CD9"/>
    <w:rsid w:val="000146C8"/>
    <w:rsid w:val="0001472E"/>
    <w:rsid w:val="00017869"/>
    <w:rsid w:val="00033D42"/>
    <w:rsid w:val="00035976"/>
    <w:rsid w:val="000368EB"/>
    <w:rsid w:val="00037F63"/>
    <w:rsid w:val="00042B24"/>
    <w:rsid w:val="00043838"/>
    <w:rsid w:val="00043D33"/>
    <w:rsid w:val="000506BE"/>
    <w:rsid w:val="00050777"/>
    <w:rsid w:val="00055FBE"/>
    <w:rsid w:val="0005653F"/>
    <w:rsid w:val="000612D9"/>
    <w:rsid w:val="000625C1"/>
    <w:rsid w:val="00062681"/>
    <w:rsid w:val="00065D51"/>
    <w:rsid w:val="00067398"/>
    <w:rsid w:val="00075F4C"/>
    <w:rsid w:val="0007702F"/>
    <w:rsid w:val="0008016E"/>
    <w:rsid w:val="0009138C"/>
    <w:rsid w:val="000953BE"/>
    <w:rsid w:val="00096373"/>
    <w:rsid w:val="000A0406"/>
    <w:rsid w:val="000A1439"/>
    <w:rsid w:val="000A5F9F"/>
    <w:rsid w:val="000B00FB"/>
    <w:rsid w:val="000B028F"/>
    <w:rsid w:val="000B309B"/>
    <w:rsid w:val="000B324C"/>
    <w:rsid w:val="000B6F4B"/>
    <w:rsid w:val="000C0C24"/>
    <w:rsid w:val="000C0F5B"/>
    <w:rsid w:val="000C2F2B"/>
    <w:rsid w:val="000C72C5"/>
    <w:rsid w:val="000C7413"/>
    <w:rsid w:val="000C7C74"/>
    <w:rsid w:val="000D260D"/>
    <w:rsid w:val="000E0B9B"/>
    <w:rsid w:val="000E1991"/>
    <w:rsid w:val="000E2F9F"/>
    <w:rsid w:val="000E2FA0"/>
    <w:rsid w:val="000E51EE"/>
    <w:rsid w:val="000F0BDE"/>
    <w:rsid w:val="000F3985"/>
    <w:rsid w:val="00111ECD"/>
    <w:rsid w:val="0011624C"/>
    <w:rsid w:val="0012026D"/>
    <w:rsid w:val="00121F4C"/>
    <w:rsid w:val="00122B70"/>
    <w:rsid w:val="001230AB"/>
    <w:rsid w:val="00126C40"/>
    <w:rsid w:val="001274AB"/>
    <w:rsid w:val="0013456D"/>
    <w:rsid w:val="00140CF7"/>
    <w:rsid w:val="00153EA0"/>
    <w:rsid w:val="00153F0A"/>
    <w:rsid w:val="0016032A"/>
    <w:rsid w:val="001653B2"/>
    <w:rsid w:val="0016559B"/>
    <w:rsid w:val="00173695"/>
    <w:rsid w:val="00177B48"/>
    <w:rsid w:val="001824F8"/>
    <w:rsid w:val="00184677"/>
    <w:rsid w:val="00187C4D"/>
    <w:rsid w:val="001A0300"/>
    <w:rsid w:val="001A0FAC"/>
    <w:rsid w:val="001A142F"/>
    <w:rsid w:val="001A162B"/>
    <w:rsid w:val="001A2840"/>
    <w:rsid w:val="001A51C8"/>
    <w:rsid w:val="001A6E2F"/>
    <w:rsid w:val="001B2091"/>
    <w:rsid w:val="001B4760"/>
    <w:rsid w:val="001B4E5A"/>
    <w:rsid w:val="001B506D"/>
    <w:rsid w:val="001B5B10"/>
    <w:rsid w:val="001B6DC5"/>
    <w:rsid w:val="001C353A"/>
    <w:rsid w:val="001C47E7"/>
    <w:rsid w:val="001C4A4E"/>
    <w:rsid w:val="001C5B01"/>
    <w:rsid w:val="001C5ECD"/>
    <w:rsid w:val="001C7FC9"/>
    <w:rsid w:val="001D3256"/>
    <w:rsid w:val="001D79B6"/>
    <w:rsid w:val="001E1BC7"/>
    <w:rsid w:val="001E1D29"/>
    <w:rsid w:val="001E26E1"/>
    <w:rsid w:val="001E2DCA"/>
    <w:rsid w:val="001E438D"/>
    <w:rsid w:val="001E78BB"/>
    <w:rsid w:val="001F2200"/>
    <w:rsid w:val="001F252E"/>
    <w:rsid w:val="001F50FB"/>
    <w:rsid w:val="001F6715"/>
    <w:rsid w:val="00200F60"/>
    <w:rsid w:val="00201C70"/>
    <w:rsid w:val="0020559C"/>
    <w:rsid w:val="0021115F"/>
    <w:rsid w:val="00222D77"/>
    <w:rsid w:val="00225705"/>
    <w:rsid w:val="00225C7C"/>
    <w:rsid w:val="00226A2A"/>
    <w:rsid w:val="0023495C"/>
    <w:rsid w:val="00235710"/>
    <w:rsid w:val="0023668D"/>
    <w:rsid w:val="00237541"/>
    <w:rsid w:val="00242295"/>
    <w:rsid w:val="002438AC"/>
    <w:rsid w:val="002547D1"/>
    <w:rsid w:val="002629E9"/>
    <w:rsid w:val="00266396"/>
    <w:rsid w:val="00271AA7"/>
    <w:rsid w:val="002747A0"/>
    <w:rsid w:val="0027646E"/>
    <w:rsid w:val="00277805"/>
    <w:rsid w:val="00282FE5"/>
    <w:rsid w:val="00295C2C"/>
    <w:rsid w:val="00296417"/>
    <w:rsid w:val="002A0A94"/>
    <w:rsid w:val="002A13D9"/>
    <w:rsid w:val="002A237A"/>
    <w:rsid w:val="002B7138"/>
    <w:rsid w:val="002C4EC2"/>
    <w:rsid w:val="002D08E0"/>
    <w:rsid w:val="002D09F2"/>
    <w:rsid w:val="002D4201"/>
    <w:rsid w:val="002D6076"/>
    <w:rsid w:val="002F2C8E"/>
    <w:rsid w:val="002F5690"/>
    <w:rsid w:val="00301952"/>
    <w:rsid w:val="00304BFB"/>
    <w:rsid w:val="00306A14"/>
    <w:rsid w:val="00310440"/>
    <w:rsid w:val="003136CF"/>
    <w:rsid w:val="00320447"/>
    <w:rsid w:val="00323B0B"/>
    <w:rsid w:val="00336248"/>
    <w:rsid w:val="00341E8F"/>
    <w:rsid w:val="003431E0"/>
    <w:rsid w:val="003608DE"/>
    <w:rsid w:val="00363E34"/>
    <w:rsid w:val="00366F72"/>
    <w:rsid w:val="00376C9B"/>
    <w:rsid w:val="00385B0E"/>
    <w:rsid w:val="0038765A"/>
    <w:rsid w:val="0039067D"/>
    <w:rsid w:val="00391B06"/>
    <w:rsid w:val="003931D7"/>
    <w:rsid w:val="0039564B"/>
    <w:rsid w:val="003A0139"/>
    <w:rsid w:val="003A42CF"/>
    <w:rsid w:val="003A672D"/>
    <w:rsid w:val="003A6CD5"/>
    <w:rsid w:val="003C6A27"/>
    <w:rsid w:val="003D34A8"/>
    <w:rsid w:val="003D63A7"/>
    <w:rsid w:val="003E3A92"/>
    <w:rsid w:val="003E409A"/>
    <w:rsid w:val="003E40B7"/>
    <w:rsid w:val="003E7683"/>
    <w:rsid w:val="003F3773"/>
    <w:rsid w:val="003F5199"/>
    <w:rsid w:val="003F6299"/>
    <w:rsid w:val="0040009D"/>
    <w:rsid w:val="00401347"/>
    <w:rsid w:val="004035DC"/>
    <w:rsid w:val="00414BE1"/>
    <w:rsid w:val="00416195"/>
    <w:rsid w:val="00420B1E"/>
    <w:rsid w:val="0042105D"/>
    <w:rsid w:val="00421A62"/>
    <w:rsid w:val="004224D0"/>
    <w:rsid w:val="004302AC"/>
    <w:rsid w:val="00430443"/>
    <w:rsid w:val="00431319"/>
    <w:rsid w:val="00442235"/>
    <w:rsid w:val="00451771"/>
    <w:rsid w:val="00451B17"/>
    <w:rsid w:val="0045318C"/>
    <w:rsid w:val="004558AA"/>
    <w:rsid w:val="004577A9"/>
    <w:rsid w:val="00461DEB"/>
    <w:rsid w:val="004646EC"/>
    <w:rsid w:val="00470E5F"/>
    <w:rsid w:val="004758BC"/>
    <w:rsid w:val="004772FA"/>
    <w:rsid w:val="004826EB"/>
    <w:rsid w:val="004841AD"/>
    <w:rsid w:val="00496538"/>
    <w:rsid w:val="00497CE1"/>
    <w:rsid w:val="004A5D06"/>
    <w:rsid w:val="004B20AA"/>
    <w:rsid w:val="004B29BD"/>
    <w:rsid w:val="004B2ABB"/>
    <w:rsid w:val="004C4B91"/>
    <w:rsid w:val="004D11B6"/>
    <w:rsid w:val="004D3158"/>
    <w:rsid w:val="004E1210"/>
    <w:rsid w:val="004E2234"/>
    <w:rsid w:val="004E2A27"/>
    <w:rsid w:val="004E4D48"/>
    <w:rsid w:val="004E640A"/>
    <w:rsid w:val="004F7995"/>
    <w:rsid w:val="00501755"/>
    <w:rsid w:val="00505E95"/>
    <w:rsid w:val="0051137A"/>
    <w:rsid w:val="00517490"/>
    <w:rsid w:val="005248F3"/>
    <w:rsid w:val="005329A3"/>
    <w:rsid w:val="00533B21"/>
    <w:rsid w:val="00545B76"/>
    <w:rsid w:val="0054773E"/>
    <w:rsid w:val="00550A2D"/>
    <w:rsid w:val="00555F50"/>
    <w:rsid w:val="00562E84"/>
    <w:rsid w:val="00566FFD"/>
    <w:rsid w:val="0057038F"/>
    <w:rsid w:val="00572AA0"/>
    <w:rsid w:val="005850AE"/>
    <w:rsid w:val="0058756A"/>
    <w:rsid w:val="00593A6E"/>
    <w:rsid w:val="0059765F"/>
    <w:rsid w:val="005A2F71"/>
    <w:rsid w:val="005A600D"/>
    <w:rsid w:val="005A746F"/>
    <w:rsid w:val="005B6271"/>
    <w:rsid w:val="005B6961"/>
    <w:rsid w:val="005B7BB9"/>
    <w:rsid w:val="005C53F1"/>
    <w:rsid w:val="005D0E80"/>
    <w:rsid w:val="005D65AF"/>
    <w:rsid w:val="005D7A2E"/>
    <w:rsid w:val="005D7FDE"/>
    <w:rsid w:val="005E51C7"/>
    <w:rsid w:val="005E5626"/>
    <w:rsid w:val="005E58F7"/>
    <w:rsid w:val="005E727B"/>
    <w:rsid w:val="005F0839"/>
    <w:rsid w:val="005F50CE"/>
    <w:rsid w:val="005F722B"/>
    <w:rsid w:val="006039F8"/>
    <w:rsid w:val="00607A7E"/>
    <w:rsid w:val="00612196"/>
    <w:rsid w:val="00614B0D"/>
    <w:rsid w:val="00616152"/>
    <w:rsid w:val="00621F18"/>
    <w:rsid w:val="006229D3"/>
    <w:rsid w:val="00626507"/>
    <w:rsid w:val="00632EF2"/>
    <w:rsid w:val="006361D2"/>
    <w:rsid w:val="00636845"/>
    <w:rsid w:val="00636A04"/>
    <w:rsid w:val="0064140D"/>
    <w:rsid w:val="00642892"/>
    <w:rsid w:val="00643C4B"/>
    <w:rsid w:val="00652F92"/>
    <w:rsid w:val="0065671C"/>
    <w:rsid w:val="00662DBC"/>
    <w:rsid w:val="00664166"/>
    <w:rsid w:val="00664212"/>
    <w:rsid w:val="00666833"/>
    <w:rsid w:val="00672CA1"/>
    <w:rsid w:val="00674B78"/>
    <w:rsid w:val="006757E6"/>
    <w:rsid w:val="006773FB"/>
    <w:rsid w:val="006804C9"/>
    <w:rsid w:val="00681199"/>
    <w:rsid w:val="00683900"/>
    <w:rsid w:val="006856DF"/>
    <w:rsid w:val="00686B37"/>
    <w:rsid w:val="00691F42"/>
    <w:rsid w:val="00693464"/>
    <w:rsid w:val="00695F29"/>
    <w:rsid w:val="006963BC"/>
    <w:rsid w:val="006A0D88"/>
    <w:rsid w:val="006B108D"/>
    <w:rsid w:val="006B23F5"/>
    <w:rsid w:val="006B686A"/>
    <w:rsid w:val="006B7739"/>
    <w:rsid w:val="006C51DD"/>
    <w:rsid w:val="006C7838"/>
    <w:rsid w:val="006D2927"/>
    <w:rsid w:val="006F35B7"/>
    <w:rsid w:val="006F4490"/>
    <w:rsid w:val="006F6DAC"/>
    <w:rsid w:val="00702006"/>
    <w:rsid w:val="007044EC"/>
    <w:rsid w:val="007060AB"/>
    <w:rsid w:val="0071079E"/>
    <w:rsid w:val="007125F2"/>
    <w:rsid w:val="00713BB4"/>
    <w:rsid w:val="0071637E"/>
    <w:rsid w:val="00724BA4"/>
    <w:rsid w:val="007260C3"/>
    <w:rsid w:val="00727649"/>
    <w:rsid w:val="0073062C"/>
    <w:rsid w:val="00754001"/>
    <w:rsid w:val="00755114"/>
    <w:rsid w:val="0075628E"/>
    <w:rsid w:val="00760784"/>
    <w:rsid w:val="0076319D"/>
    <w:rsid w:val="00764B93"/>
    <w:rsid w:val="007653D2"/>
    <w:rsid w:val="00765A75"/>
    <w:rsid w:val="00772FA7"/>
    <w:rsid w:val="00776E88"/>
    <w:rsid w:val="00781F02"/>
    <w:rsid w:val="00786D49"/>
    <w:rsid w:val="00787BE2"/>
    <w:rsid w:val="00790A7A"/>
    <w:rsid w:val="0079126B"/>
    <w:rsid w:val="00792639"/>
    <w:rsid w:val="00793360"/>
    <w:rsid w:val="007951F5"/>
    <w:rsid w:val="0079637F"/>
    <w:rsid w:val="00796EB4"/>
    <w:rsid w:val="007A05F2"/>
    <w:rsid w:val="007A1428"/>
    <w:rsid w:val="007A3C56"/>
    <w:rsid w:val="007B1025"/>
    <w:rsid w:val="007B12AC"/>
    <w:rsid w:val="007B28BF"/>
    <w:rsid w:val="007B3BC9"/>
    <w:rsid w:val="007C1C46"/>
    <w:rsid w:val="007C4247"/>
    <w:rsid w:val="007C50B0"/>
    <w:rsid w:val="007C669A"/>
    <w:rsid w:val="007C7B85"/>
    <w:rsid w:val="007D3013"/>
    <w:rsid w:val="007D63B4"/>
    <w:rsid w:val="007E0E6C"/>
    <w:rsid w:val="007E4EF0"/>
    <w:rsid w:val="007E6E34"/>
    <w:rsid w:val="007F0949"/>
    <w:rsid w:val="007F40B6"/>
    <w:rsid w:val="00802E01"/>
    <w:rsid w:val="0081125A"/>
    <w:rsid w:val="00813CE0"/>
    <w:rsid w:val="00817680"/>
    <w:rsid w:val="0082127D"/>
    <w:rsid w:val="00823B74"/>
    <w:rsid w:val="00823C9C"/>
    <w:rsid w:val="0082659E"/>
    <w:rsid w:val="00834D14"/>
    <w:rsid w:val="00836AD4"/>
    <w:rsid w:val="00836FF0"/>
    <w:rsid w:val="00837063"/>
    <w:rsid w:val="00844A30"/>
    <w:rsid w:val="00846092"/>
    <w:rsid w:val="008476AB"/>
    <w:rsid w:val="00851AC5"/>
    <w:rsid w:val="00854331"/>
    <w:rsid w:val="00855886"/>
    <w:rsid w:val="0086390D"/>
    <w:rsid w:val="008659D9"/>
    <w:rsid w:val="00870624"/>
    <w:rsid w:val="00874882"/>
    <w:rsid w:val="008773BD"/>
    <w:rsid w:val="0088636D"/>
    <w:rsid w:val="008874DC"/>
    <w:rsid w:val="00893374"/>
    <w:rsid w:val="008B1333"/>
    <w:rsid w:val="008B75B3"/>
    <w:rsid w:val="008C2EFD"/>
    <w:rsid w:val="008C3E89"/>
    <w:rsid w:val="008D169E"/>
    <w:rsid w:val="008D3CE0"/>
    <w:rsid w:val="008D3F52"/>
    <w:rsid w:val="008D531E"/>
    <w:rsid w:val="008D5DE2"/>
    <w:rsid w:val="008E2D31"/>
    <w:rsid w:val="008E334E"/>
    <w:rsid w:val="008E4012"/>
    <w:rsid w:val="008E4F53"/>
    <w:rsid w:val="008E69D0"/>
    <w:rsid w:val="008E7056"/>
    <w:rsid w:val="008E76DD"/>
    <w:rsid w:val="008F012D"/>
    <w:rsid w:val="008F2E4D"/>
    <w:rsid w:val="00903233"/>
    <w:rsid w:val="00905195"/>
    <w:rsid w:val="009125A4"/>
    <w:rsid w:val="00914EE5"/>
    <w:rsid w:val="00916232"/>
    <w:rsid w:val="009314D0"/>
    <w:rsid w:val="00933D9D"/>
    <w:rsid w:val="00933EC0"/>
    <w:rsid w:val="00933F6F"/>
    <w:rsid w:val="00934D04"/>
    <w:rsid w:val="00936A4D"/>
    <w:rsid w:val="00936ACE"/>
    <w:rsid w:val="0094398B"/>
    <w:rsid w:val="00943CBF"/>
    <w:rsid w:val="0094553E"/>
    <w:rsid w:val="0095070C"/>
    <w:rsid w:val="00966C23"/>
    <w:rsid w:val="00966EB3"/>
    <w:rsid w:val="009675D1"/>
    <w:rsid w:val="00967701"/>
    <w:rsid w:val="00972F7E"/>
    <w:rsid w:val="00974EFA"/>
    <w:rsid w:val="00987330"/>
    <w:rsid w:val="0099059C"/>
    <w:rsid w:val="00995938"/>
    <w:rsid w:val="00996996"/>
    <w:rsid w:val="00997CFD"/>
    <w:rsid w:val="009B58B3"/>
    <w:rsid w:val="009B6E6B"/>
    <w:rsid w:val="009C0CD8"/>
    <w:rsid w:val="009C0F88"/>
    <w:rsid w:val="009C1B76"/>
    <w:rsid w:val="009C3E24"/>
    <w:rsid w:val="009C3FE2"/>
    <w:rsid w:val="009C4975"/>
    <w:rsid w:val="009C7344"/>
    <w:rsid w:val="009D02CE"/>
    <w:rsid w:val="009D6DF2"/>
    <w:rsid w:val="009F0B47"/>
    <w:rsid w:val="009F0E4F"/>
    <w:rsid w:val="009F20D1"/>
    <w:rsid w:val="009F6B26"/>
    <w:rsid w:val="009F740B"/>
    <w:rsid w:val="00A0235A"/>
    <w:rsid w:val="00A07BD4"/>
    <w:rsid w:val="00A142D0"/>
    <w:rsid w:val="00A145B2"/>
    <w:rsid w:val="00A228E2"/>
    <w:rsid w:val="00A25911"/>
    <w:rsid w:val="00A27481"/>
    <w:rsid w:val="00A30636"/>
    <w:rsid w:val="00A412BA"/>
    <w:rsid w:val="00A44215"/>
    <w:rsid w:val="00A5064A"/>
    <w:rsid w:val="00A55D23"/>
    <w:rsid w:val="00A568D7"/>
    <w:rsid w:val="00A56D54"/>
    <w:rsid w:val="00A63AFC"/>
    <w:rsid w:val="00A64018"/>
    <w:rsid w:val="00A650DB"/>
    <w:rsid w:val="00A652E2"/>
    <w:rsid w:val="00A70A3F"/>
    <w:rsid w:val="00A7160D"/>
    <w:rsid w:val="00A75063"/>
    <w:rsid w:val="00A76CFC"/>
    <w:rsid w:val="00A777E0"/>
    <w:rsid w:val="00A804F8"/>
    <w:rsid w:val="00A85B81"/>
    <w:rsid w:val="00A862AF"/>
    <w:rsid w:val="00AA0ACD"/>
    <w:rsid w:val="00AA170F"/>
    <w:rsid w:val="00AA4236"/>
    <w:rsid w:val="00AA53EB"/>
    <w:rsid w:val="00AA7F21"/>
    <w:rsid w:val="00AB40EC"/>
    <w:rsid w:val="00AB6999"/>
    <w:rsid w:val="00AC1485"/>
    <w:rsid w:val="00AC3133"/>
    <w:rsid w:val="00AC53B4"/>
    <w:rsid w:val="00AC616E"/>
    <w:rsid w:val="00AC6503"/>
    <w:rsid w:val="00AD1F88"/>
    <w:rsid w:val="00AD52FD"/>
    <w:rsid w:val="00AD76C9"/>
    <w:rsid w:val="00AE0408"/>
    <w:rsid w:val="00AE0C40"/>
    <w:rsid w:val="00AE110F"/>
    <w:rsid w:val="00AE2682"/>
    <w:rsid w:val="00AE4594"/>
    <w:rsid w:val="00AF4FAA"/>
    <w:rsid w:val="00AF6CD4"/>
    <w:rsid w:val="00B03E70"/>
    <w:rsid w:val="00B10BB6"/>
    <w:rsid w:val="00B12589"/>
    <w:rsid w:val="00B15DE8"/>
    <w:rsid w:val="00B164DD"/>
    <w:rsid w:val="00B20181"/>
    <w:rsid w:val="00B201E6"/>
    <w:rsid w:val="00B23CB2"/>
    <w:rsid w:val="00B246F5"/>
    <w:rsid w:val="00B329D5"/>
    <w:rsid w:val="00B34012"/>
    <w:rsid w:val="00B36789"/>
    <w:rsid w:val="00B36C56"/>
    <w:rsid w:val="00B420B0"/>
    <w:rsid w:val="00B427ED"/>
    <w:rsid w:val="00B468C0"/>
    <w:rsid w:val="00B501A7"/>
    <w:rsid w:val="00B540B4"/>
    <w:rsid w:val="00B55A86"/>
    <w:rsid w:val="00B609FE"/>
    <w:rsid w:val="00B621F0"/>
    <w:rsid w:val="00B63DC0"/>
    <w:rsid w:val="00B70FDC"/>
    <w:rsid w:val="00B815A4"/>
    <w:rsid w:val="00B824E5"/>
    <w:rsid w:val="00B83B0C"/>
    <w:rsid w:val="00B85539"/>
    <w:rsid w:val="00B8730D"/>
    <w:rsid w:val="00B9561D"/>
    <w:rsid w:val="00B96949"/>
    <w:rsid w:val="00BA03E4"/>
    <w:rsid w:val="00BA1D3E"/>
    <w:rsid w:val="00BA4F3D"/>
    <w:rsid w:val="00BA7A2A"/>
    <w:rsid w:val="00BA7F8A"/>
    <w:rsid w:val="00BB14E8"/>
    <w:rsid w:val="00BB32A4"/>
    <w:rsid w:val="00BC15DB"/>
    <w:rsid w:val="00BC38D8"/>
    <w:rsid w:val="00BC394B"/>
    <w:rsid w:val="00BC7CD7"/>
    <w:rsid w:val="00BD3A4D"/>
    <w:rsid w:val="00BD52DC"/>
    <w:rsid w:val="00BD5CC2"/>
    <w:rsid w:val="00BE3DD4"/>
    <w:rsid w:val="00BE657C"/>
    <w:rsid w:val="00BF5993"/>
    <w:rsid w:val="00C00905"/>
    <w:rsid w:val="00C04664"/>
    <w:rsid w:val="00C0781B"/>
    <w:rsid w:val="00C1448B"/>
    <w:rsid w:val="00C17672"/>
    <w:rsid w:val="00C216D9"/>
    <w:rsid w:val="00C21F8F"/>
    <w:rsid w:val="00C2693B"/>
    <w:rsid w:val="00C33643"/>
    <w:rsid w:val="00C33C3E"/>
    <w:rsid w:val="00C372D9"/>
    <w:rsid w:val="00C453F9"/>
    <w:rsid w:val="00C47B2D"/>
    <w:rsid w:val="00C521C9"/>
    <w:rsid w:val="00C52AB2"/>
    <w:rsid w:val="00C52CC7"/>
    <w:rsid w:val="00C56E9A"/>
    <w:rsid w:val="00C570BA"/>
    <w:rsid w:val="00C61D4F"/>
    <w:rsid w:val="00C71AA0"/>
    <w:rsid w:val="00C77C42"/>
    <w:rsid w:val="00C81C33"/>
    <w:rsid w:val="00C82BC1"/>
    <w:rsid w:val="00C847C6"/>
    <w:rsid w:val="00C929BC"/>
    <w:rsid w:val="00C9541D"/>
    <w:rsid w:val="00CA4275"/>
    <w:rsid w:val="00CA6F3C"/>
    <w:rsid w:val="00CB0001"/>
    <w:rsid w:val="00CB0B45"/>
    <w:rsid w:val="00CB1170"/>
    <w:rsid w:val="00CB2EE4"/>
    <w:rsid w:val="00CD5876"/>
    <w:rsid w:val="00CE5120"/>
    <w:rsid w:val="00CF287B"/>
    <w:rsid w:val="00D0450B"/>
    <w:rsid w:val="00D0489F"/>
    <w:rsid w:val="00D05FD4"/>
    <w:rsid w:val="00D15D34"/>
    <w:rsid w:val="00D21935"/>
    <w:rsid w:val="00D21995"/>
    <w:rsid w:val="00D230FA"/>
    <w:rsid w:val="00D25DD9"/>
    <w:rsid w:val="00D26895"/>
    <w:rsid w:val="00D26F55"/>
    <w:rsid w:val="00D33C6E"/>
    <w:rsid w:val="00D422D6"/>
    <w:rsid w:val="00D455CF"/>
    <w:rsid w:val="00D50957"/>
    <w:rsid w:val="00D52A78"/>
    <w:rsid w:val="00D53549"/>
    <w:rsid w:val="00D61069"/>
    <w:rsid w:val="00D6557D"/>
    <w:rsid w:val="00D66C74"/>
    <w:rsid w:val="00D67705"/>
    <w:rsid w:val="00D67C71"/>
    <w:rsid w:val="00D713CB"/>
    <w:rsid w:val="00D71B57"/>
    <w:rsid w:val="00D722FD"/>
    <w:rsid w:val="00D74175"/>
    <w:rsid w:val="00D75F04"/>
    <w:rsid w:val="00D77EA1"/>
    <w:rsid w:val="00D807C2"/>
    <w:rsid w:val="00D82219"/>
    <w:rsid w:val="00D83760"/>
    <w:rsid w:val="00D85EE2"/>
    <w:rsid w:val="00D86F1B"/>
    <w:rsid w:val="00D87CEF"/>
    <w:rsid w:val="00D90A6B"/>
    <w:rsid w:val="00D94F14"/>
    <w:rsid w:val="00D97549"/>
    <w:rsid w:val="00D97C24"/>
    <w:rsid w:val="00D97CAA"/>
    <w:rsid w:val="00D97F49"/>
    <w:rsid w:val="00DA3AAF"/>
    <w:rsid w:val="00DB0A9E"/>
    <w:rsid w:val="00DB170B"/>
    <w:rsid w:val="00DB1A06"/>
    <w:rsid w:val="00DB1A69"/>
    <w:rsid w:val="00DB2272"/>
    <w:rsid w:val="00DB2317"/>
    <w:rsid w:val="00DC1D3C"/>
    <w:rsid w:val="00DC7397"/>
    <w:rsid w:val="00DD260C"/>
    <w:rsid w:val="00DD3694"/>
    <w:rsid w:val="00DD4C62"/>
    <w:rsid w:val="00DD7DED"/>
    <w:rsid w:val="00DE3E37"/>
    <w:rsid w:val="00DE56AE"/>
    <w:rsid w:val="00DF2E90"/>
    <w:rsid w:val="00DF4266"/>
    <w:rsid w:val="00DF50D3"/>
    <w:rsid w:val="00DF6D24"/>
    <w:rsid w:val="00E00ED8"/>
    <w:rsid w:val="00E0636E"/>
    <w:rsid w:val="00E109BC"/>
    <w:rsid w:val="00E12587"/>
    <w:rsid w:val="00E13651"/>
    <w:rsid w:val="00E1668F"/>
    <w:rsid w:val="00E254DC"/>
    <w:rsid w:val="00E25B2B"/>
    <w:rsid w:val="00E26420"/>
    <w:rsid w:val="00E32A96"/>
    <w:rsid w:val="00E41D36"/>
    <w:rsid w:val="00E43721"/>
    <w:rsid w:val="00E45EA5"/>
    <w:rsid w:val="00E46AD9"/>
    <w:rsid w:val="00E53396"/>
    <w:rsid w:val="00E5465D"/>
    <w:rsid w:val="00E54E4B"/>
    <w:rsid w:val="00E55981"/>
    <w:rsid w:val="00E6610B"/>
    <w:rsid w:val="00E70725"/>
    <w:rsid w:val="00E71C5F"/>
    <w:rsid w:val="00E74EF7"/>
    <w:rsid w:val="00E75296"/>
    <w:rsid w:val="00E761A4"/>
    <w:rsid w:val="00E8074E"/>
    <w:rsid w:val="00E816F4"/>
    <w:rsid w:val="00E81F5C"/>
    <w:rsid w:val="00E85B8D"/>
    <w:rsid w:val="00E94490"/>
    <w:rsid w:val="00EB2BCE"/>
    <w:rsid w:val="00EB3B77"/>
    <w:rsid w:val="00EB5D2A"/>
    <w:rsid w:val="00EB6F12"/>
    <w:rsid w:val="00EB7193"/>
    <w:rsid w:val="00EC0833"/>
    <w:rsid w:val="00EC4900"/>
    <w:rsid w:val="00EC7E1F"/>
    <w:rsid w:val="00ED2F78"/>
    <w:rsid w:val="00ED3E7F"/>
    <w:rsid w:val="00EF0FE5"/>
    <w:rsid w:val="00F00E13"/>
    <w:rsid w:val="00F02654"/>
    <w:rsid w:val="00F04566"/>
    <w:rsid w:val="00F05C22"/>
    <w:rsid w:val="00F05E2C"/>
    <w:rsid w:val="00F17E19"/>
    <w:rsid w:val="00F22152"/>
    <w:rsid w:val="00F24B7C"/>
    <w:rsid w:val="00F257E3"/>
    <w:rsid w:val="00F32D9D"/>
    <w:rsid w:val="00F34679"/>
    <w:rsid w:val="00F34D5A"/>
    <w:rsid w:val="00F47B66"/>
    <w:rsid w:val="00F47F8F"/>
    <w:rsid w:val="00F5162C"/>
    <w:rsid w:val="00F52F70"/>
    <w:rsid w:val="00F65778"/>
    <w:rsid w:val="00F71E00"/>
    <w:rsid w:val="00F73CA7"/>
    <w:rsid w:val="00F81329"/>
    <w:rsid w:val="00F823FC"/>
    <w:rsid w:val="00F84F63"/>
    <w:rsid w:val="00F86712"/>
    <w:rsid w:val="00F94246"/>
    <w:rsid w:val="00F97414"/>
    <w:rsid w:val="00FA2277"/>
    <w:rsid w:val="00FA5F38"/>
    <w:rsid w:val="00FA6675"/>
    <w:rsid w:val="00FB088F"/>
    <w:rsid w:val="00FB2E53"/>
    <w:rsid w:val="00FB2F11"/>
    <w:rsid w:val="00FB6170"/>
    <w:rsid w:val="00FB631D"/>
    <w:rsid w:val="00FC1906"/>
    <w:rsid w:val="00FC3617"/>
    <w:rsid w:val="00FC37C1"/>
    <w:rsid w:val="00FD2A89"/>
    <w:rsid w:val="00FD35D0"/>
    <w:rsid w:val="00FD3A95"/>
    <w:rsid w:val="00FD66B4"/>
    <w:rsid w:val="00FD6FE9"/>
    <w:rsid w:val="00FE2D00"/>
    <w:rsid w:val="00FE41A0"/>
    <w:rsid w:val="00FE52A6"/>
    <w:rsid w:val="00FE5817"/>
    <w:rsid w:val="00FE5D16"/>
    <w:rsid w:val="00FF113F"/>
    <w:rsid w:val="00FF21A8"/>
    <w:rsid w:val="00FF334D"/>
    <w:rsid w:val="00FF4CA7"/>
    <w:rsid w:val="00FF57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1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EB6F12"/>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qFormat/>
    <w:rsid w:val="00EB6F12"/>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qFormat/>
    <w:rsid w:val="00EB6F12"/>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qFormat/>
    <w:rsid w:val="00EB6F12"/>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nhideWhenUsed/>
    <w:qFormat/>
    <w:rsid w:val="005703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qFormat/>
    <w:rsid w:val="00EB6F12"/>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6773FB"/>
    <w:pPr>
      <w:keepNext/>
      <w:numPr>
        <w:ilvl w:val="1"/>
        <w:numId w:val="1"/>
      </w:numPr>
      <w:tabs>
        <w:tab w:val="right" w:pos="7088"/>
        <w:tab w:val="right" w:pos="8222"/>
        <w:tab w:val="right" w:pos="9356"/>
      </w:tabs>
      <w:spacing w:before="480" w:after="440" w:line="280" w:lineRule="atLeast"/>
      <w:ind w:left="992" w:hanging="992"/>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4D3158"/>
    <w:pPr>
      <w:keepNext/>
      <w:numPr>
        <w:ilvl w:val="2"/>
        <w:numId w:val="1"/>
      </w:numPr>
      <w:spacing w:before="480" w:after="280" w:line="240" w:lineRule="atLeast"/>
      <w:ind w:left="992" w:hanging="992"/>
    </w:pPr>
    <w:rPr>
      <w:rFonts w:ascii="Trebuchet MS" w:eastAsia="Times New Roman" w:hAnsi="Trebuchet MS" w:cs="Times New Roman"/>
      <w:b/>
      <w:i/>
      <w:sz w:val="24"/>
      <w:lang w:val="nl-NL" w:eastAsia="nl-NL"/>
    </w:rPr>
  </w:style>
  <w:style w:type="paragraph" w:styleId="Ballontekst">
    <w:name w:val="Balloon Text"/>
    <w:basedOn w:val="Standaard"/>
    <w:link w:val="BallontekstChar"/>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813CE0"/>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9765F"/>
    <w:rPr>
      <w:rFonts w:ascii="Arial" w:hAnsi="Arial"/>
      <w:color w:val="auto"/>
      <w:sz w:val="18"/>
    </w:r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nhideWhenUsed/>
    <w:rsid w:val="0023668D"/>
    <w:rPr>
      <w:color w:val="800080" w:themeColor="followedHyperlink"/>
      <w:u w:val="single"/>
    </w:rPr>
  </w:style>
  <w:style w:type="paragraph" w:customStyle="1" w:styleId="VVKSOTekst">
    <w:name w:val="VVKSOTekst"/>
    <w:link w:val="VVKSOTekstChar1"/>
    <w:rsid w:val="001A162B"/>
    <w:pPr>
      <w:spacing w:after="240" w:line="240" w:lineRule="atLeast"/>
      <w:jc w:val="both"/>
    </w:pPr>
    <w:rPr>
      <w:rFonts w:ascii="Arial" w:eastAsia="Calibri" w:hAnsi="Arial" w:cs="Times New Roman"/>
      <w:szCs w:val="20"/>
      <w:lang w:val="nl-NL" w:eastAsia="nl-NL"/>
    </w:rPr>
  </w:style>
  <w:style w:type="character" w:customStyle="1" w:styleId="VVKSOTekstChar1">
    <w:name w:val="VVKSOTekst Char1"/>
    <w:link w:val="VVKSOTekst"/>
    <w:uiPriority w:val="99"/>
    <w:locked/>
    <w:rsid w:val="001A162B"/>
    <w:rPr>
      <w:rFonts w:ascii="Arial" w:eastAsia="Calibri" w:hAnsi="Arial" w:cs="Times New Roman"/>
      <w:szCs w:val="20"/>
      <w:lang w:val="nl-NL" w:eastAsia="nl-NL"/>
    </w:rPr>
  </w:style>
  <w:style w:type="character" w:customStyle="1" w:styleId="Kop8Char">
    <w:name w:val="Kop 8 Char"/>
    <w:basedOn w:val="Standaardalinea-lettertype"/>
    <w:link w:val="Kop8"/>
    <w:uiPriority w:val="99"/>
    <w:rsid w:val="0057038F"/>
    <w:rPr>
      <w:rFonts w:asciiTheme="majorHAnsi" w:eastAsiaTheme="majorEastAsia" w:hAnsiTheme="majorHAnsi" w:cstheme="majorBidi"/>
      <w:color w:val="404040" w:themeColor="text1" w:themeTint="BF"/>
      <w:sz w:val="20"/>
      <w:szCs w:val="20"/>
    </w:rPr>
  </w:style>
  <w:style w:type="paragraph" w:styleId="Voetnoottekst">
    <w:name w:val="footnote text"/>
    <w:basedOn w:val="Standaard"/>
    <w:link w:val="VoetnoottekstChar"/>
    <w:autoRedefine/>
    <w:semiHidden/>
    <w:rsid w:val="005B6961"/>
    <w:pPr>
      <w:spacing w:after="120" w:line="240" w:lineRule="exact"/>
      <w:ind w:left="125" w:hanging="125"/>
      <w:jc w:val="both"/>
    </w:pPr>
    <w:rPr>
      <w:rFonts w:ascii="Trebuchet MS" w:eastAsia="Calibri" w:hAnsi="Trebuchet MS" w:cs="Times New Roman"/>
      <w:color w:val="404040" w:themeColor="text1" w:themeTint="BF"/>
      <w:sz w:val="18"/>
      <w:szCs w:val="20"/>
      <w:lang w:val="nl-NL" w:eastAsia="nl-NL"/>
    </w:rPr>
  </w:style>
  <w:style w:type="character" w:customStyle="1" w:styleId="VoetnoottekstChar">
    <w:name w:val="Voetnoottekst Char"/>
    <w:basedOn w:val="Standaardalinea-lettertype"/>
    <w:link w:val="Voetnoottekst"/>
    <w:uiPriority w:val="99"/>
    <w:semiHidden/>
    <w:rsid w:val="005B6961"/>
    <w:rPr>
      <w:rFonts w:ascii="Trebuchet MS" w:eastAsia="Calibri" w:hAnsi="Trebuchet MS" w:cs="Times New Roman"/>
      <w:color w:val="404040" w:themeColor="text1" w:themeTint="BF"/>
      <w:sz w:val="18"/>
      <w:szCs w:val="20"/>
      <w:lang w:val="nl-NL" w:eastAsia="nl-NL"/>
    </w:rPr>
  </w:style>
  <w:style w:type="character" w:styleId="Voetnootmarkering">
    <w:name w:val="footnote reference"/>
    <w:basedOn w:val="Standaardalinea-lettertype"/>
    <w:semiHidden/>
    <w:rsid w:val="0023495C"/>
    <w:rPr>
      <w:rFonts w:ascii="Arial" w:hAnsi="Arial" w:cs="Times New Roman"/>
      <w:sz w:val="18"/>
      <w:vertAlign w:val="superscript"/>
    </w:rPr>
  </w:style>
  <w:style w:type="paragraph" w:styleId="Normaalweb">
    <w:name w:val="Normal (Web)"/>
    <w:basedOn w:val="Standaard"/>
    <w:rsid w:val="007A05F2"/>
    <w:pPr>
      <w:spacing w:after="0" w:line="260" w:lineRule="exact"/>
    </w:pPr>
    <w:rPr>
      <w:rFonts w:ascii="Times New Roman" w:eastAsia="Times New Roman" w:hAnsi="Times New Roman" w:cs="Times New Roman"/>
      <w:sz w:val="24"/>
      <w:szCs w:val="24"/>
      <w:lang w:val="nl-NL" w:eastAsia="nl-NL"/>
    </w:rPr>
  </w:style>
  <w:style w:type="paragraph" w:customStyle="1" w:styleId="Default">
    <w:name w:val="Default"/>
    <w:uiPriority w:val="99"/>
    <w:rsid w:val="007A05F2"/>
    <w:pPr>
      <w:autoSpaceDE w:val="0"/>
      <w:autoSpaceDN w:val="0"/>
      <w:adjustRightInd w:val="0"/>
      <w:spacing w:after="0" w:line="240" w:lineRule="auto"/>
    </w:pPr>
    <w:rPr>
      <w:rFonts w:ascii="Helvetica" w:eastAsia="Calibri" w:hAnsi="Helvetica" w:cs="Helvetica"/>
      <w:color w:val="000000"/>
      <w:sz w:val="24"/>
      <w:szCs w:val="24"/>
      <w:lang w:eastAsia="nl-BE"/>
    </w:rPr>
  </w:style>
  <w:style w:type="character" w:customStyle="1" w:styleId="Kop4Char">
    <w:name w:val="Kop 4 Char"/>
    <w:basedOn w:val="Standaardalinea-lettertype"/>
    <w:link w:val="Kop4"/>
    <w:uiPriority w:val="99"/>
    <w:rsid w:val="00EB6F12"/>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EB6F12"/>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EB6F12"/>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EB6F12"/>
    <w:rPr>
      <w:rFonts w:ascii="Times New Roman" w:eastAsia="Calibri" w:hAnsi="Times New Roman" w:cs="Times New Roman"/>
      <w:sz w:val="24"/>
      <w:szCs w:val="24"/>
      <w:lang w:val="nl-NL" w:eastAsia="nl-NL"/>
    </w:rPr>
  </w:style>
  <w:style w:type="character" w:customStyle="1" w:styleId="Kop9Char">
    <w:name w:val="Kop 9 Char"/>
    <w:basedOn w:val="Standaardalinea-lettertype"/>
    <w:link w:val="Kop9"/>
    <w:uiPriority w:val="99"/>
    <w:rsid w:val="00EB6F12"/>
    <w:rPr>
      <w:rFonts w:ascii="Arial" w:eastAsia="Calibri" w:hAnsi="Arial" w:cs="Times New Roman"/>
      <w:sz w:val="20"/>
      <w:szCs w:val="20"/>
      <w:lang w:val="nl-NL" w:eastAsia="nl-NL"/>
    </w:rPr>
  </w:style>
  <w:style w:type="paragraph" w:customStyle="1" w:styleId="VVKSOKop1">
    <w:name w:val="VVKSOKop1"/>
    <w:next w:val="VVKSOTekst"/>
    <w:rsid w:val="00EB6F12"/>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Char"/>
    <w:rsid w:val="00EB6F1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link w:val="VVKSOKop3Char"/>
    <w:rsid w:val="00EB6F1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EB6F1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Opsomming2">
    <w:name w:val="VVKSOOpsomming2"/>
    <w:link w:val="VVKSOOpsomming2Char"/>
    <w:rsid w:val="00EB6F12"/>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3ZonderTitel">
    <w:name w:val="VVKSOKop3ZonderTitel"/>
    <w:rsid w:val="00EB6F1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EB6F12"/>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Opsomming1">
    <w:name w:val="VVKSOOpsomming1"/>
    <w:link w:val="VVKSOOpsomming1Char"/>
    <w:rsid w:val="00EB6F12"/>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locked/>
    <w:rsid w:val="00EB6F12"/>
    <w:rPr>
      <w:rFonts w:ascii="Arial" w:eastAsia="Times New Roman" w:hAnsi="Arial" w:cs="Times New Roman"/>
      <w:sz w:val="20"/>
      <w:szCs w:val="20"/>
      <w:lang w:val="nl-NL" w:eastAsia="nl-NL"/>
    </w:rPr>
  </w:style>
  <w:style w:type="paragraph" w:customStyle="1" w:styleId="VVKSOOpsomming12">
    <w:name w:val="VVKSOOpsomming12"/>
    <w:rsid w:val="00EB6F12"/>
    <w:pPr>
      <w:tabs>
        <w:tab w:val="left" w:pos="680"/>
        <w:tab w:val="num" w:pos="1714"/>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uiPriority w:val="99"/>
    <w:rsid w:val="00EB6F12"/>
    <w:rPr>
      <w:rFonts w:ascii="Arial" w:hAnsi="Arial"/>
      <w:lang w:val="nl-NL" w:eastAsia="nl-NL"/>
    </w:rPr>
  </w:style>
  <w:style w:type="paragraph" w:customStyle="1" w:styleId="VVKSOKoptekstEven">
    <w:name w:val="VVKSOKoptekstEven"/>
    <w:autoRedefine/>
    <w:rsid w:val="00EB6F12"/>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EB6F12"/>
    <w:pPr>
      <w:spacing w:before="360"/>
    </w:pPr>
  </w:style>
  <w:style w:type="paragraph" w:customStyle="1" w:styleId="vvksotekst0">
    <w:name w:val="vvksotekst"/>
    <w:basedOn w:val="Standaard"/>
    <w:uiPriority w:val="99"/>
    <w:rsid w:val="00EB6F12"/>
    <w:pPr>
      <w:spacing w:after="240" w:line="240" w:lineRule="atLeast"/>
      <w:jc w:val="both"/>
    </w:pPr>
    <w:rPr>
      <w:rFonts w:ascii="Arial" w:eastAsia="Calibri" w:hAnsi="Arial" w:cs="Arial"/>
      <w:sz w:val="20"/>
      <w:szCs w:val="20"/>
      <w:lang w:eastAsia="nl-BE"/>
    </w:rPr>
  </w:style>
  <w:style w:type="paragraph" w:styleId="Bijschrift">
    <w:name w:val="caption"/>
    <w:basedOn w:val="Standaard"/>
    <w:next w:val="Standaard"/>
    <w:qFormat/>
    <w:rsid w:val="00EB6F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semiHidden/>
    <w:rsid w:val="00EB6F12"/>
    <w:pPr>
      <w:shd w:val="clear" w:color="auto" w:fill="000080"/>
      <w:spacing w:after="0" w:line="260" w:lineRule="exact"/>
    </w:pPr>
    <w:rPr>
      <w:rFonts w:ascii="Tahoma" w:eastAsia="Calibri" w:hAnsi="Tahoma" w:cs="Times New Roman"/>
      <w:sz w:val="24"/>
      <w:szCs w:val="24"/>
      <w:lang w:val="nl-NL" w:eastAsia="nl-NL"/>
    </w:rPr>
  </w:style>
  <w:style w:type="character" w:customStyle="1" w:styleId="DocumentstructuurChar">
    <w:name w:val="Documentstructuur Char"/>
    <w:basedOn w:val="Standaardalinea-lettertype"/>
    <w:link w:val="Documentstructuur"/>
    <w:uiPriority w:val="99"/>
    <w:semiHidden/>
    <w:rsid w:val="00EB6F12"/>
    <w:rPr>
      <w:rFonts w:ascii="Tahoma" w:eastAsia="Calibri" w:hAnsi="Tahoma" w:cs="Times New Roman"/>
      <w:sz w:val="24"/>
      <w:szCs w:val="24"/>
      <w:shd w:val="clear" w:color="auto" w:fill="000080"/>
      <w:lang w:val="nl-NL" w:eastAsia="nl-NL"/>
    </w:rPr>
  </w:style>
  <w:style w:type="character" w:styleId="Eindnootmarkering">
    <w:name w:val="endnote reference"/>
    <w:basedOn w:val="Standaardalinea-lettertype"/>
    <w:semiHidden/>
    <w:rsid w:val="00EB6F12"/>
    <w:rPr>
      <w:rFonts w:ascii="Arial" w:hAnsi="Arial" w:cs="Times New Roman"/>
      <w:sz w:val="18"/>
      <w:vertAlign w:val="superscript"/>
    </w:rPr>
  </w:style>
  <w:style w:type="paragraph" w:styleId="Eindnoottekst">
    <w:name w:val="endnote text"/>
    <w:basedOn w:val="Voetnoottekst"/>
    <w:link w:val="EindnoottekstChar"/>
    <w:autoRedefine/>
    <w:semiHidden/>
    <w:rsid w:val="00EB6F12"/>
    <w:rPr>
      <w:sz w:val="20"/>
    </w:rPr>
  </w:style>
  <w:style w:type="character" w:customStyle="1" w:styleId="EindnoottekstChar">
    <w:name w:val="Eindnoottekst Char"/>
    <w:basedOn w:val="Standaardalinea-lettertype"/>
    <w:link w:val="Eindnoottekst"/>
    <w:uiPriority w:val="99"/>
    <w:semiHidden/>
    <w:rsid w:val="00EB6F12"/>
    <w:rPr>
      <w:rFonts w:ascii="Arial" w:eastAsia="Calibri" w:hAnsi="Arial" w:cs="Times New Roman"/>
      <w:sz w:val="20"/>
      <w:szCs w:val="20"/>
      <w:lang w:val="nl-NL" w:eastAsia="nl-NL"/>
    </w:rPr>
  </w:style>
  <w:style w:type="paragraph" w:styleId="Index1">
    <w:name w:val="index 1"/>
    <w:basedOn w:val="Standaard"/>
    <w:next w:val="Standaard"/>
    <w:autoRedefine/>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semiHidden/>
    <w:rsid w:val="00EB6F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semiHidden/>
    <w:rsid w:val="00EB6F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semiHidden/>
    <w:rsid w:val="00EB6F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semiHidden/>
    <w:rsid w:val="00EB6F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semiHidden/>
    <w:rsid w:val="00EB6F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semiHidden/>
    <w:rsid w:val="00EB6F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semiHidden/>
    <w:rsid w:val="00EB6F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semiHidden/>
    <w:rsid w:val="00EB6F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semiHidden/>
    <w:rsid w:val="00EB6F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semiHidden/>
    <w:rsid w:val="00EB6F12"/>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4">
    <w:name w:val="toc 4"/>
    <w:basedOn w:val="Inhopg1"/>
    <w:next w:val="Standaard"/>
    <w:autoRedefine/>
    <w:semiHidden/>
    <w:rsid w:val="00EB6F12"/>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5">
    <w:name w:val="toc 5"/>
    <w:basedOn w:val="Standaard"/>
    <w:next w:val="Standaard"/>
    <w:autoRedefine/>
    <w:semiHidden/>
    <w:rsid w:val="00EB6F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semiHidden/>
    <w:rsid w:val="00EB6F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semiHidden/>
    <w:rsid w:val="00EB6F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semiHidden/>
    <w:rsid w:val="00EB6F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semiHidden/>
    <w:rsid w:val="00EB6F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semiHidden/>
    <w:rsid w:val="00EB6F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semiHidden/>
    <w:rsid w:val="00EB6F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semiHidden/>
    <w:rsid w:val="00EB6F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EB6F12"/>
    <w:rPr>
      <w:rFonts w:ascii="Courier New" w:eastAsia="Calibri" w:hAnsi="Courier New" w:cs="Courier New"/>
      <w:sz w:val="20"/>
      <w:szCs w:val="20"/>
      <w:lang w:val="nl-NL" w:eastAsia="nl-NL"/>
    </w:rPr>
  </w:style>
  <w:style w:type="paragraph" w:styleId="Tekstopmerking">
    <w:name w:val="annotation text"/>
    <w:basedOn w:val="Standaard"/>
    <w:link w:val="TekstopmerkingChar"/>
    <w:semiHidden/>
    <w:rsid w:val="00EB6F12"/>
    <w:pPr>
      <w:spacing w:after="0" w:line="260" w:lineRule="exact"/>
    </w:pPr>
    <w:rPr>
      <w:rFonts w:ascii="Arial" w:eastAsia="Calibri" w:hAnsi="Arial"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B6F12"/>
    <w:rPr>
      <w:rFonts w:ascii="Arial" w:eastAsia="Calibri"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rsid w:val="00EB6F12"/>
    <w:rPr>
      <w:b/>
      <w:bCs/>
    </w:rPr>
  </w:style>
  <w:style w:type="character" w:customStyle="1" w:styleId="OnderwerpvanopmerkingChar">
    <w:name w:val="Onderwerp van opmerking Char"/>
    <w:basedOn w:val="TekstopmerkingChar"/>
    <w:link w:val="Onderwerpvanopmerking"/>
    <w:uiPriority w:val="99"/>
    <w:semiHidden/>
    <w:rsid w:val="00EB6F12"/>
    <w:rPr>
      <w:rFonts w:ascii="Arial" w:eastAsia="Calibri" w:hAnsi="Arial" w:cs="Times New Roman"/>
      <w:b/>
      <w:bCs/>
      <w:sz w:val="20"/>
      <w:szCs w:val="20"/>
      <w:lang w:val="nl-NL" w:eastAsia="nl-NL"/>
    </w:rPr>
  </w:style>
  <w:style w:type="character" w:styleId="Verwijzingopmerking">
    <w:name w:val="annotation reference"/>
    <w:basedOn w:val="Standaardalinea-lettertype"/>
    <w:semiHidden/>
    <w:rsid w:val="00EB6F12"/>
    <w:rPr>
      <w:rFonts w:cs="Times New Roman"/>
      <w:sz w:val="16"/>
    </w:rPr>
  </w:style>
  <w:style w:type="paragraph" w:styleId="Aanhef">
    <w:name w:val="Salutation"/>
    <w:basedOn w:val="Standaard"/>
    <w:next w:val="Standaard"/>
    <w:link w:val="AanhefChar"/>
    <w:rsid w:val="00EB6F12"/>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EB6F12"/>
    <w:rPr>
      <w:rFonts w:ascii="Arial" w:eastAsia="Calibri" w:hAnsi="Arial" w:cs="Times New Roman"/>
      <w:sz w:val="24"/>
      <w:szCs w:val="24"/>
      <w:lang w:val="nl-NL" w:eastAsia="nl-NL"/>
    </w:rPr>
  </w:style>
  <w:style w:type="paragraph" w:styleId="Adresenvelop">
    <w:name w:val="envelope address"/>
    <w:basedOn w:val="Standaard"/>
    <w:rsid w:val="00EB6F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rsid w:val="00EB6F12"/>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EB6F12"/>
    <w:rPr>
      <w:rFonts w:ascii="Arial" w:eastAsia="Calibri" w:hAnsi="Arial" w:cs="Times New Roman"/>
      <w:sz w:val="24"/>
      <w:szCs w:val="24"/>
      <w:lang w:val="nl-NL" w:eastAsia="nl-NL"/>
    </w:rPr>
  </w:style>
  <w:style w:type="paragraph" w:styleId="Afzender">
    <w:name w:val="envelope return"/>
    <w:basedOn w:val="Standaard"/>
    <w:rsid w:val="00EB6F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rsid w:val="00EB6F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EB6F12"/>
    <w:rPr>
      <w:rFonts w:ascii="Arial" w:eastAsia="Calibri" w:hAnsi="Arial" w:cs="Times New Roman"/>
      <w:sz w:val="24"/>
      <w:szCs w:val="24"/>
      <w:shd w:val="pct20" w:color="auto" w:fill="auto"/>
      <w:lang w:val="nl-NL" w:eastAsia="nl-NL"/>
    </w:rPr>
  </w:style>
  <w:style w:type="paragraph" w:styleId="Bloktekst">
    <w:name w:val="Block Text"/>
    <w:basedOn w:val="Standaard"/>
    <w:rsid w:val="00EB6F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rsid w:val="00EB6F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rsid w:val="00EB6F12"/>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EB6F12"/>
    <w:rPr>
      <w:rFonts w:ascii="Arial" w:eastAsia="Calibri" w:hAnsi="Arial" w:cs="Times New Roman"/>
      <w:sz w:val="24"/>
      <w:szCs w:val="24"/>
      <w:lang w:val="nl-NL" w:eastAsia="nl-NL"/>
    </w:rPr>
  </w:style>
  <w:style w:type="paragraph" w:styleId="E-mailhandtekening">
    <w:name w:val="E-mail Signature"/>
    <w:basedOn w:val="Standaard"/>
    <w:link w:val="E-mailhandtekeningChar"/>
    <w:rsid w:val="00EB6F12"/>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EB6F12"/>
    <w:rPr>
      <w:rFonts w:ascii="Arial" w:eastAsia="Calibri" w:hAnsi="Arial" w:cs="Times New Roman"/>
      <w:sz w:val="24"/>
      <w:szCs w:val="24"/>
      <w:lang w:val="nl-NL" w:eastAsia="nl-NL"/>
    </w:rPr>
  </w:style>
  <w:style w:type="paragraph" w:styleId="Handtekening">
    <w:name w:val="Signature"/>
    <w:basedOn w:val="Standaard"/>
    <w:link w:val="HandtekeningChar"/>
    <w:rsid w:val="00EB6F12"/>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EB6F12"/>
    <w:rPr>
      <w:rFonts w:ascii="Arial" w:eastAsia="Calibri" w:hAnsi="Arial" w:cs="Times New Roman"/>
      <w:sz w:val="24"/>
      <w:szCs w:val="24"/>
      <w:lang w:val="nl-NL" w:eastAsia="nl-NL"/>
    </w:rPr>
  </w:style>
  <w:style w:type="paragraph" w:styleId="HTML-voorafopgemaakt">
    <w:name w:val="HTML Preformatted"/>
    <w:aliases w:val="vooraf opgemaakt, vooraf opgemaakt"/>
    <w:basedOn w:val="Standaard"/>
    <w:link w:val="HTML-voorafopgemaaktChar"/>
    <w:rsid w:val="00EB6F12"/>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vooraf opgemaakt Char"/>
    <w:basedOn w:val="Standaardalinea-lettertype"/>
    <w:link w:val="HTML-voorafopgemaakt"/>
    <w:uiPriority w:val="99"/>
    <w:rsid w:val="00EB6F12"/>
    <w:rPr>
      <w:rFonts w:ascii="Courier New" w:eastAsia="Calibri" w:hAnsi="Courier New" w:cs="Times New Roman"/>
      <w:sz w:val="20"/>
      <w:szCs w:val="20"/>
      <w:lang w:val="nl-NL" w:eastAsia="nl-NL"/>
    </w:rPr>
  </w:style>
  <w:style w:type="character" w:styleId="HTMLCode">
    <w:name w:val="HTML Code"/>
    <w:basedOn w:val="Standaardalinea-lettertype"/>
    <w:rsid w:val="00EB6F12"/>
    <w:rPr>
      <w:rFonts w:ascii="Courier New" w:hAnsi="Courier New" w:cs="Times New Roman"/>
      <w:sz w:val="20"/>
    </w:rPr>
  </w:style>
  <w:style w:type="character" w:styleId="HTMLDefinition">
    <w:name w:val="HTML Definition"/>
    <w:basedOn w:val="Standaardalinea-lettertype"/>
    <w:rsid w:val="00EB6F12"/>
    <w:rPr>
      <w:rFonts w:cs="Times New Roman"/>
      <w:i/>
    </w:rPr>
  </w:style>
  <w:style w:type="character" w:styleId="HTMLVariable">
    <w:name w:val="HTML Variable"/>
    <w:basedOn w:val="Standaardalinea-lettertype"/>
    <w:rsid w:val="00EB6F12"/>
    <w:rPr>
      <w:rFonts w:cs="Times New Roman"/>
      <w:i/>
    </w:rPr>
  </w:style>
  <w:style w:type="character" w:styleId="HTML-acroniem">
    <w:name w:val="HTML Acronym"/>
    <w:basedOn w:val="Standaardalinea-lettertype"/>
    <w:rsid w:val="00EB6F12"/>
    <w:rPr>
      <w:rFonts w:cs="Times New Roman"/>
    </w:rPr>
  </w:style>
  <w:style w:type="paragraph" w:styleId="HTML-adres">
    <w:name w:val="HTML Address"/>
    <w:basedOn w:val="Standaard"/>
    <w:link w:val="HTML-adresChar"/>
    <w:rsid w:val="00EB6F12"/>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EB6F12"/>
    <w:rPr>
      <w:rFonts w:ascii="Arial" w:eastAsia="Calibri" w:hAnsi="Arial" w:cs="Times New Roman"/>
      <w:i/>
      <w:iCs/>
      <w:sz w:val="24"/>
      <w:szCs w:val="24"/>
      <w:lang w:val="nl-NL" w:eastAsia="nl-NL"/>
    </w:rPr>
  </w:style>
  <w:style w:type="character" w:styleId="HTML-citaat">
    <w:name w:val="HTML Cite"/>
    <w:basedOn w:val="Standaardalinea-lettertype"/>
    <w:rsid w:val="00EB6F12"/>
    <w:rPr>
      <w:rFonts w:cs="Times New Roman"/>
      <w:i/>
    </w:rPr>
  </w:style>
  <w:style w:type="character" w:styleId="HTML-schrijfmachine">
    <w:name w:val="HTML Typewriter"/>
    <w:basedOn w:val="Standaardalinea-lettertype"/>
    <w:rsid w:val="00EB6F12"/>
    <w:rPr>
      <w:rFonts w:ascii="Courier New" w:hAnsi="Courier New" w:cs="Times New Roman"/>
      <w:sz w:val="20"/>
    </w:rPr>
  </w:style>
  <w:style w:type="character" w:styleId="HTML-toetsenbord">
    <w:name w:val="HTML Keyboard"/>
    <w:basedOn w:val="Standaardalinea-lettertype"/>
    <w:rsid w:val="00EB6F12"/>
    <w:rPr>
      <w:rFonts w:ascii="Courier New" w:hAnsi="Courier New" w:cs="Times New Roman"/>
      <w:sz w:val="20"/>
    </w:rPr>
  </w:style>
  <w:style w:type="character" w:styleId="HTML-voorbeeld">
    <w:name w:val="HTML Sample"/>
    <w:basedOn w:val="Standaardalinea-lettertype"/>
    <w:rsid w:val="00EB6F12"/>
    <w:rPr>
      <w:rFonts w:ascii="Courier New" w:hAnsi="Courier New" w:cs="Times New Roman"/>
    </w:rPr>
  </w:style>
  <w:style w:type="paragraph" w:styleId="Lijst">
    <w:name w:val="List"/>
    <w:basedOn w:val="Standaard"/>
    <w:rsid w:val="00EB6F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rsid w:val="00EB6F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rsid w:val="00EB6F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rsid w:val="00EB6F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rsid w:val="00EB6F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rsid w:val="00EB6F12"/>
    <w:pPr>
      <w:numPr>
        <w:numId w:val="2"/>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rsid w:val="00EB6F12"/>
    <w:pPr>
      <w:numPr>
        <w:numId w:val="3"/>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rsid w:val="00EB6F12"/>
    <w:p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rsid w:val="00EB6F12"/>
    <w:pPr>
      <w:numPr>
        <w:numId w:val="4"/>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rsid w:val="00EB6F12"/>
    <w:pPr>
      <w:numPr>
        <w:numId w:val="5"/>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rsid w:val="00EB6F12"/>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rsid w:val="00EB6F12"/>
    <w:pPr>
      <w:numPr>
        <w:numId w:val="6"/>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rsid w:val="00EB6F12"/>
    <w:pPr>
      <w:numPr>
        <w:numId w:val="7"/>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rsid w:val="00EB6F12"/>
    <w:pPr>
      <w:numPr>
        <w:numId w:val="8"/>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rsid w:val="00EB6F12"/>
    <w:p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rsid w:val="00EB6F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rsid w:val="00EB6F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rsid w:val="00EB6F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rsid w:val="00EB6F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rsid w:val="00EB6F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qFormat/>
    <w:rsid w:val="00EB6F12"/>
    <w:rPr>
      <w:rFonts w:cs="Times New Roman"/>
      <w:i/>
    </w:rPr>
  </w:style>
  <w:style w:type="paragraph" w:styleId="Notitiekop">
    <w:name w:val="Note Heading"/>
    <w:basedOn w:val="Standaard"/>
    <w:next w:val="Standaard"/>
    <w:link w:val="NotitiekopChar"/>
    <w:rsid w:val="00EB6F12"/>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EB6F12"/>
    <w:rPr>
      <w:rFonts w:ascii="Arial" w:eastAsia="Calibri" w:hAnsi="Arial" w:cs="Times New Roman"/>
      <w:sz w:val="24"/>
      <w:szCs w:val="24"/>
      <w:lang w:val="nl-NL" w:eastAsia="nl-NL"/>
    </w:rPr>
  </w:style>
  <w:style w:type="paragraph" w:styleId="Plattetekst">
    <w:name w:val="Body Text"/>
    <w:basedOn w:val="Standaard"/>
    <w:link w:val="PlattetekstChar"/>
    <w:rsid w:val="00EB6F12"/>
    <w:pPr>
      <w:spacing w:after="120" w:line="260" w:lineRule="exact"/>
    </w:pPr>
    <w:rPr>
      <w:rFonts w:ascii="Arial" w:eastAsia="Calibri" w:hAnsi="Arial" w:cs="Times New Roman"/>
      <w:sz w:val="24"/>
      <w:szCs w:val="24"/>
      <w:lang w:val="nl-NL" w:eastAsia="nl-NL"/>
    </w:rPr>
  </w:style>
  <w:style w:type="character" w:customStyle="1" w:styleId="PlattetekstChar">
    <w:name w:val="Platte tekst Char"/>
    <w:basedOn w:val="Standaardalinea-lettertype"/>
    <w:link w:val="Plattetekst"/>
    <w:uiPriority w:val="99"/>
    <w:rsid w:val="00EB6F12"/>
    <w:rPr>
      <w:rFonts w:ascii="Arial" w:eastAsia="Calibri" w:hAnsi="Arial" w:cs="Times New Roman"/>
      <w:sz w:val="24"/>
      <w:szCs w:val="24"/>
      <w:lang w:val="nl-NL" w:eastAsia="nl-NL"/>
    </w:rPr>
  </w:style>
  <w:style w:type="paragraph" w:styleId="Plattetekst2">
    <w:name w:val="Body Text 2"/>
    <w:basedOn w:val="Standaard"/>
    <w:link w:val="Plattetekst2Char"/>
    <w:rsid w:val="00EB6F12"/>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EB6F12"/>
    <w:rPr>
      <w:rFonts w:ascii="Arial" w:eastAsia="Calibri" w:hAnsi="Arial" w:cs="Times New Roman"/>
      <w:sz w:val="24"/>
      <w:szCs w:val="24"/>
      <w:lang w:val="nl-NL" w:eastAsia="nl-NL"/>
    </w:rPr>
  </w:style>
  <w:style w:type="paragraph" w:styleId="Plattetekst3">
    <w:name w:val="Body Text 3"/>
    <w:basedOn w:val="Standaard"/>
    <w:link w:val="Plattetekst3Char"/>
    <w:rsid w:val="00EB6F12"/>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EB6F12"/>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rsid w:val="00EB6F12"/>
    <w:pPr>
      <w:ind w:firstLine="210"/>
    </w:pPr>
  </w:style>
  <w:style w:type="character" w:customStyle="1" w:styleId="PlatteteksteersteinspringingChar">
    <w:name w:val="Platte tekst eerste inspringing Char"/>
    <w:basedOn w:val="PlattetekstChar"/>
    <w:link w:val="Platteteksteersteinspringing"/>
    <w:uiPriority w:val="99"/>
    <w:rsid w:val="00EB6F12"/>
    <w:rPr>
      <w:rFonts w:ascii="Arial" w:eastAsia="Calibri" w:hAnsi="Arial" w:cs="Times New Roman"/>
      <w:sz w:val="24"/>
      <w:szCs w:val="24"/>
      <w:lang w:val="nl-NL" w:eastAsia="nl-NL"/>
    </w:rPr>
  </w:style>
  <w:style w:type="paragraph" w:styleId="Plattetekstinspringen">
    <w:name w:val="Body Text Indent"/>
    <w:basedOn w:val="Standaard"/>
    <w:link w:val="PlattetekstinspringenChar"/>
    <w:rsid w:val="00EB6F12"/>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EB6F12"/>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rsid w:val="00EB6F12"/>
    <w:pPr>
      <w:ind w:firstLine="210"/>
    </w:pPr>
  </w:style>
  <w:style w:type="character" w:customStyle="1" w:styleId="Platteteksteersteinspringing2Char">
    <w:name w:val="Platte tekst eerste inspringing 2 Char"/>
    <w:basedOn w:val="PlattetekstinspringenChar"/>
    <w:link w:val="Platteteksteersteinspringing2"/>
    <w:uiPriority w:val="99"/>
    <w:rsid w:val="00EB6F12"/>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rsid w:val="00EB6F12"/>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EB6F12"/>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rsid w:val="00EB6F12"/>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EB6F12"/>
    <w:rPr>
      <w:rFonts w:ascii="Arial" w:eastAsia="Calibri" w:hAnsi="Arial" w:cs="Times New Roman"/>
      <w:sz w:val="16"/>
      <w:szCs w:val="16"/>
      <w:lang w:val="nl-NL" w:eastAsia="nl-NL"/>
    </w:rPr>
  </w:style>
  <w:style w:type="character" w:styleId="Regelnummer">
    <w:name w:val="line number"/>
    <w:basedOn w:val="Standaardalinea-lettertype"/>
    <w:rsid w:val="00EB6F12"/>
    <w:rPr>
      <w:rFonts w:cs="Times New Roman"/>
    </w:rPr>
  </w:style>
  <w:style w:type="paragraph" w:styleId="Standaardinspringing">
    <w:name w:val="Normal Indent"/>
    <w:basedOn w:val="Standaard"/>
    <w:rsid w:val="00EB6F12"/>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qFormat/>
    <w:rsid w:val="00EB6F12"/>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EB6F12"/>
    <w:rPr>
      <w:rFonts w:ascii="Arial" w:eastAsia="Calibri" w:hAnsi="Arial" w:cs="Times New Roman"/>
      <w:sz w:val="24"/>
      <w:szCs w:val="24"/>
      <w:lang w:val="nl-NL" w:eastAsia="nl-NL"/>
    </w:rPr>
  </w:style>
  <w:style w:type="paragraph" w:styleId="Tekstzonderopmaak">
    <w:name w:val="Plain Text"/>
    <w:basedOn w:val="Standaard"/>
    <w:link w:val="TekstzonderopmaakChar"/>
    <w:rsid w:val="00EB6F12"/>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EB6F12"/>
    <w:rPr>
      <w:rFonts w:ascii="Courier New" w:eastAsia="Calibri" w:hAnsi="Courier New" w:cs="Times New Roman"/>
      <w:sz w:val="20"/>
      <w:szCs w:val="20"/>
      <w:lang w:val="nl-NL" w:eastAsia="nl-NL"/>
    </w:rPr>
  </w:style>
  <w:style w:type="paragraph" w:styleId="Titel">
    <w:name w:val="Title"/>
    <w:basedOn w:val="Standaard"/>
    <w:link w:val="TitelChar"/>
    <w:qFormat/>
    <w:rsid w:val="00EB6F12"/>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EB6F12"/>
    <w:rPr>
      <w:rFonts w:ascii="Arial" w:eastAsia="Calibri" w:hAnsi="Arial" w:cs="Times New Roman"/>
      <w:b/>
      <w:bCs/>
      <w:kern w:val="28"/>
      <w:sz w:val="32"/>
      <w:szCs w:val="32"/>
      <w:lang w:val="nl-NL" w:eastAsia="nl-NL"/>
    </w:rPr>
  </w:style>
  <w:style w:type="paragraph" w:customStyle="1" w:styleId="VVKSOOndertitel">
    <w:name w:val="VVKSOOndertitel"/>
    <w:rsid w:val="00EB6F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EB6F12"/>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qFormat/>
    <w:rsid w:val="00EB6F12"/>
    <w:rPr>
      <w:rFonts w:cs="Times New Roman"/>
      <w:b/>
    </w:rPr>
  </w:style>
  <w:style w:type="paragraph" w:customStyle="1" w:styleId="VVKSOTekstTabel">
    <w:name w:val="VVKSOTekstTabel"/>
    <w:basedOn w:val="VVKSOTekst"/>
    <w:rsid w:val="00EB6F12"/>
    <w:pPr>
      <w:spacing w:before="120" w:after="120"/>
    </w:pPr>
  </w:style>
  <w:style w:type="paragraph" w:customStyle="1" w:styleId="VVKSOKopZonderTitel">
    <w:name w:val="VVKSOKopZonderTitel"/>
    <w:rsid w:val="00EB6F12"/>
    <w:pPr>
      <w:numPr>
        <w:numId w:val="9"/>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rsid w:val="00EB6F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rsid w:val="00EB6F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rsid w:val="00EB6F12"/>
    <w:pPr>
      <w:spacing w:line="220" w:lineRule="atLeast"/>
      <w:jc w:val="right"/>
    </w:pPr>
  </w:style>
  <w:style w:type="paragraph" w:customStyle="1" w:styleId="VVKSOKoptekstOnevenDatum">
    <w:name w:val="VVKSOKoptekstOnevenDatum"/>
    <w:basedOn w:val="VVKSOKoptekstOneven"/>
    <w:autoRedefine/>
    <w:rsid w:val="00EB6F12"/>
    <w:pPr>
      <w:spacing w:before="360"/>
    </w:pPr>
  </w:style>
  <w:style w:type="paragraph" w:customStyle="1" w:styleId="VVKSOKopttekstOnevenDatum">
    <w:name w:val="VVKSOKopttekstOnevenDatum"/>
    <w:basedOn w:val="VVKSOKoptekstOneven"/>
    <w:rsid w:val="00EB6F12"/>
    <w:pPr>
      <w:spacing w:after="360"/>
    </w:pPr>
  </w:style>
  <w:style w:type="paragraph" w:customStyle="1" w:styleId="VVKSOLogo1">
    <w:name w:val="VVKSOLogo1"/>
    <w:autoRedefine/>
    <w:semiHidden/>
    <w:rsid w:val="00EB6F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EB6F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EB6F12"/>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rsid w:val="00EB6F12"/>
    <w:pPr>
      <w:framePr w:wrap="around"/>
    </w:pPr>
    <w:rPr>
      <w:sz w:val="36"/>
    </w:rPr>
  </w:style>
  <w:style w:type="paragraph" w:customStyle="1" w:styleId="VVKSOInhoudTitel">
    <w:name w:val="VVKSOInhoudTitel"/>
    <w:basedOn w:val="VVKSOOnderwerp"/>
    <w:rsid w:val="00EB6F12"/>
  </w:style>
  <w:style w:type="table" w:customStyle="1" w:styleId="Tabelraster1">
    <w:name w:val="Tabelraster1"/>
    <w:uiPriority w:val="99"/>
    <w:rsid w:val="00EB6F12"/>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locked/>
    <w:rsid w:val="00EB6F12"/>
    <w:rPr>
      <w:rFonts w:ascii="Arial" w:eastAsia="Times New Roman" w:hAnsi="Arial" w:cs="Times New Roman"/>
      <w:sz w:val="20"/>
      <w:szCs w:val="20"/>
      <w:lang w:val="nl-NL" w:eastAsia="nl-NL"/>
    </w:rPr>
  </w:style>
  <w:style w:type="paragraph" w:customStyle="1" w:styleId="Pa0">
    <w:name w:val="Pa0"/>
    <w:basedOn w:val="Default"/>
    <w:next w:val="Default"/>
    <w:uiPriority w:val="99"/>
    <w:rsid w:val="00EB6F12"/>
    <w:pPr>
      <w:spacing w:line="241" w:lineRule="atLeast"/>
    </w:pPr>
    <w:rPr>
      <w:rFonts w:cs="Times New Roman"/>
      <w:color w:val="auto"/>
    </w:rPr>
  </w:style>
  <w:style w:type="character" w:customStyle="1" w:styleId="A0">
    <w:name w:val="A0"/>
    <w:uiPriority w:val="99"/>
    <w:rsid w:val="00EB6F12"/>
    <w:rPr>
      <w:b/>
      <w:color w:val="000000"/>
      <w:sz w:val="20"/>
    </w:rPr>
  </w:style>
  <w:style w:type="paragraph" w:customStyle="1" w:styleId="Inhoudtabel">
    <w:name w:val="Inhoud tabel"/>
    <w:basedOn w:val="Standaard"/>
    <w:uiPriority w:val="99"/>
    <w:rsid w:val="00EB6F12"/>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locked/>
    <w:rsid w:val="00EB6F12"/>
    <w:rPr>
      <w:rFonts w:ascii="Arial" w:eastAsia="Times New Roman" w:hAnsi="Arial" w:cs="Times New Roman"/>
      <w:b/>
      <w:sz w:val="24"/>
      <w:szCs w:val="20"/>
      <w:lang w:val="nl-NL" w:eastAsia="nl-NL"/>
    </w:rPr>
  </w:style>
  <w:style w:type="character" w:customStyle="1" w:styleId="VVKSOKop2Char">
    <w:name w:val="VVKSOKop2 Char"/>
    <w:rsid w:val="00EB6F12"/>
    <w:rPr>
      <w:rFonts w:ascii="Arial" w:hAnsi="Arial"/>
      <w:b/>
      <w:sz w:val="24"/>
      <w:lang w:val="nl-NL" w:eastAsia="nl-NL"/>
    </w:rPr>
  </w:style>
  <w:style w:type="character" w:customStyle="1" w:styleId="VVKSOKop3Char">
    <w:name w:val="VVKSOKop3 Char"/>
    <w:basedOn w:val="Standaardalinea-lettertype"/>
    <w:link w:val="VVKSOKop3"/>
    <w:rsid w:val="00612196"/>
    <w:rPr>
      <w:rFonts w:ascii="Arial" w:eastAsia="Times New Roman" w:hAnsi="Arial" w:cs="Times New Roman"/>
      <w:b/>
      <w:i/>
      <w:sz w:val="24"/>
      <w:lang w:val="nl-NL" w:eastAsia="nl-NL"/>
    </w:rPr>
  </w:style>
  <w:style w:type="paragraph" w:customStyle="1" w:styleId="Opmaakprofiel1">
    <w:name w:val="Opmaakprofiel1"/>
    <w:basedOn w:val="Kop1"/>
    <w:rsid w:val="00EC4900"/>
    <w:pPr>
      <w:keepLines w:val="0"/>
      <w:spacing w:before="240" w:after="60" w:line="240" w:lineRule="auto"/>
    </w:pPr>
    <w:rPr>
      <w:rFonts w:ascii="Arial" w:eastAsia="Times New Roman" w:hAnsi="Arial" w:cs="Arial"/>
      <w:color w:val="auto"/>
      <w:kern w:val="32"/>
      <w:sz w:val="32"/>
      <w:szCs w:val="3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EB6F12"/>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qFormat/>
    <w:rsid w:val="00EB6F12"/>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qFormat/>
    <w:rsid w:val="00EB6F12"/>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qFormat/>
    <w:rsid w:val="00EB6F12"/>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nhideWhenUsed/>
    <w:qFormat/>
    <w:rsid w:val="005703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qFormat/>
    <w:rsid w:val="00EB6F12"/>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6773FB"/>
    <w:pPr>
      <w:keepNext/>
      <w:numPr>
        <w:ilvl w:val="1"/>
        <w:numId w:val="1"/>
      </w:numPr>
      <w:tabs>
        <w:tab w:val="right" w:pos="7088"/>
        <w:tab w:val="right" w:pos="8222"/>
        <w:tab w:val="right" w:pos="9356"/>
      </w:tabs>
      <w:spacing w:before="480" w:after="440" w:line="280" w:lineRule="atLeast"/>
      <w:ind w:left="992" w:hanging="992"/>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4D3158"/>
    <w:pPr>
      <w:keepNext/>
      <w:numPr>
        <w:ilvl w:val="2"/>
        <w:numId w:val="1"/>
      </w:numPr>
      <w:spacing w:before="480" w:after="280" w:line="240" w:lineRule="atLeast"/>
      <w:ind w:left="992" w:hanging="992"/>
    </w:pPr>
    <w:rPr>
      <w:rFonts w:ascii="Trebuchet MS" w:eastAsia="Times New Roman" w:hAnsi="Trebuchet MS" w:cs="Times New Roman"/>
      <w:b/>
      <w:i/>
      <w:sz w:val="24"/>
      <w:lang w:val="nl-NL" w:eastAsia="nl-NL"/>
    </w:rPr>
  </w:style>
  <w:style w:type="paragraph" w:styleId="Ballontekst">
    <w:name w:val="Balloon Text"/>
    <w:basedOn w:val="Standaard"/>
    <w:link w:val="BallontekstChar"/>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813CE0"/>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9765F"/>
    <w:rPr>
      <w:rFonts w:ascii="Arial" w:hAnsi="Arial"/>
      <w:color w:val="auto"/>
      <w:sz w:val="18"/>
    </w:r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nhideWhenUsed/>
    <w:rsid w:val="0023668D"/>
    <w:rPr>
      <w:color w:val="800080" w:themeColor="followedHyperlink"/>
      <w:u w:val="single"/>
    </w:rPr>
  </w:style>
  <w:style w:type="paragraph" w:customStyle="1" w:styleId="VVKSOTekst">
    <w:name w:val="VVKSOTekst"/>
    <w:link w:val="VVKSOTekstChar1"/>
    <w:rsid w:val="001A162B"/>
    <w:pPr>
      <w:spacing w:after="240" w:line="240" w:lineRule="atLeast"/>
      <w:jc w:val="both"/>
    </w:pPr>
    <w:rPr>
      <w:rFonts w:ascii="Arial" w:eastAsia="Calibri" w:hAnsi="Arial" w:cs="Times New Roman"/>
      <w:szCs w:val="20"/>
      <w:lang w:val="nl-NL" w:eastAsia="nl-NL"/>
    </w:rPr>
  </w:style>
  <w:style w:type="character" w:customStyle="1" w:styleId="VVKSOTekstChar1">
    <w:name w:val="VVKSOTekst Char1"/>
    <w:link w:val="VVKSOTekst"/>
    <w:uiPriority w:val="99"/>
    <w:locked/>
    <w:rsid w:val="001A162B"/>
    <w:rPr>
      <w:rFonts w:ascii="Arial" w:eastAsia="Calibri" w:hAnsi="Arial" w:cs="Times New Roman"/>
      <w:szCs w:val="20"/>
      <w:lang w:val="nl-NL" w:eastAsia="nl-NL"/>
    </w:rPr>
  </w:style>
  <w:style w:type="character" w:customStyle="1" w:styleId="Kop8Char">
    <w:name w:val="Kop 8 Char"/>
    <w:basedOn w:val="Standaardalinea-lettertype"/>
    <w:link w:val="Kop8"/>
    <w:uiPriority w:val="99"/>
    <w:rsid w:val="0057038F"/>
    <w:rPr>
      <w:rFonts w:asciiTheme="majorHAnsi" w:eastAsiaTheme="majorEastAsia" w:hAnsiTheme="majorHAnsi" w:cstheme="majorBidi"/>
      <w:color w:val="404040" w:themeColor="text1" w:themeTint="BF"/>
      <w:sz w:val="20"/>
      <w:szCs w:val="20"/>
    </w:rPr>
  </w:style>
  <w:style w:type="paragraph" w:styleId="Voetnoottekst">
    <w:name w:val="footnote text"/>
    <w:basedOn w:val="Standaard"/>
    <w:link w:val="VoetnoottekstChar"/>
    <w:autoRedefine/>
    <w:semiHidden/>
    <w:rsid w:val="005B6961"/>
    <w:pPr>
      <w:spacing w:after="120" w:line="240" w:lineRule="exact"/>
      <w:ind w:left="125" w:hanging="125"/>
      <w:jc w:val="both"/>
    </w:pPr>
    <w:rPr>
      <w:rFonts w:ascii="Trebuchet MS" w:eastAsia="Calibri" w:hAnsi="Trebuchet MS" w:cs="Times New Roman"/>
      <w:color w:val="404040" w:themeColor="text1" w:themeTint="BF"/>
      <w:sz w:val="18"/>
      <w:szCs w:val="20"/>
      <w:lang w:val="nl-NL" w:eastAsia="nl-NL"/>
    </w:rPr>
  </w:style>
  <w:style w:type="character" w:customStyle="1" w:styleId="VoetnoottekstChar">
    <w:name w:val="Voetnoottekst Char"/>
    <w:basedOn w:val="Standaardalinea-lettertype"/>
    <w:link w:val="Voetnoottekst"/>
    <w:uiPriority w:val="99"/>
    <w:semiHidden/>
    <w:rsid w:val="005B6961"/>
    <w:rPr>
      <w:rFonts w:ascii="Trebuchet MS" w:eastAsia="Calibri" w:hAnsi="Trebuchet MS" w:cs="Times New Roman"/>
      <w:color w:val="404040" w:themeColor="text1" w:themeTint="BF"/>
      <w:sz w:val="18"/>
      <w:szCs w:val="20"/>
      <w:lang w:val="nl-NL" w:eastAsia="nl-NL"/>
    </w:rPr>
  </w:style>
  <w:style w:type="character" w:styleId="Voetnootmarkering">
    <w:name w:val="footnote reference"/>
    <w:basedOn w:val="Standaardalinea-lettertype"/>
    <w:semiHidden/>
    <w:rsid w:val="0023495C"/>
    <w:rPr>
      <w:rFonts w:ascii="Arial" w:hAnsi="Arial" w:cs="Times New Roman"/>
      <w:sz w:val="18"/>
      <w:vertAlign w:val="superscript"/>
    </w:rPr>
  </w:style>
  <w:style w:type="paragraph" w:styleId="Normaalweb">
    <w:name w:val="Normal (Web)"/>
    <w:basedOn w:val="Standaard"/>
    <w:rsid w:val="007A05F2"/>
    <w:pPr>
      <w:spacing w:after="0" w:line="260" w:lineRule="exact"/>
    </w:pPr>
    <w:rPr>
      <w:rFonts w:ascii="Times New Roman" w:eastAsia="Times New Roman" w:hAnsi="Times New Roman" w:cs="Times New Roman"/>
      <w:sz w:val="24"/>
      <w:szCs w:val="24"/>
      <w:lang w:val="nl-NL" w:eastAsia="nl-NL"/>
    </w:rPr>
  </w:style>
  <w:style w:type="paragraph" w:customStyle="1" w:styleId="Default">
    <w:name w:val="Default"/>
    <w:uiPriority w:val="99"/>
    <w:rsid w:val="007A05F2"/>
    <w:pPr>
      <w:autoSpaceDE w:val="0"/>
      <w:autoSpaceDN w:val="0"/>
      <w:adjustRightInd w:val="0"/>
      <w:spacing w:after="0" w:line="240" w:lineRule="auto"/>
    </w:pPr>
    <w:rPr>
      <w:rFonts w:ascii="Helvetica" w:eastAsia="Calibri" w:hAnsi="Helvetica" w:cs="Helvetica"/>
      <w:color w:val="000000"/>
      <w:sz w:val="24"/>
      <w:szCs w:val="24"/>
      <w:lang w:eastAsia="nl-BE"/>
    </w:rPr>
  </w:style>
  <w:style w:type="character" w:customStyle="1" w:styleId="Kop4Char">
    <w:name w:val="Kop 4 Char"/>
    <w:basedOn w:val="Standaardalinea-lettertype"/>
    <w:link w:val="Kop4"/>
    <w:uiPriority w:val="99"/>
    <w:rsid w:val="00EB6F12"/>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EB6F12"/>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EB6F12"/>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EB6F12"/>
    <w:rPr>
      <w:rFonts w:ascii="Times New Roman" w:eastAsia="Calibri" w:hAnsi="Times New Roman" w:cs="Times New Roman"/>
      <w:sz w:val="24"/>
      <w:szCs w:val="24"/>
      <w:lang w:val="nl-NL" w:eastAsia="nl-NL"/>
    </w:rPr>
  </w:style>
  <w:style w:type="character" w:customStyle="1" w:styleId="Kop9Char">
    <w:name w:val="Kop 9 Char"/>
    <w:basedOn w:val="Standaardalinea-lettertype"/>
    <w:link w:val="Kop9"/>
    <w:uiPriority w:val="99"/>
    <w:rsid w:val="00EB6F12"/>
    <w:rPr>
      <w:rFonts w:ascii="Arial" w:eastAsia="Calibri" w:hAnsi="Arial" w:cs="Times New Roman"/>
      <w:sz w:val="20"/>
      <w:szCs w:val="20"/>
      <w:lang w:val="nl-NL" w:eastAsia="nl-NL"/>
    </w:rPr>
  </w:style>
  <w:style w:type="paragraph" w:customStyle="1" w:styleId="VVKSOKop1">
    <w:name w:val="VVKSOKop1"/>
    <w:next w:val="VVKSOTekst"/>
    <w:rsid w:val="00EB6F12"/>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Char"/>
    <w:rsid w:val="00EB6F1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link w:val="VVKSOKop3Char"/>
    <w:rsid w:val="00EB6F1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EB6F1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Opsomming2">
    <w:name w:val="VVKSOOpsomming2"/>
    <w:link w:val="VVKSOOpsomming2Char"/>
    <w:rsid w:val="00EB6F12"/>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3ZonderTitel">
    <w:name w:val="VVKSOKop3ZonderTitel"/>
    <w:rsid w:val="00EB6F1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EB6F12"/>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Opsomming1">
    <w:name w:val="VVKSOOpsomming1"/>
    <w:link w:val="VVKSOOpsomming1Char"/>
    <w:rsid w:val="00EB6F12"/>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locked/>
    <w:rsid w:val="00EB6F12"/>
    <w:rPr>
      <w:rFonts w:ascii="Arial" w:eastAsia="Times New Roman" w:hAnsi="Arial" w:cs="Times New Roman"/>
      <w:sz w:val="20"/>
      <w:szCs w:val="20"/>
      <w:lang w:val="nl-NL" w:eastAsia="nl-NL"/>
    </w:rPr>
  </w:style>
  <w:style w:type="paragraph" w:customStyle="1" w:styleId="VVKSOOpsomming12">
    <w:name w:val="VVKSOOpsomming12"/>
    <w:rsid w:val="00EB6F12"/>
    <w:pPr>
      <w:tabs>
        <w:tab w:val="left" w:pos="680"/>
        <w:tab w:val="num" w:pos="1714"/>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uiPriority w:val="99"/>
    <w:rsid w:val="00EB6F12"/>
    <w:rPr>
      <w:rFonts w:ascii="Arial" w:hAnsi="Arial"/>
      <w:lang w:val="nl-NL" w:eastAsia="nl-NL"/>
    </w:rPr>
  </w:style>
  <w:style w:type="paragraph" w:customStyle="1" w:styleId="VVKSOKoptekstEven">
    <w:name w:val="VVKSOKoptekstEven"/>
    <w:autoRedefine/>
    <w:rsid w:val="00EB6F12"/>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EB6F12"/>
    <w:pPr>
      <w:spacing w:before="360"/>
    </w:pPr>
  </w:style>
  <w:style w:type="paragraph" w:customStyle="1" w:styleId="vvksotekst0">
    <w:name w:val="vvksotekst"/>
    <w:basedOn w:val="Standaard"/>
    <w:uiPriority w:val="99"/>
    <w:rsid w:val="00EB6F12"/>
    <w:pPr>
      <w:spacing w:after="240" w:line="240" w:lineRule="atLeast"/>
      <w:jc w:val="both"/>
    </w:pPr>
    <w:rPr>
      <w:rFonts w:ascii="Arial" w:eastAsia="Calibri" w:hAnsi="Arial" w:cs="Arial"/>
      <w:sz w:val="20"/>
      <w:szCs w:val="20"/>
      <w:lang w:eastAsia="nl-BE"/>
    </w:rPr>
  </w:style>
  <w:style w:type="paragraph" w:styleId="Bijschrift">
    <w:name w:val="caption"/>
    <w:basedOn w:val="Standaard"/>
    <w:next w:val="Standaard"/>
    <w:qFormat/>
    <w:rsid w:val="00EB6F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semiHidden/>
    <w:rsid w:val="00EB6F12"/>
    <w:pPr>
      <w:shd w:val="clear" w:color="auto" w:fill="000080"/>
      <w:spacing w:after="0" w:line="260" w:lineRule="exact"/>
    </w:pPr>
    <w:rPr>
      <w:rFonts w:ascii="Tahoma" w:eastAsia="Calibri" w:hAnsi="Tahoma" w:cs="Times New Roman"/>
      <w:sz w:val="24"/>
      <w:szCs w:val="24"/>
      <w:lang w:val="nl-NL" w:eastAsia="nl-NL"/>
    </w:rPr>
  </w:style>
  <w:style w:type="character" w:customStyle="1" w:styleId="DocumentstructuurChar">
    <w:name w:val="Documentstructuur Char"/>
    <w:basedOn w:val="Standaardalinea-lettertype"/>
    <w:link w:val="Documentstructuur"/>
    <w:uiPriority w:val="99"/>
    <w:semiHidden/>
    <w:rsid w:val="00EB6F12"/>
    <w:rPr>
      <w:rFonts w:ascii="Tahoma" w:eastAsia="Calibri" w:hAnsi="Tahoma" w:cs="Times New Roman"/>
      <w:sz w:val="24"/>
      <w:szCs w:val="24"/>
      <w:shd w:val="clear" w:color="auto" w:fill="000080"/>
      <w:lang w:val="nl-NL" w:eastAsia="nl-NL"/>
    </w:rPr>
  </w:style>
  <w:style w:type="character" w:styleId="Eindnootmarkering">
    <w:name w:val="endnote reference"/>
    <w:basedOn w:val="Standaardalinea-lettertype"/>
    <w:semiHidden/>
    <w:rsid w:val="00EB6F12"/>
    <w:rPr>
      <w:rFonts w:ascii="Arial" w:hAnsi="Arial" w:cs="Times New Roman"/>
      <w:sz w:val="18"/>
      <w:vertAlign w:val="superscript"/>
    </w:rPr>
  </w:style>
  <w:style w:type="paragraph" w:styleId="Eindnoottekst">
    <w:name w:val="endnote text"/>
    <w:basedOn w:val="Voetnoottekst"/>
    <w:link w:val="EindnoottekstChar"/>
    <w:autoRedefine/>
    <w:semiHidden/>
    <w:rsid w:val="00EB6F12"/>
    <w:rPr>
      <w:sz w:val="20"/>
    </w:rPr>
  </w:style>
  <w:style w:type="character" w:customStyle="1" w:styleId="EindnoottekstChar">
    <w:name w:val="Eindnoottekst Char"/>
    <w:basedOn w:val="Standaardalinea-lettertype"/>
    <w:link w:val="Eindnoottekst"/>
    <w:uiPriority w:val="99"/>
    <w:semiHidden/>
    <w:rsid w:val="00EB6F12"/>
    <w:rPr>
      <w:rFonts w:ascii="Arial" w:eastAsia="Calibri" w:hAnsi="Arial" w:cs="Times New Roman"/>
      <w:sz w:val="20"/>
      <w:szCs w:val="20"/>
      <w:lang w:val="nl-NL" w:eastAsia="nl-NL"/>
    </w:rPr>
  </w:style>
  <w:style w:type="paragraph" w:styleId="Index1">
    <w:name w:val="index 1"/>
    <w:basedOn w:val="Standaard"/>
    <w:next w:val="Standaard"/>
    <w:autoRedefine/>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semiHidden/>
    <w:rsid w:val="00EB6F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semiHidden/>
    <w:rsid w:val="00EB6F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semiHidden/>
    <w:rsid w:val="00EB6F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semiHidden/>
    <w:rsid w:val="00EB6F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semiHidden/>
    <w:rsid w:val="00EB6F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semiHidden/>
    <w:rsid w:val="00EB6F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semiHidden/>
    <w:rsid w:val="00EB6F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semiHidden/>
    <w:rsid w:val="00EB6F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semiHidden/>
    <w:rsid w:val="00EB6F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semiHidden/>
    <w:rsid w:val="00EB6F12"/>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4">
    <w:name w:val="toc 4"/>
    <w:basedOn w:val="Inhopg1"/>
    <w:next w:val="Standaard"/>
    <w:autoRedefine/>
    <w:semiHidden/>
    <w:rsid w:val="00EB6F12"/>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5">
    <w:name w:val="toc 5"/>
    <w:basedOn w:val="Standaard"/>
    <w:next w:val="Standaard"/>
    <w:autoRedefine/>
    <w:semiHidden/>
    <w:rsid w:val="00EB6F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semiHidden/>
    <w:rsid w:val="00EB6F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semiHidden/>
    <w:rsid w:val="00EB6F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semiHidden/>
    <w:rsid w:val="00EB6F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semiHidden/>
    <w:rsid w:val="00EB6F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semiHidden/>
    <w:rsid w:val="00EB6F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semiHidden/>
    <w:rsid w:val="00EB6F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semiHidden/>
    <w:rsid w:val="00EB6F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EB6F12"/>
    <w:rPr>
      <w:rFonts w:ascii="Courier New" w:eastAsia="Calibri" w:hAnsi="Courier New" w:cs="Courier New"/>
      <w:sz w:val="20"/>
      <w:szCs w:val="20"/>
      <w:lang w:val="nl-NL" w:eastAsia="nl-NL"/>
    </w:rPr>
  </w:style>
  <w:style w:type="paragraph" w:styleId="Tekstopmerking">
    <w:name w:val="annotation text"/>
    <w:basedOn w:val="Standaard"/>
    <w:link w:val="TekstopmerkingChar"/>
    <w:semiHidden/>
    <w:rsid w:val="00EB6F12"/>
    <w:pPr>
      <w:spacing w:after="0" w:line="260" w:lineRule="exact"/>
    </w:pPr>
    <w:rPr>
      <w:rFonts w:ascii="Arial" w:eastAsia="Calibri" w:hAnsi="Arial"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B6F12"/>
    <w:rPr>
      <w:rFonts w:ascii="Arial" w:eastAsia="Calibri"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rsid w:val="00EB6F12"/>
    <w:rPr>
      <w:b/>
      <w:bCs/>
    </w:rPr>
  </w:style>
  <w:style w:type="character" w:customStyle="1" w:styleId="OnderwerpvanopmerkingChar">
    <w:name w:val="Onderwerp van opmerking Char"/>
    <w:basedOn w:val="TekstopmerkingChar"/>
    <w:link w:val="Onderwerpvanopmerking"/>
    <w:uiPriority w:val="99"/>
    <w:semiHidden/>
    <w:rsid w:val="00EB6F12"/>
    <w:rPr>
      <w:rFonts w:ascii="Arial" w:eastAsia="Calibri" w:hAnsi="Arial" w:cs="Times New Roman"/>
      <w:b/>
      <w:bCs/>
      <w:sz w:val="20"/>
      <w:szCs w:val="20"/>
      <w:lang w:val="nl-NL" w:eastAsia="nl-NL"/>
    </w:rPr>
  </w:style>
  <w:style w:type="character" w:styleId="Verwijzingopmerking">
    <w:name w:val="annotation reference"/>
    <w:basedOn w:val="Standaardalinea-lettertype"/>
    <w:semiHidden/>
    <w:rsid w:val="00EB6F12"/>
    <w:rPr>
      <w:rFonts w:cs="Times New Roman"/>
      <w:sz w:val="16"/>
    </w:rPr>
  </w:style>
  <w:style w:type="paragraph" w:styleId="Aanhef">
    <w:name w:val="Salutation"/>
    <w:basedOn w:val="Standaard"/>
    <w:next w:val="Standaard"/>
    <w:link w:val="AanhefChar"/>
    <w:rsid w:val="00EB6F12"/>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EB6F12"/>
    <w:rPr>
      <w:rFonts w:ascii="Arial" w:eastAsia="Calibri" w:hAnsi="Arial" w:cs="Times New Roman"/>
      <w:sz w:val="24"/>
      <w:szCs w:val="24"/>
      <w:lang w:val="nl-NL" w:eastAsia="nl-NL"/>
    </w:rPr>
  </w:style>
  <w:style w:type="paragraph" w:styleId="Adresenvelop">
    <w:name w:val="envelope address"/>
    <w:basedOn w:val="Standaard"/>
    <w:rsid w:val="00EB6F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rsid w:val="00EB6F12"/>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EB6F12"/>
    <w:rPr>
      <w:rFonts w:ascii="Arial" w:eastAsia="Calibri" w:hAnsi="Arial" w:cs="Times New Roman"/>
      <w:sz w:val="24"/>
      <w:szCs w:val="24"/>
      <w:lang w:val="nl-NL" w:eastAsia="nl-NL"/>
    </w:rPr>
  </w:style>
  <w:style w:type="paragraph" w:styleId="Afzender">
    <w:name w:val="envelope return"/>
    <w:basedOn w:val="Standaard"/>
    <w:rsid w:val="00EB6F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rsid w:val="00EB6F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EB6F12"/>
    <w:rPr>
      <w:rFonts w:ascii="Arial" w:eastAsia="Calibri" w:hAnsi="Arial" w:cs="Times New Roman"/>
      <w:sz w:val="24"/>
      <w:szCs w:val="24"/>
      <w:shd w:val="pct20" w:color="auto" w:fill="auto"/>
      <w:lang w:val="nl-NL" w:eastAsia="nl-NL"/>
    </w:rPr>
  </w:style>
  <w:style w:type="paragraph" w:styleId="Bloktekst">
    <w:name w:val="Block Text"/>
    <w:basedOn w:val="Standaard"/>
    <w:rsid w:val="00EB6F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rsid w:val="00EB6F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rsid w:val="00EB6F12"/>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EB6F12"/>
    <w:rPr>
      <w:rFonts w:ascii="Arial" w:eastAsia="Calibri" w:hAnsi="Arial" w:cs="Times New Roman"/>
      <w:sz w:val="24"/>
      <w:szCs w:val="24"/>
      <w:lang w:val="nl-NL" w:eastAsia="nl-NL"/>
    </w:rPr>
  </w:style>
  <w:style w:type="paragraph" w:styleId="E-mailhandtekening">
    <w:name w:val="E-mail Signature"/>
    <w:basedOn w:val="Standaard"/>
    <w:link w:val="E-mailhandtekeningChar"/>
    <w:rsid w:val="00EB6F12"/>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EB6F12"/>
    <w:rPr>
      <w:rFonts w:ascii="Arial" w:eastAsia="Calibri" w:hAnsi="Arial" w:cs="Times New Roman"/>
      <w:sz w:val="24"/>
      <w:szCs w:val="24"/>
      <w:lang w:val="nl-NL" w:eastAsia="nl-NL"/>
    </w:rPr>
  </w:style>
  <w:style w:type="paragraph" w:styleId="Handtekening">
    <w:name w:val="Signature"/>
    <w:basedOn w:val="Standaard"/>
    <w:link w:val="HandtekeningChar"/>
    <w:rsid w:val="00EB6F12"/>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EB6F12"/>
    <w:rPr>
      <w:rFonts w:ascii="Arial" w:eastAsia="Calibri" w:hAnsi="Arial" w:cs="Times New Roman"/>
      <w:sz w:val="24"/>
      <w:szCs w:val="24"/>
      <w:lang w:val="nl-NL" w:eastAsia="nl-NL"/>
    </w:rPr>
  </w:style>
  <w:style w:type="paragraph" w:styleId="HTML-voorafopgemaakt">
    <w:name w:val="HTML Preformatted"/>
    <w:aliases w:val="vooraf opgemaakt, vooraf opgemaakt"/>
    <w:basedOn w:val="Standaard"/>
    <w:link w:val="HTML-voorafopgemaaktChar"/>
    <w:rsid w:val="00EB6F12"/>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vooraf opgemaakt Char"/>
    <w:basedOn w:val="Standaardalinea-lettertype"/>
    <w:link w:val="HTML-voorafopgemaakt"/>
    <w:uiPriority w:val="99"/>
    <w:rsid w:val="00EB6F12"/>
    <w:rPr>
      <w:rFonts w:ascii="Courier New" w:eastAsia="Calibri" w:hAnsi="Courier New" w:cs="Times New Roman"/>
      <w:sz w:val="20"/>
      <w:szCs w:val="20"/>
      <w:lang w:val="nl-NL" w:eastAsia="nl-NL"/>
    </w:rPr>
  </w:style>
  <w:style w:type="character" w:styleId="HTMLCode">
    <w:name w:val="HTML Code"/>
    <w:basedOn w:val="Standaardalinea-lettertype"/>
    <w:rsid w:val="00EB6F12"/>
    <w:rPr>
      <w:rFonts w:ascii="Courier New" w:hAnsi="Courier New" w:cs="Times New Roman"/>
      <w:sz w:val="20"/>
    </w:rPr>
  </w:style>
  <w:style w:type="character" w:styleId="HTMLDefinition">
    <w:name w:val="HTML Definition"/>
    <w:basedOn w:val="Standaardalinea-lettertype"/>
    <w:rsid w:val="00EB6F12"/>
    <w:rPr>
      <w:rFonts w:cs="Times New Roman"/>
      <w:i/>
    </w:rPr>
  </w:style>
  <w:style w:type="character" w:styleId="HTMLVariable">
    <w:name w:val="HTML Variable"/>
    <w:basedOn w:val="Standaardalinea-lettertype"/>
    <w:rsid w:val="00EB6F12"/>
    <w:rPr>
      <w:rFonts w:cs="Times New Roman"/>
      <w:i/>
    </w:rPr>
  </w:style>
  <w:style w:type="character" w:styleId="HTML-acroniem">
    <w:name w:val="HTML Acronym"/>
    <w:basedOn w:val="Standaardalinea-lettertype"/>
    <w:rsid w:val="00EB6F12"/>
    <w:rPr>
      <w:rFonts w:cs="Times New Roman"/>
    </w:rPr>
  </w:style>
  <w:style w:type="paragraph" w:styleId="HTML-adres">
    <w:name w:val="HTML Address"/>
    <w:basedOn w:val="Standaard"/>
    <w:link w:val="HTML-adresChar"/>
    <w:rsid w:val="00EB6F12"/>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EB6F12"/>
    <w:rPr>
      <w:rFonts w:ascii="Arial" w:eastAsia="Calibri" w:hAnsi="Arial" w:cs="Times New Roman"/>
      <w:i/>
      <w:iCs/>
      <w:sz w:val="24"/>
      <w:szCs w:val="24"/>
      <w:lang w:val="nl-NL" w:eastAsia="nl-NL"/>
    </w:rPr>
  </w:style>
  <w:style w:type="character" w:styleId="HTML-citaat">
    <w:name w:val="HTML Cite"/>
    <w:basedOn w:val="Standaardalinea-lettertype"/>
    <w:rsid w:val="00EB6F12"/>
    <w:rPr>
      <w:rFonts w:cs="Times New Roman"/>
      <w:i/>
    </w:rPr>
  </w:style>
  <w:style w:type="character" w:styleId="HTML-schrijfmachine">
    <w:name w:val="HTML Typewriter"/>
    <w:basedOn w:val="Standaardalinea-lettertype"/>
    <w:rsid w:val="00EB6F12"/>
    <w:rPr>
      <w:rFonts w:ascii="Courier New" w:hAnsi="Courier New" w:cs="Times New Roman"/>
      <w:sz w:val="20"/>
    </w:rPr>
  </w:style>
  <w:style w:type="character" w:styleId="HTML-toetsenbord">
    <w:name w:val="HTML Keyboard"/>
    <w:basedOn w:val="Standaardalinea-lettertype"/>
    <w:rsid w:val="00EB6F12"/>
    <w:rPr>
      <w:rFonts w:ascii="Courier New" w:hAnsi="Courier New" w:cs="Times New Roman"/>
      <w:sz w:val="20"/>
    </w:rPr>
  </w:style>
  <w:style w:type="character" w:styleId="HTML-voorbeeld">
    <w:name w:val="HTML Sample"/>
    <w:basedOn w:val="Standaardalinea-lettertype"/>
    <w:rsid w:val="00EB6F12"/>
    <w:rPr>
      <w:rFonts w:ascii="Courier New" w:hAnsi="Courier New" w:cs="Times New Roman"/>
    </w:rPr>
  </w:style>
  <w:style w:type="paragraph" w:styleId="Lijst">
    <w:name w:val="List"/>
    <w:basedOn w:val="Standaard"/>
    <w:rsid w:val="00EB6F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rsid w:val="00EB6F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rsid w:val="00EB6F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rsid w:val="00EB6F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rsid w:val="00EB6F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rsid w:val="00EB6F12"/>
    <w:pPr>
      <w:numPr>
        <w:numId w:val="2"/>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rsid w:val="00EB6F12"/>
    <w:pPr>
      <w:numPr>
        <w:numId w:val="3"/>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rsid w:val="00EB6F12"/>
    <w:p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rsid w:val="00EB6F12"/>
    <w:pPr>
      <w:numPr>
        <w:numId w:val="4"/>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rsid w:val="00EB6F12"/>
    <w:pPr>
      <w:numPr>
        <w:numId w:val="5"/>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rsid w:val="00EB6F12"/>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rsid w:val="00EB6F12"/>
    <w:pPr>
      <w:numPr>
        <w:numId w:val="6"/>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rsid w:val="00EB6F12"/>
    <w:pPr>
      <w:numPr>
        <w:numId w:val="7"/>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rsid w:val="00EB6F12"/>
    <w:pPr>
      <w:numPr>
        <w:numId w:val="8"/>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rsid w:val="00EB6F12"/>
    <w:p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rsid w:val="00EB6F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rsid w:val="00EB6F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rsid w:val="00EB6F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rsid w:val="00EB6F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rsid w:val="00EB6F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qFormat/>
    <w:rsid w:val="00EB6F12"/>
    <w:rPr>
      <w:rFonts w:cs="Times New Roman"/>
      <w:i/>
    </w:rPr>
  </w:style>
  <w:style w:type="paragraph" w:styleId="Notitiekop">
    <w:name w:val="Note Heading"/>
    <w:basedOn w:val="Standaard"/>
    <w:next w:val="Standaard"/>
    <w:link w:val="NotitiekopChar"/>
    <w:rsid w:val="00EB6F12"/>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EB6F12"/>
    <w:rPr>
      <w:rFonts w:ascii="Arial" w:eastAsia="Calibri" w:hAnsi="Arial" w:cs="Times New Roman"/>
      <w:sz w:val="24"/>
      <w:szCs w:val="24"/>
      <w:lang w:val="nl-NL" w:eastAsia="nl-NL"/>
    </w:rPr>
  </w:style>
  <w:style w:type="paragraph" w:styleId="Plattetekst">
    <w:name w:val="Body Text"/>
    <w:basedOn w:val="Standaard"/>
    <w:link w:val="PlattetekstChar"/>
    <w:rsid w:val="00EB6F12"/>
    <w:pPr>
      <w:spacing w:after="120" w:line="260" w:lineRule="exact"/>
    </w:pPr>
    <w:rPr>
      <w:rFonts w:ascii="Arial" w:eastAsia="Calibri" w:hAnsi="Arial" w:cs="Times New Roman"/>
      <w:sz w:val="24"/>
      <w:szCs w:val="24"/>
      <w:lang w:val="nl-NL" w:eastAsia="nl-NL"/>
    </w:rPr>
  </w:style>
  <w:style w:type="character" w:customStyle="1" w:styleId="PlattetekstChar">
    <w:name w:val="Platte tekst Char"/>
    <w:basedOn w:val="Standaardalinea-lettertype"/>
    <w:link w:val="Plattetekst"/>
    <w:uiPriority w:val="99"/>
    <w:rsid w:val="00EB6F12"/>
    <w:rPr>
      <w:rFonts w:ascii="Arial" w:eastAsia="Calibri" w:hAnsi="Arial" w:cs="Times New Roman"/>
      <w:sz w:val="24"/>
      <w:szCs w:val="24"/>
      <w:lang w:val="nl-NL" w:eastAsia="nl-NL"/>
    </w:rPr>
  </w:style>
  <w:style w:type="paragraph" w:styleId="Plattetekst2">
    <w:name w:val="Body Text 2"/>
    <w:basedOn w:val="Standaard"/>
    <w:link w:val="Plattetekst2Char"/>
    <w:rsid w:val="00EB6F12"/>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EB6F12"/>
    <w:rPr>
      <w:rFonts w:ascii="Arial" w:eastAsia="Calibri" w:hAnsi="Arial" w:cs="Times New Roman"/>
      <w:sz w:val="24"/>
      <w:szCs w:val="24"/>
      <w:lang w:val="nl-NL" w:eastAsia="nl-NL"/>
    </w:rPr>
  </w:style>
  <w:style w:type="paragraph" w:styleId="Plattetekst3">
    <w:name w:val="Body Text 3"/>
    <w:basedOn w:val="Standaard"/>
    <w:link w:val="Plattetekst3Char"/>
    <w:rsid w:val="00EB6F12"/>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EB6F12"/>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rsid w:val="00EB6F12"/>
    <w:pPr>
      <w:ind w:firstLine="210"/>
    </w:pPr>
  </w:style>
  <w:style w:type="character" w:customStyle="1" w:styleId="PlatteteksteersteinspringingChar">
    <w:name w:val="Platte tekst eerste inspringing Char"/>
    <w:basedOn w:val="PlattetekstChar"/>
    <w:link w:val="Platteteksteersteinspringing"/>
    <w:uiPriority w:val="99"/>
    <w:rsid w:val="00EB6F12"/>
    <w:rPr>
      <w:rFonts w:ascii="Arial" w:eastAsia="Calibri" w:hAnsi="Arial" w:cs="Times New Roman"/>
      <w:sz w:val="24"/>
      <w:szCs w:val="24"/>
      <w:lang w:val="nl-NL" w:eastAsia="nl-NL"/>
    </w:rPr>
  </w:style>
  <w:style w:type="paragraph" w:styleId="Plattetekstinspringen">
    <w:name w:val="Body Text Indent"/>
    <w:basedOn w:val="Standaard"/>
    <w:link w:val="PlattetekstinspringenChar"/>
    <w:rsid w:val="00EB6F12"/>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EB6F12"/>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rsid w:val="00EB6F12"/>
    <w:pPr>
      <w:ind w:firstLine="210"/>
    </w:pPr>
  </w:style>
  <w:style w:type="character" w:customStyle="1" w:styleId="Platteteksteersteinspringing2Char">
    <w:name w:val="Platte tekst eerste inspringing 2 Char"/>
    <w:basedOn w:val="PlattetekstinspringenChar"/>
    <w:link w:val="Platteteksteersteinspringing2"/>
    <w:uiPriority w:val="99"/>
    <w:rsid w:val="00EB6F12"/>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rsid w:val="00EB6F12"/>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EB6F12"/>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rsid w:val="00EB6F12"/>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EB6F12"/>
    <w:rPr>
      <w:rFonts w:ascii="Arial" w:eastAsia="Calibri" w:hAnsi="Arial" w:cs="Times New Roman"/>
      <w:sz w:val="16"/>
      <w:szCs w:val="16"/>
      <w:lang w:val="nl-NL" w:eastAsia="nl-NL"/>
    </w:rPr>
  </w:style>
  <w:style w:type="character" w:styleId="Regelnummer">
    <w:name w:val="line number"/>
    <w:basedOn w:val="Standaardalinea-lettertype"/>
    <w:rsid w:val="00EB6F12"/>
    <w:rPr>
      <w:rFonts w:cs="Times New Roman"/>
    </w:rPr>
  </w:style>
  <w:style w:type="paragraph" w:styleId="Standaardinspringing">
    <w:name w:val="Normal Indent"/>
    <w:basedOn w:val="Standaard"/>
    <w:rsid w:val="00EB6F12"/>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qFormat/>
    <w:rsid w:val="00EB6F12"/>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EB6F12"/>
    <w:rPr>
      <w:rFonts w:ascii="Arial" w:eastAsia="Calibri" w:hAnsi="Arial" w:cs="Times New Roman"/>
      <w:sz w:val="24"/>
      <w:szCs w:val="24"/>
      <w:lang w:val="nl-NL" w:eastAsia="nl-NL"/>
    </w:rPr>
  </w:style>
  <w:style w:type="paragraph" w:styleId="Tekstzonderopmaak">
    <w:name w:val="Plain Text"/>
    <w:basedOn w:val="Standaard"/>
    <w:link w:val="TekstzonderopmaakChar"/>
    <w:rsid w:val="00EB6F12"/>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EB6F12"/>
    <w:rPr>
      <w:rFonts w:ascii="Courier New" w:eastAsia="Calibri" w:hAnsi="Courier New" w:cs="Times New Roman"/>
      <w:sz w:val="20"/>
      <w:szCs w:val="20"/>
      <w:lang w:val="nl-NL" w:eastAsia="nl-NL"/>
    </w:rPr>
  </w:style>
  <w:style w:type="paragraph" w:styleId="Titel">
    <w:name w:val="Title"/>
    <w:basedOn w:val="Standaard"/>
    <w:link w:val="TitelChar"/>
    <w:qFormat/>
    <w:rsid w:val="00EB6F12"/>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EB6F12"/>
    <w:rPr>
      <w:rFonts w:ascii="Arial" w:eastAsia="Calibri" w:hAnsi="Arial" w:cs="Times New Roman"/>
      <w:b/>
      <w:bCs/>
      <w:kern w:val="28"/>
      <w:sz w:val="32"/>
      <w:szCs w:val="32"/>
      <w:lang w:val="nl-NL" w:eastAsia="nl-NL"/>
    </w:rPr>
  </w:style>
  <w:style w:type="paragraph" w:customStyle="1" w:styleId="VVKSOOndertitel">
    <w:name w:val="VVKSOOndertitel"/>
    <w:rsid w:val="00EB6F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EB6F12"/>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qFormat/>
    <w:rsid w:val="00EB6F12"/>
    <w:rPr>
      <w:rFonts w:cs="Times New Roman"/>
      <w:b/>
    </w:rPr>
  </w:style>
  <w:style w:type="paragraph" w:customStyle="1" w:styleId="VVKSOTekstTabel">
    <w:name w:val="VVKSOTekstTabel"/>
    <w:basedOn w:val="VVKSOTekst"/>
    <w:rsid w:val="00EB6F12"/>
    <w:pPr>
      <w:spacing w:before="120" w:after="120"/>
    </w:pPr>
  </w:style>
  <w:style w:type="paragraph" w:customStyle="1" w:styleId="VVKSOKopZonderTitel">
    <w:name w:val="VVKSOKopZonderTitel"/>
    <w:rsid w:val="00EB6F12"/>
    <w:pPr>
      <w:numPr>
        <w:numId w:val="9"/>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rsid w:val="00EB6F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rsid w:val="00EB6F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rsid w:val="00EB6F12"/>
    <w:pPr>
      <w:spacing w:line="220" w:lineRule="atLeast"/>
      <w:jc w:val="right"/>
    </w:pPr>
  </w:style>
  <w:style w:type="paragraph" w:customStyle="1" w:styleId="VVKSOKoptekstOnevenDatum">
    <w:name w:val="VVKSOKoptekstOnevenDatum"/>
    <w:basedOn w:val="VVKSOKoptekstOneven"/>
    <w:autoRedefine/>
    <w:rsid w:val="00EB6F12"/>
    <w:pPr>
      <w:spacing w:before="360"/>
    </w:pPr>
  </w:style>
  <w:style w:type="paragraph" w:customStyle="1" w:styleId="VVKSOKopttekstOnevenDatum">
    <w:name w:val="VVKSOKopttekstOnevenDatum"/>
    <w:basedOn w:val="VVKSOKoptekstOneven"/>
    <w:rsid w:val="00EB6F12"/>
    <w:pPr>
      <w:spacing w:after="360"/>
    </w:pPr>
  </w:style>
  <w:style w:type="paragraph" w:customStyle="1" w:styleId="VVKSOLogo1">
    <w:name w:val="VVKSOLogo1"/>
    <w:autoRedefine/>
    <w:semiHidden/>
    <w:rsid w:val="00EB6F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EB6F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EB6F12"/>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rsid w:val="00EB6F12"/>
    <w:pPr>
      <w:framePr w:wrap="around"/>
    </w:pPr>
    <w:rPr>
      <w:sz w:val="36"/>
    </w:rPr>
  </w:style>
  <w:style w:type="paragraph" w:customStyle="1" w:styleId="VVKSOInhoudTitel">
    <w:name w:val="VVKSOInhoudTitel"/>
    <w:basedOn w:val="VVKSOOnderwerp"/>
    <w:rsid w:val="00EB6F12"/>
  </w:style>
  <w:style w:type="table" w:customStyle="1" w:styleId="Tabelraster1">
    <w:name w:val="Tabelraster1"/>
    <w:uiPriority w:val="99"/>
    <w:rsid w:val="00EB6F12"/>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locked/>
    <w:rsid w:val="00EB6F12"/>
    <w:rPr>
      <w:rFonts w:ascii="Arial" w:eastAsia="Times New Roman" w:hAnsi="Arial" w:cs="Times New Roman"/>
      <w:sz w:val="20"/>
      <w:szCs w:val="20"/>
      <w:lang w:val="nl-NL" w:eastAsia="nl-NL"/>
    </w:rPr>
  </w:style>
  <w:style w:type="paragraph" w:customStyle="1" w:styleId="Pa0">
    <w:name w:val="Pa0"/>
    <w:basedOn w:val="Default"/>
    <w:next w:val="Default"/>
    <w:uiPriority w:val="99"/>
    <w:rsid w:val="00EB6F12"/>
    <w:pPr>
      <w:spacing w:line="241" w:lineRule="atLeast"/>
    </w:pPr>
    <w:rPr>
      <w:rFonts w:cs="Times New Roman"/>
      <w:color w:val="auto"/>
    </w:rPr>
  </w:style>
  <w:style w:type="character" w:customStyle="1" w:styleId="A0">
    <w:name w:val="A0"/>
    <w:uiPriority w:val="99"/>
    <w:rsid w:val="00EB6F12"/>
    <w:rPr>
      <w:b/>
      <w:color w:val="000000"/>
      <w:sz w:val="20"/>
    </w:rPr>
  </w:style>
  <w:style w:type="paragraph" w:customStyle="1" w:styleId="Inhoudtabel">
    <w:name w:val="Inhoud tabel"/>
    <w:basedOn w:val="Standaard"/>
    <w:uiPriority w:val="99"/>
    <w:rsid w:val="00EB6F12"/>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locked/>
    <w:rsid w:val="00EB6F12"/>
    <w:rPr>
      <w:rFonts w:ascii="Arial" w:eastAsia="Times New Roman" w:hAnsi="Arial" w:cs="Times New Roman"/>
      <w:b/>
      <w:sz w:val="24"/>
      <w:szCs w:val="20"/>
      <w:lang w:val="nl-NL" w:eastAsia="nl-NL"/>
    </w:rPr>
  </w:style>
  <w:style w:type="character" w:customStyle="1" w:styleId="VVKSOKop2Char">
    <w:name w:val="VVKSOKop2 Char"/>
    <w:rsid w:val="00EB6F12"/>
    <w:rPr>
      <w:rFonts w:ascii="Arial" w:hAnsi="Arial"/>
      <w:b/>
      <w:sz w:val="24"/>
      <w:lang w:val="nl-NL" w:eastAsia="nl-NL"/>
    </w:rPr>
  </w:style>
  <w:style w:type="character" w:customStyle="1" w:styleId="VVKSOKop3Char">
    <w:name w:val="VVKSOKop3 Char"/>
    <w:basedOn w:val="Standaardalinea-lettertype"/>
    <w:link w:val="VVKSOKop3"/>
    <w:rsid w:val="00612196"/>
    <w:rPr>
      <w:rFonts w:ascii="Arial" w:eastAsia="Times New Roman" w:hAnsi="Arial" w:cs="Times New Roman"/>
      <w:b/>
      <w:i/>
      <w:sz w:val="24"/>
      <w:lang w:val="nl-NL" w:eastAsia="nl-NL"/>
    </w:rPr>
  </w:style>
  <w:style w:type="paragraph" w:customStyle="1" w:styleId="Opmaakprofiel1">
    <w:name w:val="Opmaakprofiel1"/>
    <w:basedOn w:val="Kop1"/>
    <w:rsid w:val="00EC4900"/>
    <w:pPr>
      <w:keepLines w:val="0"/>
      <w:spacing w:before="240" w:after="60" w:line="240" w:lineRule="auto"/>
    </w:pPr>
    <w:rPr>
      <w:rFonts w:ascii="Arial" w:eastAsia="Times New Roman" w:hAnsi="Arial" w:cs="Arial"/>
      <w:color w:val="auto"/>
      <w:kern w:val="32"/>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holiekonderwijs.vlaander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1051-F61A-49DE-A9E5-6FF7EBAC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3EF1C165</Template>
  <TotalTime>2</TotalTime>
  <Pages>14</Pages>
  <Words>2639</Words>
  <Characters>14517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Vandermeulen Geert</dc:creator>
  <cp:keywords/>
  <dc:description/>
  <cp:lastModifiedBy>Hutsebaut Hilde</cp:lastModifiedBy>
  <cp:revision>4</cp:revision>
  <cp:lastPrinted>2018-01-26T09:38:00Z</cp:lastPrinted>
  <dcterms:created xsi:type="dcterms:W3CDTF">2018-01-26T09:37:00Z</dcterms:created>
  <dcterms:modified xsi:type="dcterms:W3CDTF">2018-06-27T13:38:00Z</dcterms:modified>
</cp:coreProperties>
</file>